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234" w:rsidRPr="00D802B2" w:rsidRDefault="00281234" w:rsidP="004E1601">
      <w:pPr>
        <w:pStyle w:val="HTekst"/>
        <w:rPr>
          <w:sz w:val="4"/>
          <w:szCs w:val="4"/>
        </w:rPr>
      </w:pPr>
    </w:p>
    <w:p w:rsidR="007F0C2B" w:rsidRPr="004313CD" w:rsidRDefault="004313CD" w:rsidP="004313CD">
      <w:pPr>
        <w:pStyle w:val="HTekstOnderwerp"/>
        <w:pBdr>
          <w:top w:val="single" w:sz="18" w:space="1" w:color="auto"/>
        </w:pBdr>
        <w:rPr>
          <w:sz w:val="32"/>
          <w:szCs w:val="32"/>
        </w:rPr>
      </w:pPr>
      <w:r w:rsidRPr="004313CD">
        <w:rPr>
          <w:sz w:val="32"/>
          <w:szCs w:val="32"/>
        </w:rPr>
        <w:t>MELDING VAN SCHADE AAN TEELTEN</w:t>
      </w:r>
    </w:p>
    <w:p w:rsidR="00E27250" w:rsidRDefault="00E27250" w:rsidP="007F0C2B">
      <w:pPr>
        <w:pStyle w:val="HTekst"/>
      </w:pPr>
    </w:p>
    <w:p w:rsidR="007F0C2B" w:rsidRDefault="004313CD" w:rsidP="007F0C2B">
      <w:pPr>
        <w:pStyle w:val="HTekst"/>
      </w:pPr>
      <w:r>
        <w:t>Ondergetekende</w:t>
      </w:r>
    </w:p>
    <w:p w:rsidR="003C5740" w:rsidRDefault="003C5740" w:rsidP="007F0C2B">
      <w:pPr>
        <w:pStyle w:val="HTekst"/>
      </w:pPr>
    </w:p>
    <w:p w:rsidR="004313CD" w:rsidRDefault="00405964" w:rsidP="00B7010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left" w:pos="3119"/>
        </w:tabs>
      </w:pPr>
      <w:r>
        <w:t>Naam:</w:t>
      </w:r>
      <w:r>
        <w:tab/>
        <w:t>………………………………………………………</w:t>
      </w:r>
      <w:r w:rsidR="003C5740">
        <w:t>........................</w:t>
      </w:r>
      <w:r>
        <w:t>.</w:t>
      </w:r>
    </w:p>
    <w:p w:rsidR="004313CD" w:rsidRPr="00D80B07" w:rsidRDefault="004313CD" w:rsidP="00B7010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left" w:pos="3119"/>
        </w:tabs>
        <w:rPr>
          <w:sz w:val="12"/>
          <w:szCs w:val="12"/>
        </w:rPr>
      </w:pPr>
    </w:p>
    <w:p w:rsidR="004313CD" w:rsidRDefault="00405964" w:rsidP="00B7010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left" w:pos="3119"/>
        </w:tabs>
      </w:pPr>
      <w:r>
        <w:t>Landbouwnummer:</w:t>
      </w:r>
      <w:r>
        <w:tab/>
        <w:t>…………………………………………………</w:t>
      </w:r>
      <w:r w:rsidR="003C5740">
        <w:t>………….</w:t>
      </w:r>
      <w:r>
        <w:t>…………..</w:t>
      </w:r>
    </w:p>
    <w:p w:rsidR="00405964" w:rsidRPr="00D80B07" w:rsidRDefault="00405964" w:rsidP="00B7010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left" w:pos="3119"/>
        </w:tabs>
        <w:rPr>
          <w:sz w:val="12"/>
          <w:szCs w:val="12"/>
        </w:rPr>
      </w:pPr>
    </w:p>
    <w:p w:rsidR="00405964" w:rsidRDefault="00405964" w:rsidP="00B7010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left" w:pos="3119"/>
        </w:tabs>
      </w:pPr>
      <w:r>
        <w:t>Straat &amp; nummer:</w:t>
      </w:r>
      <w:r>
        <w:tab/>
        <w:t>……………………………………………</w:t>
      </w:r>
      <w:r w:rsidR="003C5740">
        <w:t>………….</w:t>
      </w:r>
      <w:r>
        <w:t>……………......</w:t>
      </w:r>
    </w:p>
    <w:p w:rsidR="00405964" w:rsidRPr="00D80B07" w:rsidRDefault="00405964" w:rsidP="00B7010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left" w:pos="3119"/>
        </w:tabs>
        <w:rPr>
          <w:sz w:val="12"/>
          <w:szCs w:val="12"/>
        </w:rPr>
      </w:pPr>
    </w:p>
    <w:p w:rsidR="00405964" w:rsidRDefault="00405964" w:rsidP="00B7010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left" w:pos="3119"/>
        </w:tabs>
      </w:pPr>
      <w:r>
        <w:t>Postcode &amp; gemeente: ……………………………………………………</w:t>
      </w:r>
      <w:r w:rsidR="003C5740">
        <w:t>………….</w:t>
      </w:r>
      <w:r>
        <w:t>………</w:t>
      </w:r>
    </w:p>
    <w:p w:rsidR="00405964" w:rsidRPr="00D80B07" w:rsidRDefault="00405964" w:rsidP="00B7010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left" w:pos="3119"/>
        </w:tabs>
        <w:rPr>
          <w:sz w:val="12"/>
          <w:szCs w:val="12"/>
        </w:rPr>
      </w:pPr>
    </w:p>
    <w:p w:rsidR="00405964" w:rsidRDefault="00405964" w:rsidP="00B7010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left" w:pos="3119"/>
        </w:tabs>
      </w:pPr>
      <w:r>
        <w:t xml:space="preserve">Telefoonnummer: </w:t>
      </w:r>
      <w:r>
        <w:tab/>
        <w:t>………………………………………………</w:t>
      </w:r>
      <w:r w:rsidR="003C5740">
        <w:t>………….</w:t>
      </w:r>
      <w:r>
        <w:t>………………</w:t>
      </w:r>
    </w:p>
    <w:p w:rsidR="004313CD" w:rsidRPr="00D80B07" w:rsidRDefault="004313CD" w:rsidP="00B7010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  <w:tab w:val="left" w:pos="3119"/>
        </w:tabs>
        <w:rPr>
          <w:sz w:val="12"/>
          <w:szCs w:val="12"/>
        </w:rPr>
      </w:pPr>
    </w:p>
    <w:p w:rsidR="004313CD" w:rsidRDefault="00405964" w:rsidP="00B7010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  <w:tab w:val="left" w:pos="3119"/>
        </w:tabs>
      </w:pPr>
      <w:r>
        <w:t xml:space="preserve">GSM-nummer: </w:t>
      </w:r>
      <w:r>
        <w:tab/>
        <w:t>…………………………………………………</w:t>
      </w:r>
      <w:r w:rsidR="003C5740">
        <w:t>………….</w:t>
      </w:r>
      <w:r>
        <w:t>……………</w:t>
      </w:r>
    </w:p>
    <w:p w:rsidR="00405964" w:rsidRPr="00D80B07" w:rsidRDefault="00405964" w:rsidP="00B7010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  <w:tab w:val="left" w:pos="3119"/>
        </w:tabs>
        <w:rPr>
          <w:sz w:val="12"/>
          <w:szCs w:val="12"/>
        </w:rPr>
      </w:pPr>
    </w:p>
    <w:p w:rsidR="00405964" w:rsidRDefault="00405964" w:rsidP="00B7010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  <w:tab w:val="left" w:pos="3119"/>
        </w:tabs>
      </w:pPr>
      <w:r>
        <w:t>Mailadres:</w:t>
      </w:r>
      <w:r>
        <w:tab/>
        <w:t>……</w:t>
      </w:r>
      <w:r w:rsidR="003C5740">
        <w:t>…...........</w:t>
      </w:r>
      <w:r>
        <w:t>……………………@………………………………….</w:t>
      </w:r>
    </w:p>
    <w:p w:rsidR="005A126A" w:rsidRDefault="005A126A" w:rsidP="00B7010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  <w:tab w:val="left" w:pos="3119"/>
        </w:tabs>
      </w:pPr>
    </w:p>
    <w:p w:rsidR="005A126A" w:rsidRDefault="003A184B" w:rsidP="00B7010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  <w:tab w:val="left" w:pos="3119"/>
        </w:tabs>
      </w:pPr>
      <w:r>
        <w:t>m</w:t>
      </w:r>
      <w:r w:rsidR="005A126A">
        <w:t xml:space="preserve">eldt dat volgende schade werd veroorzaakt door slechte weersomstandigheden op </w:t>
      </w:r>
    </w:p>
    <w:p w:rsidR="005A126A" w:rsidRDefault="005A126A" w:rsidP="00B7010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  <w:tab w:val="left" w:pos="3119"/>
        </w:tabs>
      </w:pPr>
    </w:p>
    <w:p w:rsidR="004313CD" w:rsidRDefault="005A126A" w:rsidP="00B7010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  <w:tab w:val="left" w:pos="3119"/>
        </w:tabs>
      </w:pPr>
      <w:r>
        <w:t>datum ..…../………./…………. of in de periode ……………………….</w:t>
      </w:r>
    </w:p>
    <w:p w:rsidR="004313CD" w:rsidRDefault="004313CD" w:rsidP="00B7010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  <w:tab w:val="left" w:pos="3119"/>
        </w:tabs>
      </w:pP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173"/>
        <w:gridCol w:w="1378"/>
        <w:gridCol w:w="1701"/>
        <w:gridCol w:w="1143"/>
        <w:gridCol w:w="1306"/>
      </w:tblGrid>
      <w:tr w:rsidR="0034284A" w:rsidTr="0084161B">
        <w:tc>
          <w:tcPr>
            <w:tcW w:w="851" w:type="dxa"/>
          </w:tcPr>
          <w:p w:rsidR="0034284A" w:rsidRDefault="006C5C72" w:rsidP="00B70103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  <w:r>
              <w:t xml:space="preserve">MTR- </w:t>
            </w:r>
            <w:r w:rsidR="0084161B">
              <w:br/>
            </w:r>
            <w:r>
              <w:t>O.A.nr.</w:t>
            </w:r>
          </w:p>
          <w:p w:rsidR="003A184B" w:rsidRDefault="003A184B" w:rsidP="00B70103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173" w:type="dxa"/>
          </w:tcPr>
          <w:p w:rsidR="0034284A" w:rsidRDefault="006C5C72" w:rsidP="00B70103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  <w:r>
              <w:t>Kadastraal perceelnr.</w:t>
            </w:r>
          </w:p>
        </w:tc>
        <w:tc>
          <w:tcPr>
            <w:tcW w:w="1378" w:type="dxa"/>
          </w:tcPr>
          <w:p w:rsidR="0034284A" w:rsidRDefault="0084161B" w:rsidP="00B70103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  <w:r>
              <w:t>Gemeente –– straat – huisnr.</w:t>
            </w:r>
          </w:p>
        </w:tc>
        <w:tc>
          <w:tcPr>
            <w:tcW w:w="1701" w:type="dxa"/>
          </w:tcPr>
          <w:p w:rsidR="0034284A" w:rsidRDefault="0084161B" w:rsidP="00B70103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  <w:r>
              <w:t>Oppervlakte</w:t>
            </w:r>
          </w:p>
          <w:p w:rsidR="0084161B" w:rsidRDefault="0084161B" w:rsidP="00B70103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  <w:r>
              <w:t>(MTR)</w:t>
            </w:r>
          </w:p>
        </w:tc>
        <w:tc>
          <w:tcPr>
            <w:tcW w:w="1143" w:type="dxa"/>
          </w:tcPr>
          <w:p w:rsidR="0034284A" w:rsidRDefault="0084161B" w:rsidP="00B70103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  <w:r>
              <w:t>Gewas (MTR)</w:t>
            </w:r>
          </w:p>
          <w:p w:rsidR="0084161B" w:rsidRDefault="0084161B" w:rsidP="00B70103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  <w:r>
              <w:t>soort fruit</w:t>
            </w:r>
          </w:p>
          <w:p w:rsidR="0084161B" w:rsidRDefault="0084161B" w:rsidP="00B70103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  <w:r>
              <w:t>groeijaar</w:t>
            </w:r>
          </w:p>
        </w:tc>
        <w:tc>
          <w:tcPr>
            <w:tcW w:w="1306" w:type="dxa"/>
          </w:tcPr>
          <w:p w:rsidR="0034284A" w:rsidRDefault="0084161B" w:rsidP="00B70103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  <w:r>
              <w:t>Oogstdatum &amp; schade oorzaak</w:t>
            </w:r>
          </w:p>
        </w:tc>
      </w:tr>
      <w:tr w:rsidR="0034284A" w:rsidTr="0084161B">
        <w:tc>
          <w:tcPr>
            <w:tcW w:w="851" w:type="dxa"/>
          </w:tcPr>
          <w:p w:rsidR="0034284A" w:rsidRDefault="0034284A" w:rsidP="00B70103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173" w:type="dxa"/>
          </w:tcPr>
          <w:p w:rsidR="0034284A" w:rsidRDefault="0034284A" w:rsidP="00B70103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378" w:type="dxa"/>
          </w:tcPr>
          <w:p w:rsidR="0034284A" w:rsidRDefault="0034284A" w:rsidP="00B70103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701" w:type="dxa"/>
          </w:tcPr>
          <w:p w:rsidR="003A184B" w:rsidRDefault="003A184B" w:rsidP="00B70103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  <w:r>
              <w:t>..</w:t>
            </w:r>
            <w:r w:rsidR="0084161B">
              <w:t>….ha …</w:t>
            </w:r>
            <w:r>
              <w:t>..</w:t>
            </w:r>
            <w:r w:rsidR="0084161B">
              <w:t>. a</w:t>
            </w:r>
          </w:p>
          <w:p w:rsidR="0034284A" w:rsidRDefault="0084161B" w:rsidP="00B70103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  <w:r>
              <w:t>….ca.</w:t>
            </w:r>
          </w:p>
        </w:tc>
        <w:tc>
          <w:tcPr>
            <w:tcW w:w="1143" w:type="dxa"/>
          </w:tcPr>
          <w:p w:rsidR="0034284A" w:rsidRDefault="0034284A" w:rsidP="00B70103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306" w:type="dxa"/>
          </w:tcPr>
          <w:p w:rsidR="0034284A" w:rsidRDefault="0034284A" w:rsidP="00B70103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</w:tr>
      <w:tr w:rsidR="003A184B" w:rsidTr="0084161B">
        <w:tc>
          <w:tcPr>
            <w:tcW w:w="851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173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378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701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  <w:r>
              <w:t>..….ha …... a</w:t>
            </w:r>
          </w:p>
          <w:p w:rsidR="003A184B" w:rsidRPr="00103D8C" w:rsidRDefault="003A184B" w:rsidP="003A184B">
            <w:pPr>
              <w:pStyle w:val="HTekst"/>
              <w:tabs>
                <w:tab w:val="left" w:pos="3119"/>
              </w:tabs>
            </w:pPr>
            <w:r>
              <w:t>….ca.</w:t>
            </w:r>
          </w:p>
        </w:tc>
        <w:tc>
          <w:tcPr>
            <w:tcW w:w="1143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306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</w:tr>
      <w:tr w:rsidR="003A184B" w:rsidTr="0084161B">
        <w:tc>
          <w:tcPr>
            <w:tcW w:w="851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173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378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701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  <w:r>
              <w:t>..….ha …... a</w:t>
            </w:r>
          </w:p>
          <w:p w:rsidR="003A184B" w:rsidRDefault="003A184B" w:rsidP="003A184B">
            <w:r>
              <w:t>….ca.</w:t>
            </w:r>
          </w:p>
        </w:tc>
        <w:tc>
          <w:tcPr>
            <w:tcW w:w="1143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306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</w:tr>
      <w:tr w:rsidR="003A184B" w:rsidTr="0084161B">
        <w:tc>
          <w:tcPr>
            <w:tcW w:w="851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173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378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701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  <w:r>
              <w:t>..….ha …... a</w:t>
            </w:r>
          </w:p>
          <w:p w:rsidR="003A184B" w:rsidRPr="00103D8C" w:rsidRDefault="003A184B" w:rsidP="003A184B">
            <w:pPr>
              <w:pStyle w:val="HTekst"/>
              <w:tabs>
                <w:tab w:val="left" w:pos="3119"/>
              </w:tabs>
            </w:pPr>
            <w:r>
              <w:t>….ca.</w:t>
            </w:r>
          </w:p>
        </w:tc>
        <w:tc>
          <w:tcPr>
            <w:tcW w:w="1143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306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</w:tr>
      <w:tr w:rsidR="003A184B" w:rsidTr="0084161B">
        <w:tc>
          <w:tcPr>
            <w:tcW w:w="851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173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378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701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  <w:r>
              <w:t>..….ha …... a</w:t>
            </w:r>
          </w:p>
          <w:p w:rsidR="003A184B" w:rsidRDefault="003A184B" w:rsidP="003A184B">
            <w:r>
              <w:t>….ca.</w:t>
            </w:r>
          </w:p>
        </w:tc>
        <w:tc>
          <w:tcPr>
            <w:tcW w:w="1143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306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</w:tr>
      <w:tr w:rsidR="003A184B" w:rsidTr="0084161B">
        <w:tc>
          <w:tcPr>
            <w:tcW w:w="851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173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378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701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  <w:r>
              <w:t>..….ha …... a</w:t>
            </w:r>
          </w:p>
          <w:p w:rsidR="003A184B" w:rsidRPr="00103D8C" w:rsidRDefault="003A184B" w:rsidP="003A184B">
            <w:pPr>
              <w:pStyle w:val="HTekst"/>
              <w:tabs>
                <w:tab w:val="left" w:pos="3119"/>
              </w:tabs>
            </w:pPr>
            <w:r>
              <w:t>….ca.</w:t>
            </w:r>
          </w:p>
        </w:tc>
        <w:tc>
          <w:tcPr>
            <w:tcW w:w="1143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306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</w:tr>
      <w:tr w:rsidR="003A184B" w:rsidTr="0084161B">
        <w:tc>
          <w:tcPr>
            <w:tcW w:w="851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173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378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701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  <w:r>
              <w:t>..….ha …... a</w:t>
            </w:r>
          </w:p>
          <w:p w:rsidR="003A184B" w:rsidRDefault="003A184B" w:rsidP="003A184B">
            <w:r>
              <w:t>….ca.</w:t>
            </w:r>
          </w:p>
        </w:tc>
        <w:tc>
          <w:tcPr>
            <w:tcW w:w="1143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306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</w:tr>
      <w:tr w:rsidR="003A184B" w:rsidTr="0084161B">
        <w:tc>
          <w:tcPr>
            <w:tcW w:w="851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173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378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701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  <w:r>
              <w:t>..….ha …... a</w:t>
            </w:r>
          </w:p>
          <w:p w:rsidR="003A184B" w:rsidRPr="00103D8C" w:rsidRDefault="003A184B" w:rsidP="003A184B">
            <w:pPr>
              <w:pStyle w:val="HTekst"/>
              <w:tabs>
                <w:tab w:val="left" w:pos="3119"/>
              </w:tabs>
            </w:pPr>
            <w:r>
              <w:t>….ca.</w:t>
            </w:r>
          </w:p>
        </w:tc>
        <w:tc>
          <w:tcPr>
            <w:tcW w:w="1143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306" w:type="dxa"/>
          </w:tcPr>
          <w:p w:rsidR="003A184B" w:rsidRDefault="003A184B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</w:tr>
      <w:tr w:rsidR="00D80B07" w:rsidTr="0084161B">
        <w:tc>
          <w:tcPr>
            <w:tcW w:w="851" w:type="dxa"/>
          </w:tcPr>
          <w:p w:rsidR="00D80B07" w:rsidRDefault="00D80B07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173" w:type="dxa"/>
          </w:tcPr>
          <w:p w:rsidR="00D80B07" w:rsidRDefault="00D80B07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378" w:type="dxa"/>
          </w:tcPr>
          <w:p w:rsidR="00D80B07" w:rsidRDefault="00D80B07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701" w:type="dxa"/>
          </w:tcPr>
          <w:p w:rsidR="00D80B07" w:rsidRDefault="00D80B07" w:rsidP="00D80B07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  <w:r>
              <w:t>..….ha …... a</w:t>
            </w:r>
          </w:p>
          <w:p w:rsidR="00D80B07" w:rsidRDefault="00D80B07" w:rsidP="00D80B07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  <w:r>
              <w:t>….ca</w:t>
            </w:r>
            <w:bookmarkStart w:id="0" w:name="_GoBack"/>
            <w:bookmarkEnd w:id="0"/>
          </w:p>
        </w:tc>
        <w:tc>
          <w:tcPr>
            <w:tcW w:w="1143" w:type="dxa"/>
          </w:tcPr>
          <w:p w:rsidR="00D80B07" w:rsidRDefault="00D80B07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  <w:tc>
          <w:tcPr>
            <w:tcW w:w="1306" w:type="dxa"/>
          </w:tcPr>
          <w:p w:rsidR="00D80B07" w:rsidRDefault="00D80B07" w:rsidP="003A184B">
            <w:pPr>
              <w:pStyle w:val="HTekst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7"/>
                <w:tab w:val="clear" w:pos="4763"/>
                <w:tab w:val="clear" w:pos="5358"/>
                <w:tab w:val="clear" w:pos="5954"/>
                <w:tab w:val="left" w:pos="3119"/>
              </w:tabs>
            </w:pPr>
          </w:p>
        </w:tc>
      </w:tr>
    </w:tbl>
    <w:p w:rsidR="003A184B" w:rsidRPr="00D802B2" w:rsidRDefault="003A184B" w:rsidP="003A184B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  <w:tab w:val="left" w:pos="3119"/>
        </w:tabs>
        <w:rPr>
          <w:sz w:val="12"/>
          <w:szCs w:val="12"/>
        </w:rPr>
      </w:pPr>
    </w:p>
    <w:p w:rsidR="003A184B" w:rsidRDefault="003A184B" w:rsidP="003A184B">
      <w:pPr>
        <w:pStyle w:val="Voetnoottekst"/>
        <w:rPr>
          <w:rFonts w:asciiTheme="minorHAnsi" w:hAnsiTheme="minorHAnsi"/>
          <w:sz w:val="16"/>
          <w:szCs w:val="16"/>
        </w:rPr>
      </w:pPr>
      <w:r w:rsidRPr="00F733F6">
        <w:rPr>
          <w:rStyle w:val="Voetnootmarkering"/>
          <w:rFonts w:asciiTheme="minorHAnsi" w:hAnsiTheme="minorHAnsi"/>
          <w:sz w:val="16"/>
          <w:szCs w:val="16"/>
        </w:rPr>
        <w:footnoteRef/>
      </w:r>
      <w:r w:rsidRPr="00F733F6">
        <w:rPr>
          <w:rFonts w:asciiTheme="minorHAnsi" w:hAnsiTheme="minorHAnsi"/>
          <w:sz w:val="16"/>
          <w:szCs w:val="16"/>
        </w:rPr>
        <w:t xml:space="preserve">MTR-O.A. nr = nummer van het perceel idem als in de MTR-oppervlakte-aangifte  </w:t>
      </w:r>
    </w:p>
    <w:p w:rsidR="00F733F6" w:rsidRPr="00F733F6" w:rsidRDefault="00F733F6" w:rsidP="003A184B">
      <w:pPr>
        <w:pStyle w:val="Voetnoottekst"/>
        <w:rPr>
          <w:rFonts w:asciiTheme="minorHAnsi" w:hAnsiTheme="minorHAnsi"/>
          <w:sz w:val="16"/>
          <w:szCs w:val="16"/>
        </w:rPr>
      </w:pPr>
    </w:p>
    <w:p w:rsidR="003A184B" w:rsidRDefault="003A184B" w:rsidP="003A184B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  <w:tab w:val="left" w:pos="3119"/>
        </w:tabs>
        <w:rPr>
          <w:b/>
        </w:rPr>
      </w:pPr>
      <w:r w:rsidRPr="008673A1">
        <w:rPr>
          <w:b/>
        </w:rPr>
        <w:t>N.B. Kopie van MTR-aangifte + fotoplan van het (de)  perc(e)l(en) bijvoegen</w:t>
      </w:r>
    </w:p>
    <w:p w:rsidR="00F733F6" w:rsidRDefault="00F733F6" w:rsidP="003A184B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  <w:tab w:val="left" w:pos="3119"/>
        </w:tabs>
        <w:rPr>
          <w:b/>
        </w:rPr>
      </w:pPr>
    </w:p>
    <w:p w:rsidR="00F733F6" w:rsidRDefault="00F733F6" w:rsidP="003A184B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  <w:tab w:val="left" w:pos="3119"/>
        </w:tabs>
        <w:rPr>
          <w:b/>
        </w:rPr>
      </w:pPr>
    </w:p>
    <w:p w:rsidR="00D802B2" w:rsidRDefault="00F733F6" w:rsidP="003A184B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  <w:tab w:val="left" w:pos="3119"/>
        </w:tabs>
      </w:pPr>
      <w:r>
        <w:t>…………………………..</w:t>
      </w:r>
      <w:r w:rsidR="00D802B2">
        <w:t>(plaats) op ………/………/………… (datum) ondertekend door</w:t>
      </w:r>
    </w:p>
    <w:p w:rsidR="00D802B2" w:rsidRDefault="00D802B2" w:rsidP="003A184B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  <w:tab w:val="left" w:pos="3119"/>
        </w:tabs>
      </w:pPr>
    </w:p>
    <w:p w:rsidR="00F733F6" w:rsidRPr="00F733F6" w:rsidRDefault="00D802B2" w:rsidP="003A184B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  <w:tab w:val="left" w:pos="3119"/>
        </w:tabs>
      </w:pPr>
      <w:r>
        <w:t>……………………………………………… (naam &amp; handtekening)</w:t>
      </w:r>
    </w:p>
    <w:sectPr w:rsidR="00F733F6" w:rsidRPr="00F733F6" w:rsidSect="0064196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86" w:right="595" w:bottom="1361" w:left="2381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3CD" w:rsidRDefault="004313CD" w:rsidP="0097541F">
      <w:pPr>
        <w:spacing w:line="240" w:lineRule="auto"/>
      </w:pPr>
      <w:r>
        <w:separator/>
      </w:r>
    </w:p>
  </w:endnote>
  <w:endnote w:type="continuationSeparator" w:id="0">
    <w:p w:rsidR="004313CD" w:rsidRDefault="004313CD" w:rsidP="0097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Voet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90E788B" wp14:editId="2B332405">
              <wp:simplePos x="0" y="0"/>
              <wp:positionH relativeFrom="page">
                <wp:posOffset>377825</wp:posOffset>
              </wp:positionH>
              <wp:positionV relativeFrom="page">
                <wp:posOffset>9829165</wp:posOffset>
              </wp:positionV>
              <wp:extent cx="378000" cy="486000"/>
              <wp:effectExtent l="0" t="0" r="3175" b="9525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00" cy="4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06D2" w:rsidRDefault="004006D2" w:rsidP="00501B17">
                          <w:pPr>
                            <w:pStyle w:val="HRefTeks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802B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D802B2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E788B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9.75pt;margin-top:773.95pt;width:29.7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" filled="f" stroked="f">
              <v:textbox inset="0,0,0,0">
                <w:txbxContent>
                  <w:p w:rsidR="004006D2" w:rsidRDefault="004006D2" w:rsidP="00501B17">
                    <w:pPr>
                      <w:pStyle w:val="HRefTekst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802B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D802B2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6C0F35" w:rsidP="00641966">
    <w:pPr>
      <w:pStyle w:val="Voet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DAD70BF" wp14:editId="51CB099B">
          <wp:simplePos x="0" y="0"/>
          <wp:positionH relativeFrom="page">
            <wp:posOffset>-37465</wp:posOffset>
          </wp:positionH>
          <wp:positionV relativeFrom="page">
            <wp:posOffset>10083800</wp:posOffset>
          </wp:positionV>
          <wp:extent cx="4736465" cy="61912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asselt briefhoofd-1-rgb-onder-40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646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6D2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53C5E51" wp14:editId="27FB2F8E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7C63E0" id="Rechte verbindingslijn 7" o:spid="_x0000_s1026" style="position:absolute;z-index:-2516541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AstrBN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3CD" w:rsidRDefault="004313CD" w:rsidP="0097541F">
      <w:pPr>
        <w:spacing w:line="240" w:lineRule="auto"/>
      </w:pPr>
      <w:r>
        <w:separator/>
      </w:r>
    </w:p>
  </w:footnote>
  <w:footnote w:type="continuationSeparator" w:id="0">
    <w:p w:rsidR="004313CD" w:rsidRDefault="004313CD" w:rsidP="00975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A2B98E1" wp14:editId="3594D079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26D728" id="Rechte verbindingslijn 9" o:spid="_x0000_s1026" style="position:absolute;z-index:-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BfGcwv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061FE3">
    <w:pPr>
      <w:pStyle w:val="Koptekst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63F99E25" wp14:editId="7A34D278">
              <wp:simplePos x="0" y="0"/>
              <wp:positionH relativeFrom="page">
                <wp:posOffset>377825</wp:posOffset>
              </wp:positionH>
              <wp:positionV relativeFrom="page">
                <wp:posOffset>1134110</wp:posOffset>
              </wp:positionV>
              <wp:extent cx="1890000" cy="9450000"/>
              <wp:effectExtent l="0" t="0" r="0" b="0"/>
              <wp:wrapSquare wrapText="bothSides"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0000" cy="945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A58ED0" id="Rechthoek 1" o:spid="_x0000_s1026" style="position:absolute;margin-left:29.75pt;margin-top:89.3pt;width:148.8pt;height:744.1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" filled="f" stroked="f" strokeweight="1pt">
              <v:textbox inset="0,0,0,0"/>
              <w10:wrap type="square" anchorx="page" anchory="page"/>
            </v:rect>
          </w:pict>
        </mc:Fallback>
      </mc:AlternateContent>
    </w:r>
    <w:r w:rsidR="00771F88">
      <w:rPr>
        <w:noProof/>
      </w:rPr>
      <w:drawing>
        <wp:anchor distT="0" distB="0" distL="114300" distR="114300" simplePos="0" relativeHeight="251659264" behindDoc="1" locked="0" layoutInCell="1" allowOverlap="1" wp14:anchorId="577B4E69" wp14:editId="307C060F">
          <wp:simplePos x="0" y="0"/>
          <wp:positionH relativeFrom="page">
            <wp:posOffset>-2540</wp:posOffset>
          </wp:positionH>
          <wp:positionV relativeFrom="page">
            <wp:posOffset>4538557</wp:posOffset>
          </wp:positionV>
          <wp:extent cx="2268000" cy="15120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sselt briefhoofd-1-rgb-midden-40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6D2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1014737" wp14:editId="4915D3AF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6" name="Rechte verbindingslij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D2EAE7" id="Rechte verbindingslijn 6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0.65pt" to="14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4006D2">
      <w:rPr>
        <w:noProof/>
      </w:rPr>
      <w:drawing>
        <wp:anchor distT="0" distB="0" distL="114300" distR="114300" simplePos="0" relativeHeight="251658240" behindDoc="1" locked="0" layoutInCell="1" allowOverlap="1" wp14:anchorId="6566BE15" wp14:editId="31971FD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47200" cy="7236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sselt briefhoofd-1-rgb-boven-400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attachedTemplate r:id="rId1"/>
  <w:defaultTabStop w:val="708"/>
  <w:hyphenationZone w:val="425"/>
  <w:drawingGridHorizontalSpacing w:val="595"/>
  <w:drawingGridVerticalSpacing w:val="595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CD"/>
    <w:rsid w:val="000139C6"/>
    <w:rsid w:val="00061FE3"/>
    <w:rsid w:val="00077DFA"/>
    <w:rsid w:val="00092AC1"/>
    <w:rsid w:val="00130EB5"/>
    <w:rsid w:val="00147536"/>
    <w:rsid w:val="001578E5"/>
    <w:rsid w:val="001A04DC"/>
    <w:rsid w:val="001A3382"/>
    <w:rsid w:val="001E67A3"/>
    <w:rsid w:val="00281234"/>
    <w:rsid w:val="00281AA6"/>
    <w:rsid w:val="002B19B7"/>
    <w:rsid w:val="0034284A"/>
    <w:rsid w:val="003A184B"/>
    <w:rsid w:val="003C5740"/>
    <w:rsid w:val="004006D2"/>
    <w:rsid w:val="00405964"/>
    <w:rsid w:val="004313CD"/>
    <w:rsid w:val="004546AB"/>
    <w:rsid w:val="004E1601"/>
    <w:rsid w:val="004F2708"/>
    <w:rsid w:val="00501B17"/>
    <w:rsid w:val="00581724"/>
    <w:rsid w:val="005A126A"/>
    <w:rsid w:val="005F4C9B"/>
    <w:rsid w:val="00641966"/>
    <w:rsid w:val="00695275"/>
    <w:rsid w:val="00697E61"/>
    <w:rsid w:val="006C0F35"/>
    <w:rsid w:val="006C5C72"/>
    <w:rsid w:val="00771F88"/>
    <w:rsid w:val="00772AB6"/>
    <w:rsid w:val="007F0C2B"/>
    <w:rsid w:val="0084161B"/>
    <w:rsid w:val="00885ADE"/>
    <w:rsid w:val="0097541F"/>
    <w:rsid w:val="009B7E8E"/>
    <w:rsid w:val="009E3616"/>
    <w:rsid w:val="00A301D3"/>
    <w:rsid w:val="00AE1482"/>
    <w:rsid w:val="00B70103"/>
    <w:rsid w:val="00CA1C06"/>
    <w:rsid w:val="00D802B2"/>
    <w:rsid w:val="00D80B07"/>
    <w:rsid w:val="00E120DC"/>
    <w:rsid w:val="00E27250"/>
    <w:rsid w:val="00E32657"/>
    <w:rsid w:val="00EC7702"/>
    <w:rsid w:val="00ED4862"/>
    <w:rsid w:val="00F733F6"/>
    <w:rsid w:val="00F97633"/>
    <w:rsid w:val="00FC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62B5E"/>
  <w15:chartTrackingRefBased/>
  <w15:docId w15:val="{844B4BAE-F387-41C7-8F75-E8022F2A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F0C2B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6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97541F"/>
  </w:style>
  <w:style w:type="paragraph" w:styleId="Voettekst">
    <w:name w:val="footer"/>
    <w:basedOn w:val="Standaard"/>
    <w:link w:val="Voet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41F"/>
  </w:style>
  <w:style w:type="paragraph" w:customStyle="1" w:styleId="HTekst">
    <w:name w:val="H Tekst"/>
    <w:basedOn w:val="Standaard"/>
    <w:qFormat/>
    <w:rsid w:val="007F0C2B"/>
    <w:pPr>
      <w:spacing w:line="275" w:lineRule="auto"/>
    </w:pPr>
  </w:style>
  <w:style w:type="paragraph" w:customStyle="1" w:styleId="HTekstOnderwerp">
    <w:name w:val="H Tekst Onderwerp"/>
    <w:basedOn w:val="HTekst"/>
    <w:qFormat/>
    <w:rsid w:val="007F0C2B"/>
    <w:rPr>
      <w:b/>
    </w:rPr>
  </w:style>
  <w:style w:type="paragraph" w:customStyle="1" w:styleId="HRefTekst">
    <w:name w:val="H Ref Tekst"/>
    <w:basedOn w:val="HTekst"/>
    <w:qFormat/>
    <w:rsid w:val="007F0C2B"/>
    <w:pPr>
      <w:spacing w:line="245" w:lineRule="auto"/>
    </w:pPr>
    <w:rPr>
      <w:sz w:val="16"/>
    </w:rPr>
  </w:style>
  <w:style w:type="paragraph" w:customStyle="1" w:styleId="HRefTitel">
    <w:name w:val="H Ref Titel"/>
    <w:basedOn w:val="HRefTekst"/>
    <w:qFormat/>
    <w:rsid w:val="004546AB"/>
    <w:pPr>
      <w:spacing w:before="56" w:line="262" w:lineRule="auto"/>
    </w:pPr>
    <w:rPr>
      <w:b/>
      <w:sz w:val="15"/>
    </w:rPr>
  </w:style>
  <w:style w:type="character" w:styleId="Hyperlink">
    <w:name w:val="Hyperlink"/>
    <w:basedOn w:val="Standaardalinea-lettertype"/>
    <w:uiPriority w:val="99"/>
    <w:unhideWhenUsed/>
    <w:rsid w:val="004546A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46AB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342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semiHidden/>
    <w:rsid w:val="003A184B"/>
    <w:pPr>
      <w:tabs>
        <w:tab w:val="clear" w:pos="595"/>
        <w:tab w:val="clear" w:pos="1191"/>
        <w:tab w:val="clear" w:pos="1786"/>
        <w:tab w:val="clear" w:pos="2381"/>
        <w:tab w:val="clear" w:pos="2977"/>
        <w:tab w:val="clear" w:pos="3572"/>
        <w:tab w:val="clear" w:pos="4167"/>
        <w:tab w:val="clear" w:pos="4763"/>
        <w:tab w:val="clear" w:pos="5358"/>
        <w:tab w:val="clear" w:pos="5954"/>
      </w:tabs>
      <w:spacing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3A184B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3A1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1_IEDEREEN\FAD\ECI\_Logo_Hasselt_Heeft_Het\Hasselt-Brief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sse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E6B81-729E-4F32-8E3C-E66D48CD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Hasselt-Brief.dotx</Template>
  <TotalTime>30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nphiltjens</dc:creator>
  <cp:keywords/>
  <dc:description/>
  <cp:lastModifiedBy>Natalie Philtjens</cp:lastModifiedBy>
  <cp:revision>8</cp:revision>
  <cp:lastPrinted>2018-05-28T10:18:00Z</cp:lastPrinted>
  <dcterms:created xsi:type="dcterms:W3CDTF">2018-06-19T11:49:00Z</dcterms:created>
  <dcterms:modified xsi:type="dcterms:W3CDTF">2018-06-19T12:20:00Z</dcterms:modified>
</cp:coreProperties>
</file>