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29" w:rsidRDefault="00D24D29" w:rsidP="005C0555">
      <w:pPr>
        <w:pStyle w:val="HTekst"/>
        <w:pBdr>
          <w:bottom w:val="single" w:sz="4" w:space="1" w:color="auto"/>
        </w:pBdr>
        <w:spacing w:after="120" w:line="276" w:lineRule="auto"/>
        <w:ind w:left="1134"/>
        <w:rPr>
          <w:rFonts w:cstheme="minorHAnsi"/>
          <w:b/>
          <w:sz w:val="22"/>
        </w:rPr>
      </w:pPr>
    </w:p>
    <w:p w:rsidR="003908D0" w:rsidRPr="003908D0" w:rsidRDefault="001D189F" w:rsidP="005C0555">
      <w:pPr>
        <w:pStyle w:val="HTekst"/>
        <w:pBdr>
          <w:bottom w:val="single" w:sz="4" w:space="1" w:color="auto"/>
        </w:pBdr>
        <w:spacing w:after="120" w:line="276" w:lineRule="auto"/>
        <w:ind w:left="1134"/>
        <w:rPr>
          <w:rFonts w:cstheme="minorHAnsi"/>
          <w:b/>
          <w:sz w:val="22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3275AD2A" wp14:editId="6780FF85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471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4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E2813" id="Rechthoek 11" o:spid="_x0000_s1026" style="position:absolute;margin-left:29.5pt;margin-top:89.5pt;width:133.2pt;height:704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" filled="f" stroked="f" strokeweight="1pt">
                <w10:wrap type="square" anchorx="page" anchory="page"/>
              </v:rect>
            </w:pict>
          </mc:Fallback>
        </mc:AlternateContent>
      </w:r>
      <w:r w:rsidR="00B42913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714D9A45" wp14:editId="4924490B">
                <wp:simplePos x="0" y="0"/>
                <wp:positionH relativeFrom="page">
                  <wp:posOffset>2209800</wp:posOffset>
                </wp:positionH>
                <wp:positionV relativeFrom="page">
                  <wp:posOffset>330200</wp:posOffset>
                </wp:positionV>
                <wp:extent cx="4210050" cy="262255"/>
                <wp:effectExtent l="0" t="0" r="19050" b="2286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Default="007D5233" w:rsidP="001765D4">
                            <w:pPr>
                              <w:pStyle w:val="HDocType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8E170E">
                              <w:rPr>
                                <w:rFonts w:ascii="Verdana" w:hAnsi="Verdana"/>
                                <w:b/>
                              </w:rPr>
                              <w:t xml:space="preserve">SUBSIDIE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 w:rsidR="00D8305B">
                              <w:rPr>
                                <w:rFonts w:ascii="Verdana" w:hAnsi="Verdana"/>
                                <w:b/>
                              </w:rPr>
                              <w:t>mondiale sensibilisering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9A4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4pt;margin-top:26pt;width:331.5pt;height:20.6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" filled="f" strokecolor="black [3213]" strokeweight="1pt">
                <v:textbox style="mso-fit-shape-to-text:t" inset="1.6mm,1.6mm,1.6mm,1.6mm">
                  <w:txbxContent>
                    <w:p w:rsidR="00B42913" w:rsidRDefault="007D5233" w:rsidP="001765D4">
                      <w:pPr>
                        <w:pStyle w:val="HDocType"/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8E170E">
                        <w:rPr>
                          <w:rFonts w:ascii="Verdana" w:hAnsi="Verdana"/>
                          <w:b/>
                        </w:rPr>
                        <w:t xml:space="preserve">SUBSIDIE 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</w:r>
                      <w:r w:rsidR="00D8305B">
                        <w:rPr>
                          <w:rFonts w:ascii="Verdana" w:hAnsi="Verdana"/>
                          <w:b/>
                        </w:rPr>
                        <w:t>mondiale sensibilisering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941B6">
        <w:rPr>
          <w:rFonts w:cstheme="minorHAnsi"/>
          <w:b/>
          <w:sz w:val="22"/>
        </w:rPr>
        <w:t>Een woordje uitleg</w:t>
      </w:r>
    </w:p>
    <w:p w:rsidR="00AD7EC8" w:rsidRDefault="00E941B6" w:rsidP="00722C13">
      <w:pPr>
        <w:pStyle w:val="HTekst"/>
        <w:ind w:left="1134" w:right="-539"/>
      </w:pPr>
      <w:r>
        <w:t xml:space="preserve">Organiseer je een sensibiliserende actie of activiteit in Hasselt die focust op internationale solidariteit? Vraag dan financiële steun aan de dienst Gelijke Kansen. Ontdek alle voorwaarden op </w:t>
      </w:r>
      <w:hyperlink r:id="rId8" w:history="1">
        <w:r w:rsidR="00AD7EC8" w:rsidRPr="006F6FFB">
          <w:rPr>
            <w:rStyle w:val="Hyperlink"/>
          </w:rPr>
          <w:t>www.hasselt.be/subsidie-mondiale-sensibilisering</w:t>
        </w:r>
      </w:hyperlink>
    </w:p>
    <w:p w:rsidR="005C0555" w:rsidRPr="005C0555" w:rsidRDefault="00E941B6" w:rsidP="00AD7EC8">
      <w:pPr>
        <w:pStyle w:val="HTekst"/>
        <w:ind w:left="1134" w:right="-539"/>
        <w:rPr>
          <w:rFonts w:cstheme="minorHAnsi"/>
          <w:szCs w:val="20"/>
        </w:rPr>
      </w:pPr>
      <w:r>
        <w:t xml:space="preserve"> </w:t>
      </w:r>
      <w:r w:rsidR="00AD7EC8">
        <w:br/>
      </w:r>
    </w:p>
    <w:p w:rsidR="003908D0" w:rsidRPr="003908D0" w:rsidRDefault="003908D0" w:rsidP="005C0555">
      <w:pPr>
        <w:pStyle w:val="HTekst"/>
        <w:pBdr>
          <w:bottom w:val="single" w:sz="4" w:space="1" w:color="auto"/>
        </w:pBdr>
        <w:spacing w:after="120" w:line="276" w:lineRule="auto"/>
        <w:ind w:left="1134"/>
        <w:rPr>
          <w:rFonts w:cstheme="minorHAnsi"/>
          <w:b/>
          <w:sz w:val="22"/>
        </w:rPr>
      </w:pPr>
      <w:r w:rsidRPr="003908D0">
        <w:rPr>
          <w:rFonts w:cstheme="minorHAnsi"/>
          <w:b/>
          <w:sz w:val="22"/>
        </w:rPr>
        <w:t>Hoe bezorg je dit formulier?</w:t>
      </w:r>
    </w:p>
    <w:p w:rsidR="00AD7EC8" w:rsidRDefault="00AD7EC8" w:rsidP="00AD7EC8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</w:pPr>
      <w:r>
        <w:t xml:space="preserve">Vervolledig je aanvraag (in het Nederlands) en mail dit naar </w:t>
      </w:r>
      <w:hyperlink r:id="rId9" w:history="1">
        <w:r>
          <w:rPr>
            <w:rStyle w:val="Hyperlink"/>
          </w:rPr>
          <w:t>gelijkekansen@hasselt.be</w:t>
        </w:r>
      </w:hyperlink>
      <w:r>
        <w:t xml:space="preserve">: </w:t>
      </w:r>
    </w:p>
    <w:p w:rsidR="00AD7EC8" w:rsidRDefault="00AD7EC8" w:rsidP="00CD2026">
      <w:pPr>
        <w:pStyle w:val="Lijstalinea"/>
        <w:numPr>
          <w:ilvl w:val="0"/>
          <w:numId w:val="30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before="100" w:beforeAutospacing="1" w:after="100" w:afterAutospacing="1" w:line="240" w:lineRule="auto"/>
      </w:pPr>
      <w:r>
        <w:t>voor 28/02 voor een actie die plaatsvindt tussen 1/04 en 31/07</w:t>
      </w:r>
    </w:p>
    <w:p w:rsidR="00AD7EC8" w:rsidRDefault="00AD7EC8" w:rsidP="00CD2026">
      <w:pPr>
        <w:pStyle w:val="Lijstalinea"/>
        <w:numPr>
          <w:ilvl w:val="0"/>
          <w:numId w:val="30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before="100" w:beforeAutospacing="1" w:after="100" w:afterAutospacing="1" w:line="240" w:lineRule="auto"/>
      </w:pPr>
      <w:r>
        <w:t>voor 30/06 voor een actie die plaatsvindt tussen 1/08 en 30/11</w:t>
      </w:r>
    </w:p>
    <w:p w:rsidR="00AD7EC8" w:rsidRDefault="00AD7EC8" w:rsidP="00AD7EC8">
      <w:pPr>
        <w:numPr>
          <w:ilvl w:val="0"/>
          <w:numId w:val="30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before="100" w:beforeAutospacing="1" w:after="100" w:afterAutospacing="1" w:line="240" w:lineRule="auto"/>
      </w:pPr>
      <w:r>
        <w:t>voor 31/10 voor een actie die plaatsvindt tussen 1/12 en 31/03</w:t>
      </w:r>
    </w:p>
    <w:p w:rsidR="00AD7EC8" w:rsidRDefault="00AD7EC8" w:rsidP="00AD7EC8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before="100" w:beforeAutospacing="1" w:after="100" w:afterAutospacing="1" w:line="240" w:lineRule="auto"/>
        <w:ind w:left="720"/>
      </w:pPr>
      <w:r>
        <w:t>Aanvragen die te laat binnenkomen, worden niet behandeld of worden behandeld in de volgende aanvraagronde op voorwaarde dat de actie/activiteit verplaatst wordt.</w:t>
      </w:r>
    </w:p>
    <w:p w:rsidR="005C0555" w:rsidRPr="005C0555" w:rsidRDefault="005C0555" w:rsidP="005C0555">
      <w:pPr>
        <w:pStyle w:val="HTekst"/>
        <w:ind w:left="1134"/>
        <w:rPr>
          <w:rFonts w:cstheme="minorHAnsi"/>
          <w:szCs w:val="20"/>
        </w:rPr>
      </w:pPr>
    </w:p>
    <w:p w:rsidR="005E3AB7" w:rsidRPr="005E3AB7" w:rsidRDefault="005E3AB7" w:rsidP="00C71A70">
      <w:pPr>
        <w:pStyle w:val="HTekst"/>
        <w:pBdr>
          <w:bottom w:val="single" w:sz="4" w:space="1" w:color="auto"/>
        </w:pBdr>
        <w:spacing w:after="240" w:line="276" w:lineRule="auto"/>
        <w:ind w:left="1134" w:right="-539"/>
        <w:rPr>
          <w:rFonts w:cstheme="minorHAnsi"/>
          <w:b/>
          <w:sz w:val="22"/>
        </w:rPr>
      </w:pPr>
      <w:r w:rsidRPr="005E3AB7">
        <w:rPr>
          <w:rFonts w:cstheme="minorHAnsi"/>
          <w:b/>
          <w:sz w:val="22"/>
        </w:rPr>
        <w:t>Gegevens van de aanvrager</w:t>
      </w:r>
    </w:p>
    <w:p w:rsidR="005C0555" w:rsidRPr="005C0555" w:rsidRDefault="00D64CA2" w:rsidP="001D189F">
      <w:pPr>
        <w:pStyle w:val="HTekst"/>
        <w:spacing w:after="120" w:line="276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>O</w:t>
      </w:r>
      <w:r w:rsidR="005C0555" w:rsidRPr="005C0555">
        <w:rPr>
          <w:rFonts w:cstheme="minorHAnsi"/>
          <w:szCs w:val="20"/>
        </w:rPr>
        <w:t>rganisatie of naam, voornaam:</w:t>
      </w:r>
      <w:r>
        <w:rPr>
          <w:rFonts w:cstheme="minorHAnsi"/>
          <w:szCs w:val="20"/>
        </w:rPr>
        <w:t xml:space="preserve"> ……</w:t>
      </w:r>
      <w:r w:rsidR="005C0555" w:rsidRPr="005C0555">
        <w:rPr>
          <w:rFonts w:cstheme="minorHAnsi"/>
          <w:szCs w:val="20"/>
        </w:rPr>
        <w:t>……………………………………………………</w:t>
      </w:r>
    </w:p>
    <w:p w:rsidR="005C0555" w:rsidRPr="005C0555" w:rsidRDefault="005C0555" w:rsidP="001D189F">
      <w:pPr>
        <w:pStyle w:val="HTekst"/>
        <w:spacing w:after="120" w:line="276" w:lineRule="auto"/>
        <w:ind w:left="1134" w:right="-539"/>
        <w:rPr>
          <w:rFonts w:cstheme="minorHAnsi"/>
          <w:szCs w:val="20"/>
        </w:rPr>
      </w:pPr>
      <w:r w:rsidRPr="005C0555">
        <w:rPr>
          <w:rFonts w:cstheme="minorHAnsi"/>
          <w:szCs w:val="20"/>
        </w:rPr>
        <w:t xml:space="preserve">Bestuurder of verantwoordelijke: </w:t>
      </w:r>
      <w:r w:rsidR="00D64CA2">
        <w:rPr>
          <w:rFonts w:cstheme="minorHAnsi"/>
          <w:szCs w:val="20"/>
        </w:rPr>
        <w:t>...</w:t>
      </w:r>
      <w:r w:rsidRPr="005C0555">
        <w:rPr>
          <w:rFonts w:cstheme="minorHAnsi"/>
          <w:szCs w:val="20"/>
        </w:rPr>
        <w:t>………………………………………………………</w:t>
      </w:r>
    </w:p>
    <w:p w:rsidR="005C0555" w:rsidRPr="005C0555" w:rsidRDefault="005C0555" w:rsidP="001D189F">
      <w:pPr>
        <w:pStyle w:val="HTekst"/>
        <w:spacing w:after="120" w:line="276" w:lineRule="auto"/>
        <w:ind w:left="1134" w:right="-539"/>
        <w:rPr>
          <w:rFonts w:cstheme="minorHAnsi"/>
          <w:szCs w:val="20"/>
        </w:rPr>
      </w:pPr>
      <w:r w:rsidRPr="005C0555">
        <w:rPr>
          <w:rFonts w:cstheme="minorHAnsi"/>
          <w:szCs w:val="20"/>
        </w:rPr>
        <w:t>Adres</w:t>
      </w:r>
      <w:r w:rsidR="00D64CA2">
        <w:rPr>
          <w:rFonts w:cstheme="minorHAnsi"/>
          <w:szCs w:val="20"/>
        </w:rPr>
        <w:t xml:space="preserve">: </w:t>
      </w:r>
      <w:r w:rsidRPr="005C0555">
        <w:rPr>
          <w:rFonts w:cstheme="minorHAnsi"/>
          <w:szCs w:val="20"/>
        </w:rPr>
        <w:t>…</w:t>
      </w:r>
      <w:r w:rsidR="00D64CA2">
        <w:rPr>
          <w:rFonts w:cstheme="minorHAnsi"/>
          <w:szCs w:val="20"/>
        </w:rPr>
        <w:t>………………….</w:t>
      </w:r>
      <w:r w:rsidRPr="005C0555">
        <w:rPr>
          <w:rFonts w:cstheme="minorHAnsi"/>
          <w:szCs w:val="20"/>
        </w:rPr>
        <w:t>…………………………………………………………………</w:t>
      </w:r>
      <w:bookmarkStart w:id="0" w:name="_GoBack"/>
      <w:r w:rsidR="00D24D29" w:rsidRPr="00D24D29">
        <w:rPr>
          <w:rFonts w:cstheme="minorHAnsi"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1380E50E" wp14:editId="52E0140A">
            <wp:simplePos x="0" y="0"/>
            <wp:positionH relativeFrom="page">
              <wp:posOffset>-36830</wp:posOffset>
            </wp:positionH>
            <wp:positionV relativeFrom="page">
              <wp:posOffset>-10795</wp:posOffset>
            </wp:positionV>
            <wp:extent cx="7557770" cy="106908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0555" w:rsidRPr="005C0555" w:rsidRDefault="00D64CA2" w:rsidP="001D189F">
      <w:pPr>
        <w:pStyle w:val="HTekst"/>
        <w:spacing w:after="120" w:line="276" w:lineRule="auto"/>
        <w:ind w:left="1134" w:right="-539"/>
        <w:rPr>
          <w:rFonts w:cstheme="minorHAnsi"/>
          <w:szCs w:val="20"/>
        </w:rPr>
      </w:pPr>
      <w:r>
        <w:rPr>
          <w:rFonts w:cstheme="minorHAnsi"/>
          <w:szCs w:val="20"/>
        </w:rPr>
        <w:t>Telefoon</w:t>
      </w:r>
      <w:r w:rsidR="005C0555" w:rsidRPr="005C0555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</w:rPr>
        <w:t>………………</w:t>
      </w:r>
      <w:r w:rsidR="005C0555" w:rsidRPr="005C0555">
        <w:rPr>
          <w:rFonts w:cstheme="minorHAnsi"/>
          <w:szCs w:val="20"/>
        </w:rPr>
        <w:t>……………………………………………………………………</w:t>
      </w:r>
    </w:p>
    <w:p w:rsidR="005C0555" w:rsidRPr="005C0555" w:rsidRDefault="005C0555" w:rsidP="001D189F">
      <w:pPr>
        <w:pStyle w:val="HTekst"/>
        <w:spacing w:after="120" w:line="276" w:lineRule="auto"/>
        <w:ind w:left="1134" w:right="-539"/>
        <w:rPr>
          <w:rFonts w:cstheme="minorHAnsi"/>
          <w:szCs w:val="20"/>
        </w:rPr>
      </w:pPr>
      <w:r w:rsidRPr="005C0555">
        <w:rPr>
          <w:rFonts w:cstheme="minorHAnsi"/>
          <w:szCs w:val="20"/>
        </w:rPr>
        <w:t>Email: ……</w:t>
      </w:r>
      <w:r w:rsidR="00D64CA2">
        <w:rPr>
          <w:rFonts w:cstheme="minorHAnsi"/>
          <w:szCs w:val="20"/>
        </w:rPr>
        <w:t>…………………</w:t>
      </w:r>
      <w:r w:rsidRPr="005C0555">
        <w:rPr>
          <w:rFonts w:cstheme="minorHAnsi"/>
          <w:szCs w:val="20"/>
        </w:rPr>
        <w:t>………………………………………………………………</w:t>
      </w:r>
    </w:p>
    <w:p w:rsidR="005C0555" w:rsidRPr="005C0555" w:rsidRDefault="005C0555" w:rsidP="001D189F">
      <w:pPr>
        <w:pStyle w:val="HTekst"/>
        <w:spacing w:after="120" w:line="276" w:lineRule="auto"/>
        <w:ind w:left="1134" w:right="-539"/>
        <w:rPr>
          <w:rFonts w:cstheme="minorHAnsi"/>
          <w:szCs w:val="20"/>
        </w:rPr>
      </w:pPr>
      <w:r w:rsidRPr="005C0555">
        <w:rPr>
          <w:rFonts w:cstheme="minorHAnsi"/>
          <w:szCs w:val="20"/>
        </w:rPr>
        <w:t>Ondernemingsnummer (vzw):</w:t>
      </w:r>
      <w:r w:rsidR="00D64CA2">
        <w:rPr>
          <w:rFonts w:cstheme="minorHAnsi"/>
          <w:szCs w:val="20"/>
        </w:rPr>
        <w:t xml:space="preserve"> ...</w:t>
      </w:r>
      <w:r w:rsidRPr="005C0555">
        <w:rPr>
          <w:rFonts w:cstheme="minorHAnsi"/>
          <w:szCs w:val="20"/>
        </w:rPr>
        <w:t>………………………………………………………….</w:t>
      </w:r>
    </w:p>
    <w:p w:rsidR="005C0555" w:rsidRDefault="005C0555" w:rsidP="005C0555">
      <w:pPr>
        <w:pStyle w:val="HTekst"/>
        <w:spacing w:line="276" w:lineRule="auto"/>
        <w:ind w:left="1134" w:right="-539"/>
        <w:rPr>
          <w:rFonts w:cstheme="minorHAnsi"/>
          <w:szCs w:val="20"/>
        </w:rPr>
      </w:pPr>
      <w:r w:rsidRPr="005C0555">
        <w:rPr>
          <w:rFonts w:cstheme="minorHAnsi"/>
          <w:szCs w:val="20"/>
        </w:rPr>
        <w:t xml:space="preserve">IBAN rekeningnummer in België: </w:t>
      </w:r>
      <w:r w:rsidR="00D64CA2">
        <w:rPr>
          <w:rFonts w:cstheme="minorHAnsi"/>
          <w:szCs w:val="20"/>
        </w:rPr>
        <w:t>..</w:t>
      </w:r>
      <w:r w:rsidRPr="005C0555">
        <w:rPr>
          <w:rFonts w:cstheme="minorHAnsi"/>
          <w:szCs w:val="20"/>
        </w:rPr>
        <w:t>……………………………………………………....</w:t>
      </w:r>
    </w:p>
    <w:p w:rsidR="00C71A70" w:rsidRPr="00CB75A0" w:rsidRDefault="00C71A70" w:rsidP="00C71A70">
      <w:pPr>
        <w:pStyle w:val="HTekst"/>
        <w:pBdr>
          <w:bottom w:val="single" w:sz="4" w:space="1" w:color="auto"/>
        </w:pBdr>
        <w:spacing w:line="276" w:lineRule="auto"/>
        <w:ind w:left="1134" w:right="-539"/>
        <w:rPr>
          <w:rFonts w:cstheme="minorHAnsi"/>
          <w:b/>
          <w:szCs w:val="20"/>
        </w:rPr>
      </w:pPr>
    </w:p>
    <w:p w:rsidR="005E3AB7" w:rsidRPr="005E3AB7" w:rsidRDefault="001D189F" w:rsidP="00C71A70">
      <w:pPr>
        <w:pStyle w:val="HTekst"/>
        <w:pBdr>
          <w:bottom w:val="single" w:sz="4" w:space="1" w:color="auto"/>
        </w:pBdr>
        <w:spacing w:after="120" w:line="276" w:lineRule="auto"/>
        <w:ind w:left="1134" w:right="-539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Contactpersoon</w:t>
      </w:r>
    </w:p>
    <w:p w:rsidR="001D189F" w:rsidRPr="001D189F" w:rsidRDefault="001D189F" w:rsidP="001D189F">
      <w:pPr>
        <w:pStyle w:val="HTekst"/>
        <w:spacing w:after="120" w:line="276" w:lineRule="auto"/>
        <w:ind w:left="1134" w:right="-539"/>
        <w:rPr>
          <w:rFonts w:cstheme="minorHAnsi"/>
          <w:szCs w:val="20"/>
        </w:rPr>
      </w:pPr>
      <w:r w:rsidRPr="001D189F">
        <w:rPr>
          <w:rFonts w:cstheme="minorHAnsi"/>
          <w:szCs w:val="20"/>
        </w:rPr>
        <w:t>Naam en voornaam:</w:t>
      </w:r>
      <w:r>
        <w:rPr>
          <w:rFonts w:cstheme="minorHAnsi"/>
          <w:szCs w:val="20"/>
        </w:rPr>
        <w:t xml:space="preserve"> ……</w:t>
      </w:r>
      <w:r w:rsidRPr="001D189F">
        <w:rPr>
          <w:rFonts w:cstheme="minorHAnsi"/>
          <w:szCs w:val="20"/>
        </w:rPr>
        <w:t>…………………………………………………………………</w:t>
      </w:r>
    </w:p>
    <w:p w:rsidR="001D189F" w:rsidRPr="001D189F" w:rsidRDefault="001D189F" w:rsidP="001D189F">
      <w:pPr>
        <w:pStyle w:val="HTekst"/>
        <w:spacing w:after="120" w:line="276" w:lineRule="auto"/>
        <w:ind w:left="1134" w:right="-539"/>
        <w:rPr>
          <w:rFonts w:cstheme="minorHAnsi"/>
          <w:szCs w:val="20"/>
        </w:rPr>
      </w:pPr>
      <w:r w:rsidRPr="001D189F">
        <w:rPr>
          <w:rFonts w:cstheme="minorHAnsi"/>
          <w:szCs w:val="20"/>
        </w:rPr>
        <w:t>Adres</w:t>
      </w:r>
      <w:r>
        <w:rPr>
          <w:rFonts w:cstheme="minorHAnsi"/>
          <w:szCs w:val="20"/>
        </w:rPr>
        <w:t>: ………………………….</w:t>
      </w:r>
      <w:r w:rsidRPr="001D189F">
        <w:rPr>
          <w:rFonts w:cstheme="minorHAnsi"/>
          <w:szCs w:val="20"/>
        </w:rPr>
        <w:t>……………………………………………………………</w:t>
      </w:r>
    </w:p>
    <w:p w:rsidR="001D189F" w:rsidRPr="001D189F" w:rsidRDefault="001D189F" w:rsidP="001D189F">
      <w:pPr>
        <w:pStyle w:val="HTekst"/>
        <w:spacing w:after="120" w:line="276" w:lineRule="auto"/>
        <w:ind w:left="1134" w:right="-539"/>
        <w:rPr>
          <w:rFonts w:cstheme="minorHAnsi"/>
          <w:szCs w:val="20"/>
        </w:rPr>
      </w:pPr>
      <w:r w:rsidRPr="001D189F">
        <w:rPr>
          <w:rFonts w:cstheme="minorHAnsi"/>
          <w:szCs w:val="20"/>
        </w:rPr>
        <w:t>Telefoonnummer: …………</w:t>
      </w:r>
      <w:r>
        <w:rPr>
          <w:rFonts w:cstheme="minorHAnsi"/>
          <w:szCs w:val="20"/>
        </w:rPr>
        <w:t>…….</w:t>
      </w:r>
      <w:r w:rsidRPr="001D189F">
        <w:rPr>
          <w:rFonts w:cstheme="minorHAnsi"/>
          <w:szCs w:val="20"/>
        </w:rPr>
        <w:t>…………………………………………………………</w:t>
      </w:r>
    </w:p>
    <w:p w:rsidR="00ED687C" w:rsidRDefault="001D189F" w:rsidP="001D189F">
      <w:pPr>
        <w:pStyle w:val="HTekst"/>
        <w:ind w:left="1134" w:right="-539"/>
        <w:rPr>
          <w:rFonts w:cstheme="minorHAnsi"/>
          <w:szCs w:val="20"/>
        </w:rPr>
      </w:pPr>
      <w:r w:rsidRPr="001D189F">
        <w:rPr>
          <w:rFonts w:cstheme="minorHAnsi"/>
          <w:szCs w:val="20"/>
        </w:rPr>
        <w:t>Email: …</w:t>
      </w:r>
      <w:r>
        <w:rPr>
          <w:rFonts w:cstheme="minorHAnsi"/>
          <w:szCs w:val="20"/>
        </w:rPr>
        <w:t>…………………</w:t>
      </w:r>
      <w:r w:rsidRPr="001D189F">
        <w:rPr>
          <w:rFonts w:cstheme="minorHAnsi"/>
          <w:szCs w:val="20"/>
        </w:rPr>
        <w:t>…………………………………………………………………</w:t>
      </w:r>
    </w:p>
    <w:p w:rsidR="00ED687C" w:rsidRDefault="00ED687C" w:rsidP="00C71A70">
      <w:pPr>
        <w:pStyle w:val="HTekst"/>
        <w:ind w:left="1134" w:right="-539"/>
        <w:rPr>
          <w:rFonts w:cstheme="minorHAnsi"/>
          <w:szCs w:val="20"/>
        </w:rPr>
      </w:pPr>
    </w:p>
    <w:p w:rsidR="00AD7EC8" w:rsidRDefault="00AD7EC8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br w:type="page"/>
      </w:r>
    </w:p>
    <w:p w:rsidR="00D34860" w:rsidRPr="00D34860" w:rsidRDefault="00D24D29" w:rsidP="00D34860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after="120" w:line="276" w:lineRule="auto"/>
        <w:ind w:right="-539"/>
        <w:rPr>
          <w:rFonts w:cstheme="minorHAnsi"/>
          <w:b/>
          <w:sz w:val="22"/>
          <w:szCs w:val="20"/>
        </w:rPr>
      </w:pPr>
      <w:r w:rsidRPr="00D24D29">
        <w:rPr>
          <w:rFonts w:cstheme="minorHAnsi"/>
          <w:noProof/>
          <w:szCs w:val="20"/>
        </w:rPr>
        <w:lastRenderedPageBreak/>
        <mc:AlternateContent>
          <mc:Choice Requires="wps">
            <w:drawing>
              <wp:anchor distT="0" distB="0" distL="0" distR="189230" simplePos="0" relativeHeight="251665408" behindDoc="1" locked="0" layoutInCell="1" allowOverlap="1" wp14:anchorId="7EDA0A22" wp14:editId="0DC3AC52">
                <wp:simplePos x="0" y="0"/>
                <wp:positionH relativeFrom="page">
                  <wp:posOffset>387927</wp:posOffset>
                </wp:positionH>
                <wp:positionV relativeFrom="page">
                  <wp:posOffset>8229601</wp:posOffset>
                </wp:positionV>
                <wp:extent cx="1691640" cy="2087418"/>
                <wp:effectExtent l="0" t="0" r="3810" b="825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08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29" w:rsidRDefault="00D24D29" w:rsidP="00D24D29">
                            <w:pPr>
                              <w:pStyle w:val="HRefTitel"/>
                            </w:pPr>
                            <w:r>
                              <w:t>Contactpersoon</w:t>
                            </w:r>
                          </w:p>
                          <w:p w:rsidR="00D24D29" w:rsidRDefault="00D24D29" w:rsidP="00D24D29">
                            <w:pPr>
                              <w:pStyle w:val="HRefTekst"/>
                            </w:pPr>
                            <w:r w:rsidRPr="008F5D55">
                              <w:t xml:space="preserve">Hanne Wauters </w:t>
                            </w:r>
                          </w:p>
                          <w:p w:rsidR="00D24D29" w:rsidRPr="008F5D55" w:rsidRDefault="00D24D29" w:rsidP="00D24D29">
                            <w:pPr>
                              <w:pStyle w:val="HRefTekst"/>
                            </w:pPr>
                            <w:r w:rsidRPr="008F5D55">
                              <w:t>projectmedewerker Gelijke Kansen</w:t>
                            </w:r>
                          </w:p>
                          <w:p w:rsidR="00D24D29" w:rsidRDefault="00C24B60" w:rsidP="00D24D29">
                            <w:pPr>
                              <w:pStyle w:val="HRefTekst"/>
                            </w:pPr>
                            <w:hyperlink r:id="rId11" w:history="1">
                              <w:r w:rsidR="00D24D29" w:rsidRPr="00861D54">
                                <w:rPr>
                                  <w:rStyle w:val="Hyperlink"/>
                                </w:rPr>
                                <w:t>gelijkekansen@hasselt.be</w:t>
                              </w:r>
                            </w:hyperlink>
                          </w:p>
                          <w:p w:rsidR="00D24D29" w:rsidRPr="008F5D55" w:rsidRDefault="00D24D29" w:rsidP="00D24D29">
                            <w:pPr>
                              <w:pStyle w:val="HRefTekst"/>
                            </w:pPr>
                            <w:r>
                              <w:t xml:space="preserve">T. </w:t>
                            </w:r>
                            <w:r w:rsidRPr="008F5D55">
                              <w:t>011 23 94 98</w:t>
                            </w:r>
                          </w:p>
                          <w:p w:rsidR="00D24D29" w:rsidRPr="008F5D55" w:rsidRDefault="00D24D29" w:rsidP="00D24D29">
                            <w:pPr>
                              <w:pStyle w:val="HRefTekst"/>
                            </w:pPr>
                            <w:r w:rsidRPr="008F5D55">
                              <w:t>www.hasselt.be/dienst-gelijke-kansen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0A22" id="_x0000_s1027" type="#_x0000_t202" style="position:absolute;margin-left:30.55pt;margin-top:9in;width:133.2pt;height:164.35pt;z-index:-251651072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" stroked="f">
                <v:textbox inset="0,0,0,0">
                  <w:txbxContent>
                    <w:p w:rsidR="00D24D29" w:rsidRDefault="00D24D29" w:rsidP="00D24D29">
                      <w:pPr>
                        <w:pStyle w:val="HRefTitel"/>
                      </w:pPr>
                      <w:r>
                        <w:t>Contactpersoon</w:t>
                      </w:r>
                    </w:p>
                    <w:p w:rsidR="00D24D29" w:rsidRDefault="00D24D29" w:rsidP="00D24D29">
                      <w:pPr>
                        <w:pStyle w:val="HRefTekst"/>
                      </w:pPr>
                      <w:r w:rsidRPr="008F5D55">
                        <w:t xml:space="preserve">Hanne Wauters </w:t>
                      </w:r>
                    </w:p>
                    <w:p w:rsidR="00D24D29" w:rsidRPr="008F5D55" w:rsidRDefault="00D24D29" w:rsidP="00D24D29">
                      <w:pPr>
                        <w:pStyle w:val="HRefTekst"/>
                      </w:pPr>
                      <w:r w:rsidRPr="008F5D55">
                        <w:t>projectmedewerker Gelijke Kansen</w:t>
                      </w:r>
                    </w:p>
                    <w:p w:rsidR="00D24D29" w:rsidRDefault="00635DE6" w:rsidP="00D24D29">
                      <w:pPr>
                        <w:pStyle w:val="HRefTekst"/>
                      </w:pPr>
                      <w:hyperlink r:id="rId12" w:history="1">
                        <w:r w:rsidR="00D24D29" w:rsidRPr="00861D54">
                          <w:rPr>
                            <w:rStyle w:val="Hyperlink"/>
                          </w:rPr>
                          <w:t>gelijkekansen@hasselt.be</w:t>
                        </w:r>
                      </w:hyperlink>
                    </w:p>
                    <w:p w:rsidR="00D24D29" w:rsidRPr="008F5D55" w:rsidRDefault="00D24D29" w:rsidP="00D24D29">
                      <w:pPr>
                        <w:pStyle w:val="HRefTekst"/>
                      </w:pPr>
                      <w:r>
                        <w:t xml:space="preserve">T. </w:t>
                      </w:r>
                      <w:r w:rsidRPr="008F5D55">
                        <w:t>011 23 94 98</w:t>
                      </w:r>
                    </w:p>
                    <w:p w:rsidR="00D24D29" w:rsidRPr="008F5D55" w:rsidRDefault="00D24D29" w:rsidP="00D24D29">
                      <w:pPr>
                        <w:pStyle w:val="HRefTekst"/>
                      </w:pPr>
                      <w:r w:rsidRPr="008F5D55">
                        <w:t>www.hasselt.be/dienst-gelijke-kansen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B75A0">
        <w:rPr>
          <w:rFonts w:cstheme="minorHAnsi"/>
          <w:b/>
          <w:sz w:val="22"/>
          <w:szCs w:val="20"/>
        </w:rPr>
        <w:t>Werking organisatie</w:t>
      </w:r>
    </w:p>
    <w:p w:rsidR="00CB75A0" w:rsidRPr="00CB75A0" w:rsidRDefault="00CB75A0" w:rsidP="00AD7EC8">
      <w:pPr>
        <w:pStyle w:val="Lijstalinea"/>
        <w:tabs>
          <w:tab w:val="clear" w:pos="595"/>
          <w:tab w:val="left" w:pos="720"/>
        </w:tabs>
        <w:ind w:hanging="7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1. </w:t>
      </w:r>
      <w:r w:rsidRPr="00CB75A0">
        <w:rPr>
          <w:rFonts w:cstheme="minorHAnsi"/>
          <w:szCs w:val="20"/>
        </w:rPr>
        <w:t>Beschrijf beknopt de werking van je vzw, feitelijke vereniging of NGO.</w:t>
      </w:r>
    </w:p>
    <w:p w:rsidR="00A82800" w:rsidRDefault="00A82800" w:rsidP="00A82800">
      <w:pPr>
        <w:pStyle w:val="HTekst"/>
        <w:tabs>
          <w:tab w:val="clear" w:pos="1191"/>
          <w:tab w:val="left" w:pos="0"/>
        </w:tabs>
        <w:ind w:left="720" w:right="-539"/>
        <w:rPr>
          <w:rFonts w:cstheme="minorHAnsi"/>
          <w:szCs w:val="20"/>
        </w:rPr>
      </w:pPr>
    </w:p>
    <w:p w:rsidR="00D24D29" w:rsidRDefault="00D24D29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276" w:lineRule="auto"/>
        <w:ind w:right="-539"/>
        <w:rPr>
          <w:rFonts w:cstheme="minorHAnsi"/>
          <w:b/>
          <w:sz w:val="22"/>
          <w:szCs w:val="20"/>
        </w:rPr>
      </w:pPr>
    </w:p>
    <w:p w:rsidR="00D24D29" w:rsidRDefault="00D24D29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276" w:lineRule="auto"/>
        <w:ind w:right="-539"/>
        <w:rPr>
          <w:rFonts w:cstheme="minorHAnsi"/>
          <w:b/>
          <w:sz w:val="22"/>
          <w:szCs w:val="20"/>
        </w:rPr>
      </w:pPr>
    </w:p>
    <w:p w:rsidR="00D24D29" w:rsidRDefault="00D24D29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276" w:lineRule="auto"/>
        <w:ind w:right="-539"/>
        <w:rPr>
          <w:rFonts w:cstheme="minorHAnsi"/>
          <w:b/>
          <w:sz w:val="22"/>
          <w:szCs w:val="20"/>
        </w:rPr>
      </w:pPr>
    </w:p>
    <w:p w:rsidR="00D24D29" w:rsidRDefault="00D24D29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276" w:lineRule="auto"/>
        <w:ind w:right="-539"/>
        <w:rPr>
          <w:rFonts w:cstheme="minorHAnsi"/>
          <w:b/>
          <w:sz w:val="22"/>
          <w:szCs w:val="20"/>
        </w:rPr>
      </w:pPr>
    </w:p>
    <w:p w:rsidR="00D24D29" w:rsidRDefault="00D24D29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276" w:lineRule="auto"/>
        <w:ind w:right="-539"/>
        <w:rPr>
          <w:rFonts w:cstheme="minorHAnsi"/>
          <w:b/>
          <w:sz w:val="22"/>
          <w:szCs w:val="20"/>
        </w:rPr>
      </w:pPr>
    </w:p>
    <w:p w:rsidR="00D24D29" w:rsidRDefault="00D24D29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276" w:lineRule="auto"/>
        <w:ind w:right="-539"/>
        <w:rPr>
          <w:rFonts w:cstheme="minorHAnsi"/>
          <w:b/>
          <w:sz w:val="22"/>
          <w:szCs w:val="20"/>
        </w:rPr>
      </w:pPr>
    </w:p>
    <w:p w:rsidR="00D24D29" w:rsidRDefault="00D24D29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276" w:lineRule="auto"/>
        <w:ind w:right="-539"/>
        <w:rPr>
          <w:rFonts w:cstheme="minorHAnsi"/>
          <w:b/>
          <w:sz w:val="22"/>
          <w:szCs w:val="20"/>
        </w:rPr>
      </w:pPr>
    </w:p>
    <w:p w:rsidR="00D24D29" w:rsidRDefault="00D24D29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276" w:lineRule="auto"/>
        <w:ind w:right="-539"/>
        <w:rPr>
          <w:rFonts w:cstheme="minorHAnsi"/>
          <w:b/>
          <w:sz w:val="22"/>
          <w:szCs w:val="20"/>
        </w:rPr>
      </w:pPr>
    </w:p>
    <w:p w:rsidR="00322634" w:rsidRDefault="00D24D29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before="120" w:after="120" w:line="276" w:lineRule="auto"/>
        <w:ind w:right="-539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L</w:t>
      </w:r>
      <w:r w:rsidR="00322634" w:rsidRPr="00322634">
        <w:rPr>
          <w:rFonts w:cstheme="minorHAnsi"/>
          <w:b/>
          <w:sz w:val="22"/>
          <w:szCs w:val="20"/>
        </w:rPr>
        <w:t>okale sensibiliseringsactie</w:t>
      </w:r>
    </w:p>
    <w:p w:rsidR="00D8305B" w:rsidRDefault="00322634" w:rsidP="00322634">
      <w:pPr>
        <w:pStyle w:val="HTekst"/>
        <w:tabs>
          <w:tab w:val="clear" w:pos="1191"/>
          <w:tab w:val="left" w:pos="0"/>
        </w:tabs>
        <w:spacing w:after="120" w:line="276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2. </w:t>
      </w:r>
      <w:r w:rsidRPr="00322634">
        <w:rPr>
          <w:rFonts w:cstheme="minorHAnsi"/>
          <w:szCs w:val="20"/>
        </w:rPr>
        <w:t>Vul hier de praktische gegevens in van je lokale sensibiliseringsactie</w:t>
      </w:r>
      <w:r w:rsidR="00A43CDA">
        <w:rPr>
          <w:rFonts w:cstheme="minorHAnsi"/>
          <w:szCs w:val="20"/>
        </w:rPr>
        <w:t>:</w:t>
      </w:r>
      <w:r w:rsidR="00D24D29">
        <w:rPr>
          <w:rFonts w:cstheme="minorHAnsi"/>
          <w:szCs w:val="20"/>
        </w:rPr>
        <w:t xml:space="preserve"> </w:t>
      </w: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spacing w:after="120" w:line="276" w:lineRule="auto"/>
        <w:ind w:right="-539"/>
        <w:rPr>
          <w:rFonts w:cstheme="minorHAnsi"/>
          <w:szCs w:val="20"/>
        </w:rPr>
      </w:pPr>
      <w:r w:rsidRPr="00322634">
        <w:rPr>
          <w:rFonts w:cstheme="minorHAnsi"/>
          <w:szCs w:val="20"/>
        </w:rPr>
        <w:t>Titel: ………………………</w:t>
      </w:r>
      <w:r>
        <w:rPr>
          <w:rFonts w:cstheme="minorHAnsi"/>
          <w:szCs w:val="20"/>
        </w:rPr>
        <w:t>……………………………………</w:t>
      </w:r>
      <w:r w:rsidRPr="00322634">
        <w:rPr>
          <w:rFonts w:cstheme="minorHAnsi"/>
          <w:szCs w:val="20"/>
        </w:rPr>
        <w:t>……………………………………………</w:t>
      </w: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spacing w:after="120" w:line="276" w:lineRule="auto"/>
        <w:ind w:right="-539"/>
        <w:rPr>
          <w:rFonts w:cstheme="minorHAnsi"/>
          <w:szCs w:val="20"/>
        </w:rPr>
      </w:pPr>
      <w:r w:rsidRPr="00322634">
        <w:rPr>
          <w:rFonts w:cstheme="minorHAnsi"/>
          <w:szCs w:val="20"/>
        </w:rPr>
        <w:t>Datum</w:t>
      </w:r>
      <w:r w:rsidRPr="00322634">
        <w:rPr>
          <w:rFonts w:cstheme="minorHAnsi"/>
          <w:szCs w:val="20"/>
        </w:rPr>
        <w:tab/>
        <w:t>: ………………</w:t>
      </w:r>
      <w:r>
        <w:rPr>
          <w:rFonts w:cstheme="minorHAnsi"/>
          <w:szCs w:val="20"/>
        </w:rPr>
        <w:t>………………………………</w:t>
      </w:r>
      <w:r w:rsidRPr="00322634">
        <w:rPr>
          <w:rFonts w:cstheme="minorHAnsi"/>
          <w:szCs w:val="20"/>
        </w:rPr>
        <w:t>…</w:t>
      </w:r>
      <w:r>
        <w:rPr>
          <w:rFonts w:cstheme="minorHAnsi"/>
          <w:szCs w:val="20"/>
        </w:rPr>
        <w:t>...</w:t>
      </w:r>
      <w:r w:rsidRPr="00322634">
        <w:rPr>
          <w:rFonts w:cstheme="minorHAnsi"/>
          <w:szCs w:val="20"/>
        </w:rPr>
        <w:t>…………………………………………………</w:t>
      </w: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spacing w:after="120" w:line="276" w:lineRule="auto"/>
        <w:ind w:right="-539"/>
        <w:rPr>
          <w:rFonts w:cstheme="minorHAnsi"/>
          <w:szCs w:val="20"/>
        </w:rPr>
      </w:pPr>
      <w:r w:rsidRPr="00322634">
        <w:rPr>
          <w:rFonts w:cstheme="minorHAnsi"/>
          <w:szCs w:val="20"/>
        </w:rPr>
        <w:t>Uur: ………………</w:t>
      </w:r>
      <w:r>
        <w:rPr>
          <w:rFonts w:cstheme="minorHAnsi"/>
          <w:szCs w:val="20"/>
        </w:rPr>
        <w:t>…………………………………….</w:t>
      </w:r>
      <w:r w:rsidRPr="00322634">
        <w:rPr>
          <w:rFonts w:cstheme="minorHAnsi"/>
          <w:szCs w:val="20"/>
        </w:rPr>
        <w:t>……………………………………………………</w:t>
      </w: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spacing w:line="276" w:lineRule="auto"/>
        <w:ind w:right="-539"/>
        <w:rPr>
          <w:rFonts w:cstheme="minorHAnsi"/>
          <w:szCs w:val="20"/>
        </w:rPr>
      </w:pPr>
      <w:r w:rsidRPr="00322634">
        <w:rPr>
          <w:rFonts w:cstheme="minorHAnsi"/>
          <w:szCs w:val="20"/>
        </w:rPr>
        <w:t>Adres/locatie: ……</w:t>
      </w:r>
      <w:r>
        <w:rPr>
          <w:rFonts w:cstheme="minorHAnsi"/>
          <w:szCs w:val="20"/>
        </w:rPr>
        <w:t>…………………………</w:t>
      </w:r>
      <w:r w:rsidRPr="00322634">
        <w:rPr>
          <w:rFonts w:cstheme="minorHAnsi"/>
          <w:szCs w:val="20"/>
        </w:rPr>
        <w:t>………………………………………………………………</w:t>
      </w:r>
    </w:p>
    <w:p w:rsidR="00322634" w:rsidRDefault="00322634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p w:rsidR="00322634" w:rsidRDefault="00322634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3. </w:t>
      </w:r>
      <w:r w:rsidRPr="00322634">
        <w:rPr>
          <w:rFonts w:cstheme="minorHAnsi"/>
          <w:szCs w:val="20"/>
        </w:rPr>
        <w:t xml:space="preserve">Beschrijf de geplande </w:t>
      </w:r>
      <w:r w:rsidR="006A7E4B">
        <w:rPr>
          <w:rFonts w:cstheme="minorHAnsi"/>
          <w:szCs w:val="20"/>
        </w:rPr>
        <w:t>sensibiliseringsactie: doelpubliek</w:t>
      </w:r>
      <w:r w:rsidRPr="00322634">
        <w:rPr>
          <w:rFonts w:cstheme="minorHAnsi"/>
          <w:szCs w:val="20"/>
        </w:rPr>
        <w:t>, doel en concrete inhoud.</w:t>
      </w:r>
    </w:p>
    <w:p w:rsidR="006A7E4B" w:rsidRDefault="006A7E4B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p w:rsidR="006A7E4B" w:rsidRPr="00322634" w:rsidRDefault="006A7E4B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4. Op welke manier draag je met deze actie bij aan het realiseren van de </w:t>
      </w:r>
      <w:hyperlink r:id="rId13" w:history="1">
        <w:r w:rsidRPr="006A7E4B">
          <w:rPr>
            <w:rStyle w:val="Hyperlink"/>
            <w:rFonts w:cstheme="minorHAnsi"/>
            <w:szCs w:val="20"/>
          </w:rPr>
          <w:t>duurzame ontwikkelingsdoelstellingen (</w:t>
        </w:r>
        <w:proofErr w:type="spellStart"/>
        <w:r w:rsidRPr="006A7E4B">
          <w:rPr>
            <w:rStyle w:val="Hyperlink"/>
            <w:rFonts w:cstheme="minorHAnsi"/>
            <w:szCs w:val="20"/>
          </w:rPr>
          <w:t>SDG’s</w:t>
        </w:r>
        <w:proofErr w:type="spellEnd"/>
        <w:r w:rsidRPr="006A7E4B">
          <w:rPr>
            <w:rStyle w:val="Hyperlink"/>
            <w:rFonts w:cstheme="minorHAnsi"/>
            <w:szCs w:val="20"/>
          </w:rPr>
          <w:t>)</w:t>
        </w:r>
      </w:hyperlink>
      <w:r>
        <w:rPr>
          <w:rFonts w:cstheme="minorHAnsi"/>
          <w:szCs w:val="20"/>
        </w:rPr>
        <w:t>?</w:t>
      </w: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>4 .</w:t>
      </w:r>
      <w:r w:rsidRPr="00322634">
        <w:rPr>
          <w:rFonts w:cstheme="minorHAnsi"/>
          <w:szCs w:val="20"/>
        </w:rPr>
        <w:t>Wordt er samengewerkt met andere organisaties en welke zijn dit?</w:t>
      </w: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5. </w:t>
      </w:r>
      <w:r w:rsidRPr="00322634">
        <w:rPr>
          <w:rFonts w:cstheme="minorHAnsi"/>
          <w:szCs w:val="20"/>
        </w:rPr>
        <w:t>Waaruit bestaat de samenwerking?</w:t>
      </w: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p w:rsidR="00322634" w:rsidRPr="00322634" w:rsidRDefault="00322634" w:rsidP="00322634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6. </w:t>
      </w:r>
      <w:r w:rsidRPr="00322634">
        <w:rPr>
          <w:rFonts w:cstheme="minorHAnsi"/>
          <w:szCs w:val="20"/>
        </w:rPr>
        <w:t>Hoe gebeurt de bekendmaking van de actie? Via welke kanalen?</w:t>
      </w:r>
    </w:p>
    <w:p w:rsidR="00322634" w:rsidRDefault="00322634" w:rsidP="00322634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line="276" w:lineRule="auto"/>
        <w:ind w:right="-539"/>
        <w:rPr>
          <w:rFonts w:cstheme="minorHAnsi"/>
          <w:szCs w:val="20"/>
        </w:rPr>
      </w:pPr>
    </w:p>
    <w:p w:rsidR="00ED687C" w:rsidRPr="00EB7A79" w:rsidRDefault="00ED687C" w:rsidP="00EB7A79">
      <w:pPr>
        <w:pStyle w:val="HTekst"/>
        <w:pBdr>
          <w:bottom w:val="single" w:sz="4" w:space="1" w:color="auto"/>
        </w:pBdr>
        <w:tabs>
          <w:tab w:val="clear" w:pos="1191"/>
          <w:tab w:val="left" w:pos="0"/>
        </w:tabs>
        <w:spacing w:after="120" w:line="276" w:lineRule="auto"/>
        <w:ind w:right="-539"/>
        <w:rPr>
          <w:rFonts w:cstheme="minorHAnsi"/>
          <w:b/>
          <w:sz w:val="22"/>
          <w:szCs w:val="20"/>
        </w:rPr>
      </w:pPr>
      <w:r w:rsidRPr="00EB7A79">
        <w:rPr>
          <w:rFonts w:cstheme="minorHAnsi"/>
          <w:b/>
          <w:sz w:val="22"/>
          <w:szCs w:val="20"/>
        </w:rPr>
        <w:t>Kosten</w:t>
      </w:r>
    </w:p>
    <w:p w:rsidR="00322634" w:rsidRPr="00322634" w:rsidRDefault="00322634" w:rsidP="00322634">
      <w:pPr>
        <w:ind w:right="-823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7. </w:t>
      </w:r>
      <w:r w:rsidRPr="00322634">
        <w:rPr>
          <w:rFonts w:cstheme="minorHAnsi"/>
          <w:szCs w:val="20"/>
        </w:rPr>
        <w:t>Geef een realistische begroting in euro van de geplande uitgaven voor je sensibiliseringsactie.</w:t>
      </w:r>
    </w:p>
    <w:p w:rsidR="00ED687C" w:rsidRDefault="00ED687C" w:rsidP="00ED687C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7F27E2" w:rsidTr="000865CC">
        <w:tc>
          <w:tcPr>
            <w:tcW w:w="2125" w:type="dxa"/>
          </w:tcPr>
          <w:p w:rsidR="007F27E2" w:rsidRP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lastRenderedPageBreak/>
              <w:t>Voorziene uitgaven</w:t>
            </w:r>
          </w:p>
        </w:tc>
        <w:tc>
          <w:tcPr>
            <w:tcW w:w="2125" w:type="dxa"/>
          </w:tcPr>
          <w:p w:rsidR="000865CC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 xml:space="preserve">Voorziene inkomsten </w:t>
            </w:r>
          </w:p>
          <w:p w:rsidR="007F27E2" w:rsidRP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Stad Hasselt</w:t>
            </w:r>
          </w:p>
        </w:tc>
        <w:tc>
          <w:tcPr>
            <w:tcW w:w="2125" w:type="dxa"/>
          </w:tcPr>
          <w:p w:rsidR="007F27E2" w:rsidRP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Andere voorziene inkomsten</w:t>
            </w:r>
          </w:p>
        </w:tc>
        <w:tc>
          <w:tcPr>
            <w:tcW w:w="2125" w:type="dxa"/>
          </w:tcPr>
          <w:p w:rsidR="007F27E2" w:rsidRPr="007F27E2" w:rsidRDefault="007F27E2" w:rsidP="00B41B8B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Cs w:val="20"/>
              </w:rPr>
            </w:pPr>
            <w:r w:rsidRPr="007F27E2">
              <w:rPr>
                <w:rFonts w:cstheme="minorHAnsi"/>
                <w:b/>
                <w:szCs w:val="20"/>
              </w:rPr>
              <w:t>U</w:t>
            </w:r>
            <w:r w:rsidR="00B41B8B">
              <w:rPr>
                <w:rFonts w:cstheme="minorHAnsi"/>
                <w:b/>
                <w:szCs w:val="20"/>
              </w:rPr>
              <w:t>i</w:t>
            </w:r>
            <w:r w:rsidRPr="007F27E2">
              <w:rPr>
                <w:rFonts w:cstheme="minorHAnsi"/>
                <w:b/>
                <w:szCs w:val="20"/>
              </w:rPr>
              <w:t>tleg</w:t>
            </w:r>
          </w:p>
        </w:tc>
      </w:tr>
      <w:tr w:rsidR="007F27E2" w:rsidTr="000865CC"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7F27E2" w:rsidTr="000865CC"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7F27E2" w:rsidTr="000865CC"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7F27E2" w:rsidTr="000865CC"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7F27E2" w:rsidTr="000865CC"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7F27E2" w:rsidTr="000865CC"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7F27E2" w:rsidTr="000865CC"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7F27E2" w:rsidRDefault="007F27E2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A43CDA" w:rsidTr="000865CC"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A43CDA" w:rsidTr="000865CC"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A43CDA" w:rsidTr="000865CC"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A43CDA" w:rsidTr="000865CC"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A43CDA" w:rsidTr="000865CC"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A43CDA" w:rsidTr="000865CC"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  <w:tr w:rsidR="00A43CDA" w:rsidTr="000865CC"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  <w:tc>
          <w:tcPr>
            <w:tcW w:w="2125" w:type="dxa"/>
          </w:tcPr>
          <w:p w:rsidR="00A43CDA" w:rsidRDefault="00A43CDA" w:rsidP="00ED687C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Cs w:val="20"/>
              </w:rPr>
            </w:pPr>
          </w:p>
        </w:tc>
      </w:tr>
    </w:tbl>
    <w:p w:rsidR="007F27E2" w:rsidRPr="00ED687C" w:rsidRDefault="007F27E2" w:rsidP="00ED687C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p w:rsidR="00ED687C" w:rsidRPr="00ED687C" w:rsidRDefault="00ED687C" w:rsidP="00ED687C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  <w:r w:rsidRPr="00ED687C">
        <w:rPr>
          <w:rFonts w:cstheme="minorHAnsi"/>
          <w:szCs w:val="20"/>
        </w:rPr>
        <w:tab/>
      </w:r>
      <w:r w:rsidRPr="00ED687C">
        <w:rPr>
          <w:rFonts w:cstheme="minorHAnsi"/>
          <w:szCs w:val="20"/>
        </w:rPr>
        <w:tab/>
      </w:r>
    </w:p>
    <w:sectPr w:rsidR="00ED687C" w:rsidRPr="00ED687C" w:rsidSect="00616639">
      <w:headerReference w:type="default" r:id="rId14"/>
      <w:footerReference w:type="default" r:id="rId15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60" w:rsidRDefault="00C24B60" w:rsidP="0097541F">
      <w:pPr>
        <w:spacing w:line="240" w:lineRule="auto"/>
      </w:pPr>
      <w:r>
        <w:separator/>
      </w:r>
    </w:p>
  </w:endnote>
  <w:endnote w:type="continuationSeparator" w:id="0">
    <w:p w:rsidR="00C24B60" w:rsidRDefault="00C24B60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264F8F39-1608-46CE-888A-F94AF117771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2" w:fontKey="{5D80B658-F764-464E-A80E-8D02E58D18EB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3" w:fontKey="{4A3F1D10-9D67-4083-8601-4F1C77E37BE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865C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0865C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865C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35DE6">
                      <w:fldChar w:fldCharType="begin"/>
                    </w:r>
                    <w:r w:rsidR="00635DE6">
                      <w:instrText xml:space="preserve"> NUMPAGES  \* Arabic  \* MERGEFORMAT </w:instrText>
                    </w:r>
                    <w:r w:rsidR="00635DE6">
                      <w:fldChar w:fldCharType="separate"/>
                    </w:r>
                    <w:r w:rsidR="000865CC">
                      <w:rPr>
                        <w:noProof/>
                      </w:rPr>
                      <w:t>2</w:t>
                    </w:r>
                    <w:r w:rsidR="00635DE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60" w:rsidRDefault="00C24B60" w:rsidP="0097541F">
      <w:pPr>
        <w:spacing w:line="240" w:lineRule="auto"/>
      </w:pPr>
      <w:r>
        <w:separator/>
      </w:r>
    </w:p>
  </w:footnote>
  <w:footnote w:type="continuationSeparator" w:id="0">
    <w:p w:rsidR="00C24B60" w:rsidRDefault="00C24B60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7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63B81"/>
    <w:multiLevelType w:val="hybridMultilevel"/>
    <w:tmpl w:val="EFD2071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77445A1"/>
    <w:multiLevelType w:val="multilevel"/>
    <w:tmpl w:val="DB5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9"/>
  </w:num>
  <w:num w:numId="5">
    <w:abstractNumId w:val="18"/>
  </w:num>
  <w:num w:numId="6">
    <w:abstractNumId w:val="23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24"/>
  </w:num>
  <w:num w:numId="12">
    <w:abstractNumId w:val="15"/>
  </w:num>
  <w:num w:numId="13">
    <w:abstractNumId w:val="20"/>
  </w:num>
  <w:num w:numId="14">
    <w:abstractNumId w:val="0"/>
  </w:num>
  <w:num w:numId="15">
    <w:abstractNumId w:val="11"/>
  </w:num>
  <w:num w:numId="16">
    <w:abstractNumId w:val="7"/>
  </w:num>
  <w:num w:numId="17">
    <w:abstractNumId w:val="19"/>
  </w:num>
  <w:num w:numId="18">
    <w:abstractNumId w:val="10"/>
  </w:num>
  <w:num w:numId="19">
    <w:abstractNumId w:val="4"/>
  </w:num>
  <w:num w:numId="20">
    <w:abstractNumId w:val="14"/>
  </w:num>
  <w:num w:numId="21">
    <w:abstractNumId w:val="27"/>
  </w:num>
  <w:num w:numId="22">
    <w:abstractNumId w:val="6"/>
  </w:num>
  <w:num w:numId="23">
    <w:abstractNumId w:val="12"/>
  </w:num>
  <w:num w:numId="24">
    <w:abstractNumId w:val="8"/>
  </w:num>
  <w:num w:numId="25">
    <w:abstractNumId w:val="26"/>
  </w:num>
  <w:num w:numId="26">
    <w:abstractNumId w:val="28"/>
  </w:num>
  <w:num w:numId="27">
    <w:abstractNumId w:val="29"/>
  </w:num>
  <w:num w:numId="28">
    <w:abstractNumId w:val="3"/>
  </w:num>
  <w:num w:numId="29">
    <w:abstractNumId w:val="3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67970"/>
    <w:rsid w:val="00077DFA"/>
    <w:rsid w:val="000865CC"/>
    <w:rsid w:val="00092AC1"/>
    <w:rsid w:val="000B2BB4"/>
    <w:rsid w:val="000E2C7B"/>
    <w:rsid w:val="000F2877"/>
    <w:rsid w:val="00130EB5"/>
    <w:rsid w:val="00147536"/>
    <w:rsid w:val="001765D4"/>
    <w:rsid w:val="001875BA"/>
    <w:rsid w:val="001879AB"/>
    <w:rsid w:val="001A04DC"/>
    <w:rsid w:val="001D189F"/>
    <w:rsid w:val="001E4768"/>
    <w:rsid w:val="001E67A3"/>
    <w:rsid w:val="001E6862"/>
    <w:rsid w:val="001E7B82"/>
    <w:rsid w:val="001F14DE"/>
    <w:rsid w:val="001F6092"/>
    <w:rsid w:val="00230F14"/>
    <w:rsid w:val="0024533F"/>
    <w:rsid w:val="00281234"/>
    <w:rsid w:val="002873C2"/>
    <w:rsid w:val="002B19B7"/>
    <w:rsid w:val="002B27BF"/>
    <w:rsid w:val="002C3FD8"/>
    <w:rsid w:val="002C5330"/>
    <w:rsid w:val="002F3675"/>
    <w:rsid w:val="002F3BE3"/>
    <w:rsid w:val="00317AC8"/>
    <w:rsid w:val="00322634"/>
    <w:rsid w:val="003275FC"/>
    <w:rsid w:val="00352A81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35B7C"/>
    <w:rsid w:val="00441A0A"/>
    <w:rsid w:val="004423C5"/>
    <w:rsid w:val="004546AB"/>
    <w:rsid w:val="00466688"/>
    <w:rsid w:val="00496080"/>
    <w:rsid w:val="004A5412"/>
    <w:rsid w:val="004B1E81"/>
    <w:rsid w:val="004C5927"/>
    <w:rsid w:val="004E1601"/>
    <w:rsid w:val="004F2708"/>
    <w:rsid w:val="00501B17"/>
    <w:rsid w:val="005458B5"/>
    <w:rsid w:val="00566D47"/>
    <w:rsid w:val="00581724"/>
    <w:rsid w:val="00581D02"/>
    <w:rsid w:val="005A7AED"/>
    <w:rsid w:val="005C0555"/>
    <w:rsid w:val="005E3AB7"/>
    <w:rsid w:val="006121B2"/>
    <w:rsid w:val="00616639"/>
    <w:rsid w:val="00635DE6"/>
    <w:rsid w:val="00657CA7"/>
    <w:rsid w:val="00663ECB"/>
    <w:rsid w:val="00667C8A"/>
    <w:rsid w:val="00672B77"/>
    <w:rsid w:val="006A7E4B"/>
    <w:rsid w:val="006C1BFC"/>
    <w:rsid w:val="006C3D7C"/>
    <w:rsid w:val="006C4180"/>
    <w:rsid w:val="00716E07"/>
    <w:rsid w:val="00722C13"/>
    <w:rsid w:val="007231E0"/>
    <w:rsid w:val="00781675"/>
    <w:rsid w:val="00796C05"/>
    <w:rsid w:val="007D5233"/>
    <w:rsid w:val="007F0C2B"/>
    <w:rsid w:val="007F27E2"/>
    <w:rsid w:val="00836578"/>
    <w:rsid w:val="008421DC"/>
    <w:rsid w:val="00885ADE"/>
    <w:rsid w:val="00886FF0"/>
    <w:rsid w:val="008915A2"/>
    <w:rsid w:val="008D395B"/>
    <w:rsid w:val="008E170E"/>
    <w:rsid w:val="008E6071"/>
    <w:rsid w:val="009160A8"/>
    <w:rsid w:val="00917BF1"/>
    <w:rsid w:val="0097541F"/>
    <w:rsid w:val="009A4154"/>
    <w:rsid w:val="009C3FEE"/>
    <w:rsid w:val="009E3616"/>
    <w:rsid w:val="00A13552"/>
    <w:rsid w:val="00A23875"/>
    <w:rsid w:val="00A43CDA"/>
    <w:rsid w:val="00A82800"/>
    <w:rsid w:val="00AA217B"/>
    <w:rsid w:val="00AD7EC8"/>
    <w:rsid w:val="00AE1482"/>
    <w:rsid w:val="00AF79DC"/>
    <w:rsid w:val="00B12EE8"/>
    <w:rsid w:val="00B41B8B"/>
    <w:rsid w:val="00B42913"/>
    <w:rsid w:val="00B44ADB"/>
    <w:rsid w:val="00BC2F0B"/>
    <w:rsid w:val="00BC6263"/>
    <w:rsid w:val="00BD5837"/>
    <w:rsid w:val="00C24B60"/>
    <w:rsid w:val="00C44C72"/>
    <w:rsid w:val="00C71A70"/>
    <w:rsid w:val="00CB2AEE"/>
    <w:rsid w:val="00CB75A0"/>
    <w:rsid w:val="00CC0DEC"/>
    <w:rsid w:val="00CC25F9"/>
    <w:rsid w:val="00CF674D"/>
    <w:rsid w:val="00D04F00"/>
    <w:rsid w:val="00D24D29"/>
    <w:rsid w:val="00D34860"/>
    <w:rsid w:val="00D64CA2"/>
    <w:rsid w:val="00D8305B"/>
    <w:rsid w:val="00D96955"/>
    <w:rsid w:val="00DA34C4"/>
    <w:rsid w:val="00DA7607"/>
    <w:rsid w:val="00DE18F8"/>
    <w:rsid w:val="00DF2D40"/>
    <w:rsid w:val="00E03162"/>
    <w:rsid w:val="00E20CC5"/>
    <w:rsid w:val="00E941B6"/>
    <w:rsid w:val="00EB7A79"/>
    <w:rsid w:val="00EC7702"/>
    <w:rsid w:val="00ED687C"/>
    <w:rsid w:val="00EE3B98"/>
    <w:rsid w:val="00EF1AEB"/>
    <w:rsid w:val="00EF6AF5"/>
    <w:rsid w:val="00F5407E"/>
    <w:rsid w:val="00F60345"/>
    <w:rsid w:val="00F903DB"/>
    <w:rsid w:val="00F9164D"/>
    <w:rsid w:val="00F94C71"/>
    <w:rsid w:val="00FA6CF6"/>
    <w:rsid w:val="00FC5A2B"/>
    <w:rsid w:val="00FC5C63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31D2E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75A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916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selt.be/subsidie-mondiale-sensibilisering" TargetMode="External"/><Relationship Id="rId13" Type="http://schemas.openxmlformats.org/officeDocument/2006/relationships/hyperlink" Target="https://www.sdgs.be/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lijkekansen@hasselt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lijkekansen@hasselt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elijkekansen@hasselt.be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92BB-521F-4BF7-89AF-97468BB7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0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Hanne Toelen</cp:lastModifiedBy>
  <cp:revision>2</cp:revision>
  <cp:lastPrinted>2018-04-13T06:37:00Z</cp:lastPrinted>
  <dcterms:created xsi:type="dcterms:W3CDTF">2019-04-09T13:34:00Z</dcterms:created>
  <dcterms:modified xsi:type="dcterms:W3CDTF">2019-04-09T13:34:00Z</dcterms:modified>
</cp:coreProperties>
</file>