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66" w:rsidRDefault="00F94FBF" w:rsidP="00586A66">
      <w:pPr>
        <w:pStyle w:val="HTekst"/>
        <w:spacing w:line="276" w:lineRule="auto"/>
        <w:ind w:left="1134"/>
        <w:rPr>
          <w:rFonts w:cstheme="minorHAnsi"/>
          <w:b/>
          <w:sz w:val="24"/>
          <w:szCs w:val="20"/>
        </w:rPr>
      </w:pPr>
      <w:r w:rsidRPr="00603ADD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>
                <wp:simplePos x="0" y="0"/>
                <wp:positionH relativeFrom="page">
                  <wp:posOffset>2210937</wp:posOffset>
                </wp:positionH>
                <wp:positionV relativeFrom="page">
                  <wp:posOffset>327546</wp:posOffset>
                </wp:positionV>
                <wp:extent cx="3282287" cy="262255"/>
                <wp:effectExtent l="0" t="0" r="13970" b="2095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287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BA79CD" w:rsidP="00B42913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evaluatieformulier </w:t>
                            </w:r>
                            <w:r w:rsidRPr="00BA79CD">
                              <w:rPr>
                                <w:rFonts w:ascii="Verdana" w:hAnsi="Verdana"/>
                                <w:b/>
                              </w:rPr>
                              <w:t>BETOELAGING VAN PROJECTEN ONTWIKKELINGSSAMENWERKING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.1pt;margin-top:25.8pt;width:258.45pt;height:20.6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" filled="f" strokecolor="black [3213]" strokeweight="1pt">
                <v:textbox style="mso-fit-shape-to-text:t" inset="1.6mm,1.6mm,1.6mm,1.6mm">
                  <w:txbxContent>
                    <w:p w:rsidR="00B42913" w:rsidRDefault="00BA79CD" w:rsidP="00B42913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evaluatieformulier </w:t>
                      </w:r>
                      <w:r w:rsidRPr="00BA79CD">
                        <w:rPr>
                          <w:rFonts w:ascii="Verdana" w:hAnsi="Verdana"/>
                          <w:b/>
                        </w:rPr>
                        <w:t>BETOELAGING VAN PROJECTEN ONTWIKKELINGSSAMENWERKING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938CC" w:rsidRPr="00603ADD" w:rsidRDefault="00F938CC" w:rsidP="00586A66">
      <w:pPr>
        <w:pStyle w:val="HTekst"/>
        <w:spacing w:line="276" w:lineRule="auto"/>
        <w:ind w:left="1134"/>
        <w:rPr>
          <w:rFonts w:cstheme="minorHAnsi"/>
          <w:b/>
          <w:sz w:val="24"/>
          <w:szCs w:val="20"/>
        </w:rPr>
      </w:pPr>
      <w:r w:rsidRPr="00603ADD">
        <w:rPr>
          <w:rFonts w:cstheme="minorHAnsi"/>
          <w:b/>
          <w:sz w:val="24"/>
          <w:szCs w:val="20"/>
        </w:rPr>
        <w:t>‘</w:t>
      </w:r>
      <w:r w:rsidR="00224D17">
        <w:rPr>
          <w:rFonts w:cstheme="minorHAnsi"/>
          <w:b/>
          <w:sz w:val="24"/>
          <w:szCs w:val="20"/>
        </w:rPr>
        <w:t>ACTIVITEITEN IN KADER VAN MONDIALE SENSIBILISERING</w:t>
      </w:r>
      <w:r w:rsidRPr="00603ADD">
        <w:rPr>
          <w:rFonts w:cstheme="minorHAnsi"/>
          <w:b/>
          <w:sz w:val="24"/>
          <w:szCs w:val="20"/>
        </w:rPr>
        <w:t>’</w:t>
      </w:r>
    </w:p>
    <w:p w:rsidR="006C4180" w:rsidRPr="00553B84" w:rsidRDefault="00023999" w:rsidP="00FE42DD">
      <w:pPr>
        <w:pStyle w:val="HTekst"/>
        <w:rPr>
          <w:rFonts w:cstheme="minorHAnsi"/>
          <w:b/>
          <w:sz w:val="22"/>
        </w:rPr>
      </w:pPr>
      <w:r w:rsidRPr="00603ADD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>
                <wp:simplePos x="0" y="0"/>
                <wp:positionH relativeFrom="page">
                  <wp:posOffset>377687</wp:posOffset>
                </wp:positionH>
                <wp:positionV relativeFrom="page">
                  <wp:posOffset>1133475</wp:posOffset>
                </wp:positionV>
                <wp:extent cx="1691640" cy="6805626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80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62C4CB3" id="Rechthoek 11" o:spid="_x0000_s1026" style="position:absolute;margin-left:29.75pt;margin-top:89.25pt;width:133.2pt;height:535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</w:p>
    <w:p w:rsidR="005E3AB7" w:rsidRDefault="00EE3E99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Organisatie</w:t>
      </w:r>
      <w:r w:rsidR="005E3AB7" w:rsidRPr="005E3AB7">
        <w:rPr>
          <w:rFonts w:cstheme="minorHAnsi"/>
          <w:szCs w:val="20"/>
        </w:rPr>
        <w:t>: ……………………………………………………………………</w:t>
      </w:r>
      <w:r>
        <w:rPr>
          <w:rFonts w:cstheme="minorHAnsi"/>
          <w:szCs w:val="20"/>
        </w:rPr>
        <w:t>…………...</w:t>
      </w:r>
    </w:p>
    <w:p w:rsidR="00EE3E99" w:rsidRPr="005E3AB7" w:rsidRDefault="00EE3E99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Bestuurder of verantwoordelijke: ………………………………………………………...</w:t>
      </w:r>
    </w:p>
    <w:p w:rsidR="005E3AB7" w:rsidRPr="005E3AB7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>Contactpersoon in Hasselt</w:t>
      </w:r>
      <w:r w:rsidRPr="005E3AB7">
        <w:rPr>
          <w:rFonts w:cstheme="minorHAnsi"/>
          <w:szCs w:val="20"/>
        </w:rPr>
        <w:tab/>
        <w:t>: ………………………………………………………………</w:t>
      </w:r>
    </w:p>
    <w:p w:rsidR="005E3AB7" w:rsidRPr="005E3AB7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>Adres: …………</w:t>
      </w:r>
      <w:r>
        <w:rPr>
          <w:rFonts w:cstheme="minorHAnsi"/>
          <w:szCs w:val="20"/>
        </w:rPr>
        <w:t>………………….</w:t>
      </w:r>
      <w:r w:rsidRPr="005E3AB7">
        <w:rPr>
          <w:rFonts w:cstheme="minorHAnsi"/>
          <w:szCs w:val="20"/>
        </w:rPr>
        <w:t>…………………………………………………………</w:t>
      </w:r>
    </w:p>
    <w:p w:rsidR="005E3AB7" w:rsidRPr="005E3AB7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>Telefoon</w:t>
      </w:r>
      <w:r w:rsidR="00586A66">
        <w:rPr>
          <w:rFonts w:cstheme="minorHAnsi"/>
          <w:szCs w:val="20"/>
        </w:rPr>
        <w:t>nummer</w:t>
      </w:r>
      <w:r w:rsidRPr="005E3AB7">
        <w:rPr>
          <w:rFonts w:cstheme="minorHAnsi"/>
          <w:szCs w:val="20"/>
        </w:rPr>
        <w:t>: ……</w:t>
      </w:r>
      <w:r>
        <w:rPr>
          <w:rFonts w:cstheme="minorHAnsi"/>
          <w:szCs w:val="20"/>
        </w:rPr>
        <w:t>………………</w:t>
      </w:r>
      <w:r w:rsidRPr="005E3AB7">
        <w:rPr>
          <w:rFonts w:cstheme="minorHAnsi"/>
          <w:szCs w:val="20"/>
        </w:rPr>
        <w:t>……………………………………………………</w:t>
      </w:r>
    </w:p>
    <w:p w:rsidR="005E3AB7" w:rsidRPr="005E3AB7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>E</w:t>
      </w:r>
      <w:r w:rsidR="00586A66">
        <w:rPr>
          <w:rFonts w:cstheme="minorHAnsi"/>
          <w:szCs w:val="20"/>
        </w:rPr>
        <w:t>-</w:t>
      </w:r>
      <w:r w:rsidRPr="005E3AB7">
        <w:rPr>
          <w:rFonts w:cstheme="minorHAnsi"/>
          <w:szCs w:val="20"/>
        </w:rPr>
        <w:t>mail: ……………………………………………………………</w:t>
      </w:r>
      <w:r>
        <w:rPr>
          <w:rFonts w:cstheme="minorHAnsi"/>
          <w:szCs w:val="20"/>
        </w:rPr>
        <w:t>………………….</w:t>
      </w:r>
      <w:r w:rsidRPr="005E3AB7">
        <w:rPr>
          <w:rFonts w:cstheme="minorHAnsi"/>
          <w:szCs w:val="20"/>
        </w:rPr>
        <w:t>……</w:t>
      </w:r>
    </w:p>
    <w:p w:rsidR="00FE42DD" w:rsidRDefault="00224D17" w:rsidP="00EE3E99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Ondernemingsnummer (vzw): ……………………………………………………………</w:t>
      </w:r>
      <w:r w:rsidR="004D12D2" w:rsidRPr="004D12D2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129BD13E" wp14:editId="7EB6F82F">
            <wp:simplePos x="0" y="0"/>
            <wp:positionH relativeFrom="page">
              <wp:posOffset>-26670</wp:posOffset>
            </wp:positionH>
            <wp:positionV relativeFrom="page">
              <wp:posOffset>-5715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675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 xml:space="preserve">IBAN Rekeningnummer in België: </w:t>
      </w:r>
      <w:r w:rsidR="00586A66">
        <w:rPr>
          <w:rFonts w:cstheme="minorHAnsi"/>
          <w:szCs w:val="20"/>
        </w:rPr>
        <w:t>...</w:t>
      </w:r>
      <w:r w:rsidRPr="005E3AB7">
        <w:rPr>
          <w:rFonts w:cstheme="minorHAnsi"/>
          <w:szCs w:val="20"/>
        </w:rPr>
        <w:t>……………………………………………………..</w:t>
      </w:r>
    </w:p>
    <w:p w:rsidR="005E3AB7" w:rsidRPr="005E3AB7" w:rsidRDefault="005E3AB7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5E3AB7">
        <w:rPr>
          <w:rFonts w:cstheme="minorHAnsi"/>
          <w:szCs w:val="20"/>
        </w:rPr>
        <w:t xml:space="preserve">Naam </w:t>
      </w:r>
      <w:r w:rsidR="00EE3E99">
        <w:rPr>
          <w:rFonts w:cstheme="minorHAnsi"/>
          <w:szCs w:val="20"/>
        </w:rPr>
        <w:t>sensibiliseringsactie:</w:t>
      </w:r>
      <w:r w:rsidRPr="005E3AB7">
        <w:rPr>
          <w:rFonts w:cstheme="minorHAnsi"/>
          <w:szCs w:val="20"/>
        </w:rPr>
        <w:t xml:space="preserve"> …</w:t>
      </w:r>
      <w:r w:rsidR="00C71A70">
        <w:rPr>
          <w:rFonts w:cstheme="minorHAnsi"/>
          <w:szCs w:val="20"/>
        </w:rPr>
        <w:t>………</w:t>
      </w:r>
      <w:r w:rsidRPr="005E3AB7">
        <w:rPr>
          <w:rFonts w:cstheme="minorHAnsi"/>
          <w:szCs w:val="20"/>
        </w:rPr>
        <w:t>…………………………………………………</w:t>
      </w:r>
      <w:r w:rsidR="00EE3E99">
        <w:rPr>
          <w:rFonts w:cstheme="minorHAnsi"/>
          <w:szCs w:val="20"/>
        </w:rPr>
        <w:t>…</w:t>
      </w:r>
    </w:p>
    <w:p w:rsidR="00EE3E99" w:rsidRPr="005E3AB7" w:rsidRDefault="00EE3E99" w:rsidP="00EE3E99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Datum, uur, locatie van de actie: ………………………………………………………...</w:t>
      </w:r>
    </w:p>
    <w:tbl>
      <w:tblPr>
        <w:tblStyle w:val="Tabelraster"/>
        <w:tblpPr w:leftFromText="141" w:rightFromText="141" w:vertAnchor="text" w:horzAnchor="page" w:tblpX="3371" w:tblpY="787"/>
        <w:tblW w:w="7942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710"/>
      </w:tblGrid>
      <w:tr w:rsidR="00E12804" w:rsidTr="00E12804">
        <w:tc>
          <w:tcPr>
            <w:tcW w:w="1980" w:type="dxa"/>
          </w:tcPr>
          <w:p w:rsidR="00E12804" w:rsidRPr="007F27E2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Voorziene uitgaven</w:t>
            </w:r>
          </w:p>
        </w:tc>
        <w:tc>
          <w:tcPr>
            <w:tcW w:w="2268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 xml:space="preserve">Voorziene inkomsten </w:t>
            </w:r>
          </w:p>
          <w:p w:rsidR="00E12804" w:rsidRPr="007F27E2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Stad Hasselt</w:t>
            </w:r>
          </w:p>
        </w:tc>
        <w:tc>
          <w:tcPr>
            <w:tcW w:w="1984" w:type="dxa"/>
          </w:tcPr>
          <w:p w:rsidR="00E12804" w:rsidRPr="007F27E2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Andere voorziene inkomsten</w:t>
            </w:r>
          </w:p>
        </w:tc>
        <w:tc>
          <w:tcPr>
            <w:tcW w:w="1710" w:type="dxa"/>
          </w:tcPr>
          <w:p w:rsidR="00E12804" w:rsidRPr="007F27E2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U</w:t>
            </w:r>
            <w:r>
              <w:rPr>
                <w:rFonts w:cstheme="minorHAnsi"/>
                <w:b/>
                <w:szCs w:val="20"/>
              </w:rPr>
              <w:t>i</w:t>
            </w:r>
            <w:r w:rsidRPr="007F27E2">
              <w:rPr>
                <w:rFonts w:cstheme="minorHAnsi"/>
                <w:b/>
                <w:szCs w:val="20"/>
              </w:rPr>
              <w:t>tleg</w:t>
            </w:r>
          </w:p>
        </w:tc>
      </w:tr>
      <w:tr w:rsidR="00E12804" w:rsidTr="00E12804">
        <w:tc>
          <w:tcPr>
            <w:tcW w:w="198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E12804" w:rsidTr="00E12804">
        <w:tc>
          <w:tcPr>
            <w:tcW w:w="198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E12804" w:rsidTr="00E12804">
        <w:tc>
          <w:tcPr>
            <w:tcW w:w="198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E12804" w:rsidTr="00E12804">
        <w:tc>
          <w:tcPr>
            <w:tcW w:w="198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1710" w:type="dxa"/>
          </w:tcPr>
          <w:p w:rsidR="00E12804" w:rsidRDefault="00E12804" w:rsidP="00E12804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</w:tbl>
    <w:p w:rsidR="005E3AB7" w:rsidRDefault="00C71A70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="005E3AB7" w:rsidRPr="005E3AB7">
        <w:rPr>
          <w:rFonts w:cstheme="minorHAnsi"/>
          <w:szCs w:val="20"/>
        </w:rPr>
        <w:t>Totale kostprijs project</w:t>
      </w:r>
      <w:r w:rsidR="00DB5354">
        <w:rPr>
          <w:rFonts w:cstheme="minorHAnsi"/>
          <w:szCs w:val="20"/>
        </w:rPr>
        <w:t xml:space="preserve"> (bewijzen in bijlage): …………………………………………...</w:t>
      </w:r>
    </w:p>
    <w:p w:rsidR="00E12804" w:rsidRPr="005E3AB7" w:rsidRDefault="00E12804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</w:p>
    <w:p w:rsidR="00E12804" w:rsidRDefault="004D12D2" w:rsidP="00FE42DD">
      <w:pPr>
        <w:pStyle w:val="HTekst"/>
        <w:spacing w:after="240" w:line="276" w:lineRule="auto"/>
        <w:ind w:left="1134" w:right="-539"/>
        <w:rPr>
          <w:rFonts w:cstheme="minorHAnsi"/>
          <w:szCs w:val="20"/>
        </w:rPr>
      </w:pPr>
      <w:r w:rsidRPr="004D12D2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045ADCC9" wp14:editId="2CD4B608">
                <wp:simplePos x="0" y="0"/>
                <wp:positionH relativeFrom="page">
                  <wp:posOffset>386080</wp:posOffset>
                </wp:positionH>
                <wp:positionV relativeFrom="page">
                  <wp:posOffset>7936865</wp:posOffset>
                </wp:positionV>
                <wp:extent cx="1691640" cy="2339975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D2" w:rsidRDefault="004D12D2" w:rsidP="004D12D2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:rsidR="004D12D2" w:rsidRDefault="00736B27" w:rsidP="004D12D2">
                            <w:pPr>
                              <w:pStyle w:val="HRefTekst"/>
                            </w:pPr>
                            <w:r>
                              <w:t>Kimberly Schaevers</w:t>
                            </w:r>
                          </w:p>
                          <w:p w:rsidR="004D12D2" w:rsidRPr="008F5D55" w:rsidRDefault="004D12D2" w:rsidP="004D12D2">
                            <w:pPr>
                              <w:pStyle w:val="HRefTekst"/>
                            </w:pPr>
                            <w:r w:rsidRPr="008F5D55">
                              <w:t>projectmedewerker Gelijke Kansen</w:t>
                            </w:r>
                          </w:p>
                          <w:p w:rsidR="004D12D2" w:rsidRDefault="00883BB8" w:rsidP="004D12D2">
                            <w:pPr>
                              <w:pStyle w:val="HRefTekst"/>
                            </w:pPr>
                            <w:hyperlink r:id="rId9" w:history="1">
                              <w:r w:rsidR="004D12D2" w:rsidRPr="00861D54">
                                <w:rPr>
                                  <w:rStyle w:val="Hyperlink"/>
                                </w:rPr>
                                <w:t>gelijkekansen@hasselt.be</w:t>
                              </w:r>
                            </w:hyperlink>
                          </w:p>
                          <w:p w:rsidR="004D12D2" w:rsidRPr="008F5D55" w:rsidRDefault="004D12D2" w:rsidP="004D12D2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="00736B27">
                              <w:t>011 23 94 77</w:t>
                            </w:r>
                          </w:p>
                          <w:p w:rsidR="004D12D2" w:rsidRPr="008F5D55" w:rsidRDefault="004D12D2" w:rsidP="004D12D2">
                            <w:pPr>
                              <w:pStyle w:val="HRefTekst"/>
                            </w:pPr>
                            <w:r w:rsidRPr="008F5D55">
                              <w:t>www.hasselt.be/dienst-gelijke-kansen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45ADC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.4pt;margin-top:624.95pt;width:133.2pt;height:184.2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" stroked="f">
                <v:textbox inset="0,0,0,0">
                  <w:txbxContent>
                    <w:p w:rsidR="004D12D2" w:rsidRDefault="004D12D2" w:rsidP="004D12D2">
                      <w:pPr>
                        <w:pStyle w:val="HRefTitel"/>
                      </w:pPr>
                      <w:r>
                        <w:t>Contactpersoon</w:t>
                      </w:r>
                    </w:p>
                    <w:p w:rsidR="004D12D2" w:rsidRDefault="00736B27" w:rsidP="004D12D2">
                      <w:pPr>
                        <w:pStyle w:val="HRefTekst"/>
                      </w:pPr>
                      <w:r>
                        <w:t>Kimberly Schaevers</w:t>
                      </w:r>
                    </w:p>
                    <w:p w:rsidR="004D12D2" w:rsidRPr="008F5D55" w:rsidRDefault="004D12D2" w:rsidP="004D12D2">
                      <w:pPr>
                        <w:pStyle w:val="HRefTekst"/>
                      </w:pPr>
                      <w:r w:rsidRPr="008F5D55">
                        <w:t>projectmedewerker Gelijke Kansen</w:t>
                      </w:r>
                    </w:p>
                    <w:p w:rsidR="004D12D2" w:rsidRDefault="00736B27" w:rsidP="004D12D2">
                      <w:pPr>
                        <w:pStyle w:val="HRefTekst"/>
                      </w:pPr>
                      <w:hyperlink r:id="rId10" w:history="1">
                        <w:r w:rsidR="004D12D2" w:rsidRPr="00861D54">
                          <w:rPr>
                            <w:rStyle w:val="Hyperlink"/>
                          </w:rPr>
                          <w:t>gelijkekansen@hasselt.be</w:t>
                        </w:r>
                      </w:hyperlink>
                    </w:p>
                    <w:p w:rsidR="004D12D2" w:rsidRPr="008F5D55" w:rsidRDefault="004D12D2" w:rsidP="004D12D2">
                      <w:pPr>
                        <w:pStyle w:val="HRefTekst"/>
                      </w:pPr>
                      <w:r>
                        <w:t xml:space="preserve">T. </w:t>
                      </w:r>
                      <w:r w:rsidR="00736B27">
                        <w:t>011 23 94 77</w:t>
                      </w:r>
                    </w:p>
                    <w:p w:rsidR="004D12D2" w:rsidRPr="008F5D55" w:rsidRDefault="004D12D2" w:rsidP="004D12D2">
                      <w:pPr>
                        <w:pStyle w:val="HRefTekst"/>
                      </w:pPr>
                      <w:r w:rsidRPr="008F5D55">
                        <w:t>www.hasselt.be/dienst-gelijke-kansen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B5354" w:rsidRDefault="00DB5354" w:rsidP="00E12804">
      <w:pPr>
        <w:pStyle w:val="HTekst"/>
        <w:spacing w:after="240" w:line="276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Evaluatie actie: </w:t>
      </w:r>
      <w:r w:rsidR="00B42431">
        <w:rPr>
          <w:rFonts w:cstheme="minorHAnsi"/>
          <w:szCs w:val="20"/>
        </w:rPr>
        <w:t>z</w:t>
      </w:r>
      <w:bookmarkStart w:id="0" w:name="_GoBack"/>
      <w:bookmarkEnd w:id="0"/>
      <w:r w:rsidR="00EB1643">
        <w:rPr>
          <w:rFonts w:cstheme="minorHAnsi"/>
          <w:szCs w:val="20"/>
        </w:rPr>
        <w:t>ijn de beo</w:t>
      </w:r>
      <w:r w:rsidR="00736B27">
        <w:rPr>
          <w:rFonts w:cstheme="minorHAnsi"/>
          <w:szCs w:val="20"/>
        </w:rPr>
        <w:t>ogde doelen/doelpubliek bereikt</w:t>
      </w:r>
      <w:r>
        <w:rPr>
          <w:rFonts w:cstheme="minorHAnsi"/>
          <w:szCs w:val="20"/>
        </w:rPr>
        <w:t>? Indien een samenwerking met andere organisatie(s), hoe verliep dit? Hoe verliep de bekendmaking?</w:t>
      </w:r>
      <w:r w:rsidR="006F5654">
        <w:rPr>
          <w:rFonts w:cstheme="minorHAnsi"/>
          <w:szCs w:val="20"/>
        </w:rPr>
        <w:t xml:space="preserve"> </w:t>
      </w:r>
      <w:r w:rsidR="00736B27">
        <w:rPr>
          <w:rFonts w:cstheme="minorHAnsi"/>
          <w:szCs w:val="20"/>
        </w:rPr>
        <w:t>(max. 30 regels)</w:t>
      </w:r>
    </w:p>
    <w:p w:rsidR="00ED687C" w:rsidRDefault="00EA2B66" w:rsidP="00ED687C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 w:rsidRPr="00EA2B66">
        <w:rPr>
          <w:rFonts w:cstheme="minorHAnsi"/>
          <w:szCs w:val="20"/>
        </w:rPr>
        <w:t>Dit evaluatieformulier</w:t>
      </w:r>
      <w:r w:rsidR="00E12804">
        <w:rPr>
          <w:rFonts w:cstheme="minorHAnsi"/>
          <w:szCs w:val="20"/>
        </w:rPr>
        <w:t xml:space="preserve"> met enkele foto’s</w:t>
      </w:r>
      <w:r w:rsidRPr="00EA2B66">
        <w:rPr>
          <w:rFonts w:cstheme="minorHAnsi"/>
          <w:szCs w:val="20"/>
        </w:rPr>
        <w:t xml:space="preserve"> dient </w:t>
      </w:r>
      <w:r w:rsidR="00EB1643">
        <w:rPr>
          <w:rFonts w:cstheme="minorHAnsi"/>
          <w:szCs w:val="20"/>
        </w:rPr>
        <w:t xml:space="preserve">digitaal naar de Stad Hasselt, dienst Gelijke Kansen, verstuurd te worden </w:t>
      </w:r>
      <w:r w:rsidR="00EB1643" w:rsidRPr="00EB1643">
        <w:rPr>
          <w:rFonts w:cstheme="minorHAnsi"/>
          <w:b/>
          <w:szCs w:val="20"/>
        </w:rPr>
        <w:t>binnen de 2 maanden</w:t>
      </w:r>
      <w:r w:rsidR="00EB1643">
        <w:rPr>
          <w:rFonts w:cstheme="minorHAnsi"/>
          <w:szCs w:val="20"/>
        </w:rPr>
        <w:t xml:space="preserve"> nadat je activiteit heeft plaatsgevonden.</w:t>
      </w:r>
    </w:p>
    <w:p w:rsidR="00EA2B66" w:rsidRDefault="00EA2B66" w:rsidP="00ED687C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BF4004" w:rsidRPr="00736B27" w:rsidRDefault="00BF4004" w:rsidP="00736B27">
      <w:pPr>
        <w:rPr>
          <w:rFonts w:cstheme="minorHAnsi"/>
          <w:szCs w:val="20"/>
        </w:rPr>
      </w:pPr>
    </w:p>
    <w:p w:rsidR="00BF4004" w:rsidRDefault="00BF4004" w:rsidP="00BF4004">
      <w:pPr>
        <w:pStyle w:val="HTekst"/>
        <w:tabs>
          <w:tab w:val="clear" w:pos="595"/>
          <w:tab w:val="clear" w:pos="1191"/>
          <w:tab w:val="left" w:pos="0"/>
          <w:tab w:val="left" w:pos="284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Opgemaakt te ………………………………………….. op ….. / ….. / ……….</w:t>
      </w:r>
    </w:p>
    <w:p w:rsidR="00BF4004" w:rsidRDefault="00BF4004" w:rsidP="00BF4004">
      <w:pPr>
        <w:pStyle w:val="HTekst"/>
        <w:tabs>
          <w:tab w:val="clear" w:pos="595"/>
          <w:tab w:val="clear" w:pos="1191"/>
          <w:tab w:val="left" w:pos="0"/>
          <w:tab w:val="left" w:pos="284"/>
        </w:tabs>
        <w:ind w:right="-539"/>
        <w:rPr>
          <w:rFonts w:cstheme="minorHAnsi"/>
          <w:szCs w:val="20"/>
        </w:rPr>
      </w:pPr>
    </w:p>
    <w:p w:rsidR="00BF4004" w:rsidRPr="00ED687C" w:rsidRDefault="00BF4004" w:rsidP="00BF4004">
      <w:pPr>
        <w:pStyle w:val="HTekst"/>
        <w:tabs>
          <w:tab w:val="clear" w:pos="595"/>
          <w:tab w:val="clear" w:pos="1191"/>
          <w:tab w:val="left" w:pos="0"/>
          <w:tab w:val="left" w:pos="284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Handtekening:</w:t>
      </w:r>
    </w:p>
    <w:sectPr w:rsidR="00BF4004" w:rsidRPr="00ED687C" w:rsidSect="00616639">
      <w:headerReference w:type="default" r:id="rId11"/>
      <w:footerReference w:type="default" r:id="rId12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E0AB0F08-A7E3-4844-BBAC-93E061B13CE1}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  <w:embedRegular r:id="rId2" w:fontKey="{EBFE23D7-A59F-44C3-8CFC-1C2D2237D677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3" w:fontKey="{A63C3994-FBF3-41AA-91A3-1504A386E91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913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89139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913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89139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78"/>
    <w:multiLevelType w:val="hybridMultilevel"/>
    <w:tmpl w:val="51A0E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9037F"/>
    <w:multiLevelType w:val="hybridMultilevel"/>
    <w:tmpl w:val="8E82B92A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E41FE"/>
    <w:multiLevelType w:val="hybridMultilevel"/>
    <w:tmpl w:val="5FCC8E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30F16"/>
    <w:multiLevelType w:val="hybridMultilevel"/>
    <w:tmpl w:val="8528DA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6CEA"/>
    <w:multiLevelType w:val="hybridMultilevel"/>
    <w:tmpl w:val="3C6A24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A6"/>
    <w:multiLevelType w:val="hybridMultilevel"/>
    <w:tmpl w:val="3E8605B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0"/>
  </w:num>
  <w:num w:numId="5">
    <w:abstractNumId w:val="20"/>
  </w:num>
  <w:num w:numId="6">
    <w:abstractNumId w:val="25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27"/>
  </w:num>
  <w:num w:numId="12">
    <w:abstractNumId w:val="17"/>
  </w:num>
  <w:num w:numId="13">
    <w:abstractNumId w:val="24"/>
  </w:num>
  <w:num w:numId="14">
    <w:abstractNumId w:val="0"/>
  </w:num>
  <w:num w:numId="15">
    <w:abstractNumId w:val="13"/>
  </w:num>
  <w:num w:numId="16">
    <w:abstractNumId w:val="7"/>
  </w:num>
  <w:num w:numId="17">
    <w:abstractNumId w:val="21"/>
  </w:num>
  <w:num w:numId="18">
    <w:abstractNumId w:val="11"/>
  </w:num>
  <w:num w:numId="19">
    <w:abstractNumId w:val="4"/>
  </w:num>
  <w:num w:numId="20">
    <w:abstractNumId w:val="16"/>
  </w:num>
  <w:num w:numId="21">
    <w:abstractNumId w:val="30"/>
  </w:num>
  <w:num w:numId="22">
    <w:abstractNumId w:val="6"/>
  </w:num>
  <w:num w:numId="23">
    <w:abstractNumId w:val="14"/>
  </w:num>
  <w:num w:numId="24">
    <w:abstractNumId w:val="9"/>
  </w:num>
  <w:num w:numId="25">
    <w:abstractNumId w:val="29"/>
  </w:num>
  <w:num w:numId="26">
    <w:abstractNumId w:val="31"/>
  </w:num>
  <w:num w:numId="27">
    <w:abstractNumId w:val="33"/>
  </w:num>
  <w:num w:numId="28">
    <w:abstractNumId w:val="3"/>
  </w:num>
  <w:num w:numId="29">
    <w:abstractNumId w:val="34"/>
  </w:num>
  <w:num w:numId="30">
    <w:abstractNumId w:val="8"/>
  </w:num>
  <w:num w:numId="31">
    <w:abstractNumId w:val="22"/>
  </w:num>
  <w:num w:numId="32">
    <w:abstractNumId w:val="26"/>
  </w:num>
  <w:num w:numId="33">
    <w:abstractNumId w:val="23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130EB5"/>
    <w:rsid w:val="00147536"/>
    <w:rsid w:val="001875BA"/>
    <w:rsid w:val="001879AB"/>
    <w:rsid w:val="001A04DC"/>
    <w:rsid w:val="001E4768"/>
    <w:rsid w:val="001E67A3"/>
    <w:rsid w:val="001E6862"/>
    <w:rsid w:val="001E7B82"/>
    <w:rsid w:val="001F14DE"/>
    <w:rsid w:val="001F6092"/>
    <w:rsid w:val="00202595"/>
    <w:rsid w:val="00224D17"/>
    <w:rsid w:val="00230F14"/>
    <w:rsid w:val="0024533F"/>
    <w:rsid w:val="00281234"/>
    <w:rsid w:val="002832C1"/>
    <w:rsid w:val="002873C2"/>
    <w:rsid w:val="002B19B7"/>
    <w:rsid w:val="002B27BF"/>
    <w:rsid w:val="002C5330"/>
    <w:rsid w:val="002F3675"/>
    <w:rsid w:val="002F3BE3"/>
    <w:rsid w:val="002F65DB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44FE4"/>
    <w:rsid w:val="004546AB"/>
    <w:rsid w:val="00466688"/>
    <w:rsid w:val="0049341F"/>
    <w:rsid w:val="00496080"/>
    <w:rsid w:val="004A5412"/>
    <w:rsid w:val="004B1E81"/>
    <w:rsid w:val="004C5927"/>
    <w:rsid w:val="004D12D2"/>
    <w:rsid w:val="004E0F0A"/>
    <w:rsid w:val="004E1601"/>
    <w:rsid w:val="004F2708"/>
    <w:rsid w:val="00501B17"/>
    <w:rsid w:val="005458B5"/>
    <w:rsid w:val="00553B84"/>
    <w:rsid w:val="00566D47"/>
    <w:rsid w:val="00581724"/>
    <w:rsid w:val="00581D02"/>
    <w:rsid w:val="00586A66"/>
    <w:rsid w:val="005A7AED"/>
    <w:rsid w:val="005E3AB7"/>
    <w:rsid w:val="00603ADD"/>
    <w:rsid w:val="006121B2"/>
    <w:rsid w:val="00616639"/>
    <w:rsid w:val="00657CA7"/>
    <w:rsid w:val="00663ECB"/>
    <w:rsid w:val="00667C8A"/>
    <w:rsid w:val="00672B77"/>
    <w:rsid w:val="006C3D7C"/>
    <w:rsid w:val="006C4180"/>
    <w:rsid w:val="006E1A44"/>
    <w:rsid w:val="006F5654"/>
    <w:rsid w:val="00701C65"/>
    <w:rsid w:val="00716E07"/>
    <w:rsid w:val="007231E0"/>
    <w:rsid w:val="00736B27"/>
    <w:rsid w:val="00781675"/>
    <w:rsid w:val="00796C05"/>
    <w:rsid w:val="007F0C2B"/>
    <w:rsid w:val="00836578"/>
    <w:rsid w:val="008421DC"/>
    <w:rsid w:val="00885ADE"/>
    <w:rsid w:val="00886FF0"/>
    <w:rsid w:val="0089139B"/>
    <w:rsid w:val="008915A2"/>
    <w:rsid w:val="008D395B"/>
    <w:rsid w:val="008E170E"/>
    <w:rsid w:val="008E6071"/>
    <w:rsid w:val="009160A8"/>
    <w:rsid w:val="00917BF1"/>
    <w:rsid w:val="009611E7"/>
    <w:rsid w:val="0097541F"/>
    <w:rsid w:val="009A4154"/>
    <w:rsid w:val="009C3FEE"/>
    <w:rsid w:val="009E3616"/>
    <w:rsid w:val="00A13552"/>
    <w:rsid w:val="00A23875"/>
    <w:rsid w:val="00A573EF"/>
    <w:rsid w:val="00A82800"/>
    <w:rsid w:val="00AA217B"/>
    <w:rsid w:val="00AA3388"/>
    <w:rsid w:val="00AE1482"/>
    <w:rsid w:val="00AF79DC"/>
    <w:rsid w:val="00B12EE8"/>
    <w:rsid w:val="00B42431"/>
    <w:rsid w:val="00B42913"/>
    <w:rsid w:val="00B44ADB"/>
    <w:rsid w:val="00BA79CD"/>
    <w:rsid w:val="00BC2F0B"/>
    <w:rsid w:val="00BC6263"/>
    <w:rsid w:val="00BD5837"/>
    <w:rsid w:val="00BF4004"/>
    <w:rsid w:val="00C44C72"/>
    <w:rsid w:val="00C71A70"/>
    <w:rsid w:val="00CC0DEC"/>
    <w:rsid w:val="00CC25F9"/>
    <w:rsid w:val="00CF674D"/>
    <w:rsid w:val="00D04F00"/>
    <w:rsid w:val="00D34860"/>
    <w:rsid w:val="00DA7607"/>
    <w:rsid w:val="00DB5354"/>
    <w:rsid w:val="00DE18F8"/>
    <w:rsid w:val="00DF2D40"/>
    <w:rsid w:val="00E03162"/>
    <w:rsid w:val="00E12804"/>
    <w:rsid w:val="00E20CC5"/>
    <w:rsid w:val="00EA2B66"/>
    <w:rsid w:val="00EB1643"/>
    <w:rsid w:val="00EB7A79"/>
    <w:rsid w:val="00EC3ADF"/>
    <w:rsid w:val="00EC7702"/>
    <w:rsid w:val="00ED687C"/>
    <w:rsid w:val="00EE3B98"/>
    <w:rsid w:val="00EE3E99"/>
    <w:rsid w:val="00EF1AEB"/>
    <w:rsid w:val="00EF6AF5"/>
    <w:rsid w:val="00F5407E"/>
    <w:rsid w:val="00F60345"/>
    <w:rsid w:val="00F903DB"/>
    <w:rsid w:val="00F938CC"/>
    <w:rsid w:val="00F94C71"/>
    <w:rsid w:val="00F94FBF"/>
    <w:rsid w:val="00FA6CF6"/>
    <w:rsid w:val="00FC5A2B"/>
    <w:rsid w:val="00FE42DD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9C158C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lijkekansen@hassel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ijkekansen@hasselt.be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8433-CFDC-4967-8236-F72B7F91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0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Kimberly Schaevers</cp:lastModifiedBy>
  <cp:revision>2</cp:revision>
  <cp:lastPrinted>2018-04-13T06:37:00Z</cp:lastPrinted>
  <dcterms:created xsi:type="dcterms:W3CDTF">2019-04-10T09:31:00Z</dcterms:created>
  <dcterms:modified xsi:type="dcterms:W3CDTF">2019-04-10T09:31:00Z</dcterms:modified>
</cp:coreProperties>
</file>