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B66" w:rsidRDefault="009555F5" w:rsidP="00980E51">
      <w:pPr>
        <w:pStyle w:val="HTekst"/>
        <w:spacing w:line="276" w:lineRule="auto"/>
      </w:pPr>
      <w:r>
        <w:rPr>
          <w:noProof/>
        </w:rPr>
        <mc:AlternateContent>
          <mc:Choice Requires="wps">
            <w:drawing>
              <wp:anchor distT="0" distB="252095" distL="114300" distR="114300" simplePos="0" relativeHeight="251664384" behindDoc="0" locked="0" layoutInCell="1" allowOverlap="1" wp14:anchorId="6B97E660" wp14:editId="3D6DDFEB">
                <wp:simplePos x="0" y="0"/>
                <wp:positionH relativeFrom="page">
                  <wp:posOffset>2267712</wp:posOffset>
                </wp:positionH>
                <wp:positionV relativeFrom="page">
                  <wp:posOffset>390144</wp:posOffset>
                </wp:positionV>
                <wp:extent cx="2749296" cy="285750"/>
                <wp:effectExtent l="0" t="0" r="13335" b="19050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296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5F5" w:rsidRPr="003D5455" w:rsidRDefault="005B14D5" w:rsidP="009D7AD6">
                            <w:pPr>
                              <w:pStyle w:val="HDocType"/>
                            </w:pPr>
                            <w:r w:rsidRPr="005B14D5">
                              <w:t>Aanvraagformulier Horecavergunning</w:t>
                            </w:r>
                          </w:p>
                        </w:txbxContent>
                      </wps:txbx>
                      <wps:bodyPr rot="0" vert="horz" wrap="square" lIns="57600" tIns="57600" rIns="57600" bIns="576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7E66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78.55pt;margin-top:30.7pt;width:216.5pt;height:22.5pt;z-index:251664384;visibility:visible;mso-wrap-style:square;mso-width-percent:0;mso-height-percent:0;mso-wrap-distance-left:9pt;mso-wrap-distance-top:0;mso-wrap-distance-right:9pt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" filled="f" strokecolor="black [3213]" strokeweight="1pt">
                <v:textbox inset="1.6mm,1.6mm,1.6mm,1.6mm">
                  <w:txbxContent>
                    <w:p w:rsidR="009555F5" w:rsidRPr="003D5455" w:rsidRDefault="005B14D5" w:rsidP="009D7AD6">
                      <w:pPr>
                        <w:pStyle w:val="HDocType"/>
                      </w:pPr>
                      <w:r w:rsidRPr="005B14D5">
                        <w:t>Aanvraagformulier Horecavergunning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501B17">
        <w:rPr>
          <w:noProof/>
        </w:rPr>
        <mc:AlternateContent>
          <mc:Choice Requires="wps">
            <w:drawing>
              <wp:anchor distT="0" distB="0" distL="0" distR="198120" simplePos="0" relativeHeight="251662336" behindDoc="0" locked="0" layoutInCell="1" allowOverlap="1" wp14:anchorId="541FDE39" wp14:editId="659D0825">
                <wp:simplePos x="0" y="0"/>
                <wp:positionH relativeFrom="page">
                  <wp:posOffset>377825</wp:posOffset>
                </wp:positionH>
                <wp:positionV relativeFrom="page">
                  <wp:posOffset>3024505</wp:posOffset>
                </wp:positionV>
                <wp:extent cx="1692000" cy="4914000"/>
                <wp:effectExtent l="0" t="0" r="0" b="1270"/>
                <wp:wrapSquare wrapText="bothSides"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000" cy="491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C925A" id="Rechthoek 11" o:spid="_x0000_s1026" style="position:absolute;margin-left:29.75pt;margin-top:238.15pt;width:133.25pt;height:386.95pt;z-index:251662336;visibility:visible;mso-wrap-style:square;mso-width-percent:0;mso-height-percent:0;mso-wrap-distance-left:0;mso-wrap-distance-top:0;mso-wrap-distance-right:15.6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" filled="f" stroked="f" strokeweight="1pt">
                <w10:wrap type="square" anchorx="page" anchory="page"/>
              </v:rect>
            </w:pict>
          </mc:Fallback>
        </mc:AlternateContent>
      </w:r>
    </w:p>
    <w:p w:rsidR="005B14D5" w:rsidRPr="00EF6D86" w:rsidRDefault="005B14D5" w:rsidP="00980E51">
      <w:pPr>
        <w:pStyle w:val="HTekstTitel"/>
        <w:tabs>
          <w:tab w:val="clear" w:pos="595"/>
          <w:tab w:val="left" w:pos="1134"/>
        </w:tabs>
        <w:spacing w:line="276" w:lineRule="auto"/>
        <w:ind w:left="1276" w:hanging="142"/>
        <w:rPr>
          <w:sz w:val="20"/>
          <w:szCs w:val="20"/>
        </w:rPr>
      </w:pPr>
      <w:r w:rsidRPr="00EF6D86">
        <w:rPr>
          <w:sz w:val="20"/>
          <w:szCs w:val="20"/>
        </w:rPr>
        <w:t>Vak bestemd voor de administratie :</w:t>
      </w:r>
    </w:p>
    <w:p w:rsidR="005B14D5" w:rsidRPr="005B14D5" w:rsidRDefault="005B14D5" w:rsidP="00980E51">
      <w:pPr>
        <w:pStyle w:val="HTekstTitel"/>
        <w:tabs>
          <w:tab w:val="clear" w:pos="595"/>
          <w:tab w:val="left" w:pos="1134"/>
        </w:tabs>
        <w:spacing w:line="276" w:lineRule="auto"/>
        <w:ind w:left="1276" w:hanging="142"/>
        <w:rPr>
          <w:b w:val="0"/>
          <w:sz w:val="20"/>
          <w:szCs w:val="20"/>
        </w:rPr>
      </w:pPr>
    </w:p>
    <w:p w:rsidR="005B14D5" w:rsidRPr="005B14D5" w:rsidRDefault="005B14D5" w:rsidP="00980E51">
      <w:pPr>
        <w:pStyle w:val="HTekstTitel"/>
        <w:tabs>
          <w:tab w:val="clear" w:pos="595"/>
          <w:tab w:val="left" w:pos="1134"/>
        </w:tabs>
        <w:spacing w:after="120" w:line="276" w:lineRule="auto"/>
        <w:ind w:left="1276" w:hanging="142"/>
        <w:rPr>
          <w:b w:val="0"/>
          <w:sz w:val="20"/>
          <w:szCs w:val="20"/>
        </w:rPr>
      </w:pPr>
      <w:r w:rsidRPr="005B14D5">
        <w:rPr>
          <w:b w:val="0"/>
          <w:sz w:val="20"/>
          <w:szCs w:val="20"/>
        </w:rPr>
        <w:t>Dossiernummer : …………………………………….</w:t>
      </w:r>
    </w:p>
    <w:p w:rsidR="005B14D5" w:rsidRPr="005B14D5" w:rsidRDefault="005B14D5" w:rsidP="00980E51">
      <w:pPr>
        <w:pStyle w:val="HTekstTitel"/>
        <w:tabs>
          <w:tab w:val="clear" w:pos="595"/>
          <w:tab w:val="left" w:pos="1134"/>
        </w:tabs>
        <w:spacing w:after="120" w:line="276" w:lineRule="auto"/>
        <w:ind w:left="1276" w:hanging="142"/>
        <w:rPr>
          <w:b w:val="0"/>
          <w:sz w:val="20"/>
          <w:szCs w:val="20"/>
        </w:rPr>
      </w:pPr>
      <w:r w:rsidRPr="005B14D5">
        <w:rPr>
          <w:b w:val="0"/>
          <w:sz w:val="20"/>
          <w:szCs w:val="20"/>
        </w:rPr>
        <w:t>Aanvraagdatum : …………………………………….</w:t>
      </w:r>
    </w:p>
    <w:p w:rsidR="003A4B66" w:rsidRPr="005B14D5" w:rsidRDefault="005B14D5" w:rsidP="00980E51">
      <w:pPr>
        <w:pStyle w:val="HTekstTitel"/>
        <w:tabs>
          <w:tab w:val="clear" w:pos="595"/>
          <w:tab w:val="left" w:pos="1134"/>
        </w:tabs>
        <w:spacing w:line="276" w:lineRule="auto"/>
        <w:ind w:left="1276" w:hanging="142"/>
        <w:rPr>
          <w:b w:val="0"/>
          <w:sz w:val="20"/>
          <w:szCs w:val="20"/>
        </w:rPr>
      </w:pPr>
      <w:r w:rsidRPr="005B14D5">
        <w:rPr>
          <w:b w:val="0"/>
          <w:sz w:val="20"/>
          <w:szCs w:val="20"/>
        </w:rPr>
        <w:t>Vergunningsdatum : ……………………………….</w:t>
      </w:r>
    </w:p>
    <w:p w:rsidR="003A4B66" w:rsidRDefault="003A4B66" w:rsidP="00980E51">
      <w:pPr>
        <w:pStyle w:val="HTekstTitel"/>
        <w:spacing w:line="276" w:lineRule="auto"/>
        <w:ind w:left="709"/>
      </w:pPr>
    </w:p>
    <w:p w:rsidR="00D02264" w:rsidRPr="00F7348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76" w:lineRule="auto"/>
        <w:ind w:left="1134"/>
        <w:rPr>
          <w:i/>
          <w:color w:val="FF0000"/>
          <w:sz w:val="18"/>
          <w:szCs w:val="18"/>
        </w:rPr>
      </w:pPr>
      <w:r w:rsidRPr="00F73484">
        <w:rPr>
          <w:i/>
          <w:color w:val="FF0000"/>
          <w:sz w:val="18"/>
          <w:szCs w:val="18"/>
        </w:rPr>
        <w:t>Deze horecavergunning staat op naam van uitbater en moet opnieuw aangevraagd worden bij elke wijziging!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76" w:lineRule="auto"/>
        <w:ind w:left="1134"/>
      </w:pPr>
    </w:p>
    <w:p w:rsidR="00D02264" w:rsidRPr="00766D23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1134"/>
        <w:rPr>
          <w:b/>
          <w:sz w:val="22"/>
        </w:rPr>
      </w:pPr>
      <w:r w:rsidRPr="00766D23">
        <w:rPr>
          <w:b/>
          <w:sz w:val="22"/>
        </w:rPr>
        <w:t>Aard van horecazaak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1134"/>
      </w:pPr>
      <w:r>
        <w:t></w:t>
      </w:r>
      <w:r>
        <w:tab/>
        <w:t>Café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1134"/>
      </w:pPr>
      <w:r>
        <w:t></w:t>
      </w:r>
      <w:r>
        <w:tab/>
        <w:t>Brasserie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1134"/>
      </w:pPr>
      <w:r>
        <w:t></w:t>
      </w:r>
      <w:r>
        <w:tab/>
        <w:t>Restaurant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1134"/>
      </w:pPr>
      <w:r>
        <w:t></w:t>
      </w:r>
      <w:r>
        <w:tab/>
        <w:t>Snackbar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1134"/>
      </w:pPr>
      <w:r>
        <w:t></w:t>
      </w:r>
      <w:r>
        <w:tab/>
        <w:t>Andere : ……………………………………………………………………………………..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76" w:lineRule="auto"/>
        <w:ind w:left="1134"/>
      </w:pPr>
    </w:p>
    <w:p w:rsidR="00D02264" w:rsidRPr="00766D23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1134"/>
        <w:rPr>
          <w:b/>
          <w:sz w:val="22"/>
        </w:rPr>
      </w:pPr>
      <w:r w:rsidRPr="00766D23">
        <w:rPr>
          <w:b/>
          <w:sz w:val="22"/>
        </w:rPr>
        <w:t>Gegevens horecazaak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1134"/>
      </w:pPr>
      <w:r>
        <w:t>Locatie waarvoor u de aanvraag indient (vestiging)</w:t>
      </w:r>
      <w:r w:rsidR="00C0597F">
        <w:t>:</w:t>
      </w:r>
      <w:r>
        <w:tab/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1134"/>
      </w:pPr>
      <w:r>
        <w:t>Naam:</w:t>
      </w:r>
      <w:r>
        <w:tab/>
      </w:r>
      <w:r>
        <w:tab/>
      </w:r>
      <w:r>
        <w:tab/>
      </w:r>
      <w:r>
        <w:tab/>
      </w:r>
      <w:r>
        <w:tab/>
        <w:t>Rechtsvorm: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1134"/>
      </w:pPr>
      <w:r>
        <w:t>……………………………………………………………………………………………………..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1134"/>
      </w:pPr>
      <w:r>
        <w:t>Straat:</w:t>
      </w:r>
      <w:r>
        <w:tab/>
      </w:r>
      <w:r>
        <w:tab/>
      </w:r>
      <w:r>
        <w:tab/>
      </w:r>
      <w:r>
        <w:tab/>
      </w:r>
      <w:r>
        <w:tab/>
        <w:t>Huisnummer/bus: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1134"/>
      </w:pPr>
      <w:r>
        <w:t>……………………………………………………………………………………………………..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1134"/>
      </w:pPr>
      <w:r>
        <w:t>Postcode:</w:t>
      </w:r>
      <w:r>
        <w:tab/>
      </w:r>
      <w:r>
        <w:tab/>
      </w:r>
      <w:r>
        <w:tab/>
      </w:r>
      <w:r>
        <w:tab/>
      </w:r>
      <w:r>
        <w:tab/>
        <w:t>Gemeente: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1134"/>
      </w:pPr>
      <w:r>
        <w:t>……………………………………………………………………………………………………..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1134"/>
      </w:pPr>
      <w:r>
        <w:t>Telefoonnummer/gsm: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1134"/>
      </w:pPr>
      <w:r>
        <w:t>……………………………………………………………………………………………………..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76" w:lineRule="auto"/>
        <w:ind w:left="1134"/>
      </w:pPr>
      <w:r>
        <w:t>E-mail: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76" w:lineRule="auto"/>
        <w:ind w:left="1134"/>
      </w:pPr>
      <w:r>
        <w:t>……………………………………………………………………………………………………..</w:t>
      </w:r>
    </w:p>
    <w:tbl>
      <w:tblPr>
        <w:tblStyle w:val="Tabelraster"/>
        <w:tblpPr w:leftFromText="141" w:rightFromText="141" w:vertAnchor="text" w:horzAnchor="page" w:tblpX="5818" w:tblpY="145"/>
        <w:tblW w:w="0" w:type="auto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766D23" w:rsidRPr="00881079" w:rsidTr="00766D23">
        <w:tc>
          <w:tcPr>
            <w:tcW w:w="236" w:type="dxa"/>
          </w:tcPr>
          <w:p w:rsidR="00766D23" w:rsidRPr="00881079" w:rsidRDefault="00766D23" w:rsidP="00980E51">
            <w:pPr>
              <w:tabs>
                <w:tab w:val="left" w:pos="3969"/>
                <w:tab w:val="left" w:pos="7230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66D23" w:rsidRPr="00881079" w:rsidRDefault="00766D23" w:rsidP="00980E51">
            <w:pPr>
              <w:tabs>
                <w:tab w:val="left" w:pos="3969"/>
                <w:tab w:val="left" w:pos="7230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66D23" w:rsidRPr="00881079" w:rsidRDefault="00766D23" w:rsidP="00980E51">
            <w:pPr>
              <w:tabs>
                <w:tab w:val="left" w:pos="3969"/>
                <w:tab w:val="left" w:pos="7230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66D23" w:rsidRPr="00881079" w:rsidRDefault="00766D23" w:rsidP="00980E51">
            <w:pPr>
              <w:tabs>
                <w:tab w:val="left" w:pos="3969"/>
                <w:tab w:val="left" w:pos="7230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66D23" w:rsidRPr="00881079" w:rsidRDefault="00766D23" w:rsidP="00980E51">
            <w:pPr>
              <w:tabs>
                <w:tab w:val="left" w:pos="3969"/>
                <w:tab w:val="left" w:pos="7230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66D23" w:rsidRPr="00881079" w:rsidRDefault="00766D23" w:rsidP="00980E51">
            <w:pPr>
              <w:tabs>
                <w:tab w:val="left" w:pos="3969"/>
                <w:tab w:val="left" w:pos="7230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66D23" w:rsidRPr="00881079" w:rsidRDefault="00766D23" w:rsidP="00980E51">
            <w:pPr>
              <w:tabs>
                <w:tab w:val="left" w:pos="3969"/>
                <w:tab w:val="left" w:pos="7230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766D23" w:rsidRPr="00881079" w:rsidRDefault="00766D23" w:rsidP="00980E51">
            <w:pPr>
              <w:tabs>
                <w:tab w:val="left" w:pos="3969"/>
                <w:tab w:val="left" w:pos="7230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66D23" w:rsidRPr="00881079" w:rsidRDefault="00766D23" w:rsidP="00980E51">
            <w:pPr>
              <w:tabs>
                <w:tab w:val="left" w:pos="3969"/>
                <w:tab w:val="left" w:pos="7230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66D23" w:rsidRPr="00881079" w:rsidRDefault="00766D23" w:rsidP="00980E51">
            <w:pPr>
              <w:tabs>
                <w:tab w:val="left" w:pos="3969"/>
                <w:tab w:val="left" w:pos="7230"/>
              </w:tabs>
              <w:rPr>
                <w:sz w:val="24"/>
                <w:szCs w:val="24"/>
              </w:rPr>
            </w:pPr>
          </w:p>
        </w:tc>
      </w:tr>
    </w:tbl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76" w:lineRule="auto"/>
        <w:ind w:left="1134"/>
      </w:pPr>
      <w:r>
        <w:tab/>
      </w:r>
    </w:p>
    <w:p w:rsidR="00766D23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76" w:lineRule="auto"/>
        <w:ind w:left="1134"/>
      </w:pPr>
      <w:r>
        <w:t>Ondernemingsnummer</w:t>
      </w:r>
      <w:r w:rsidR="00766D23">
        <w:t xml:space="preserve">: </w:t>
      </w:r>
    </w:p>
    <w:p w:rsidR="00D02264" w:rsidRDefault="00525526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76" w:lineRule="auto"/>
        <w:ind w:left="1134"/>
      </w:pPr>
      <w:r>
        <w:rPr>
          <w:noProof/>
        </w:rPr>
        <mc:AlternateContent>
          <mc:Choice Requires="wps">
            <w:drawing>
              <wp:anchor distT="0" distB="0" distL="0" distR="189230" simplePos="0" relativeHeight="251666432" behindDoc="1" locked="0" layoutInCell="1" allowOverlap="1" wp14:anchorId="3690A3CA" wp14:editId="65E85C97">
                <wp:simplePos x="0" y="0"/>
                <wp:positionH relativeFrom="page">
                  <wp:posOffset>401955</wp:posOffset>
                </wp:positionH>
                <wp:positionV relativeFrom="page">
                  <wp:posOffset>7984236</wp:posOffset>
                </wp:positionV>
                <wp:extent cx="1692000" cy="2340000"/>
                <wp:effectExtent l="0" t="0" r="3810" b="3175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000" cy="23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526" w:rsidRPr="00A11F6A" w:rsidRDefault="00525526" w:rsidP="00525526">
                            <w:pPr>
                              <w:pStyle w:val="HRefTitel"/>
                              <w:rPr>
                                <w:sz w:val="16"/>
                                <w:szCs w:val="16"/>
                              </w:rPr>
                            </w:pPr>
                            <w:r w:rsidRPr="00A11F6A">
                              <w:rPr>
                                <w:sz w:val="16"/>
                                <w:szCs w:val="16"/>
                              </w:rPr>
                              <w:t>contact</w:t>
                            </w:r>
                          </w:p>
                          <w:p w:rsidR="00525526" w:rsidRPr="00A11F6A" w:rsidRDefault="00525526" w:rsidP="00525526">
                            <w:pPr>
                              <w:pStyle w:val="HRefTekst"/>
                            </w:pPr>
                            <w:r w:rsidRPr="00A11F6A">
                              <w:t xml:space="preserve">Dienst </w:t>
                            </w:r>
                            <w:r w:rsidR="0033429E">
                              <w:t>E</w:t>
                            </w:r>
                            <w:r w:rsidRPr="00A11F6A">
                              <w:t>conomie</w:t>
                            </w:r>
                          </w:p>
                          <w:p w:rsidR="00525526" w:rsidRPr="00A11F6A" w:rsidRDefault="00525526" w:rsidP="00525526">
                            <w:pPr>
                              <w:pStyle w:val="HRefTekst"/>
                            </w:pPr>
                            <w:r w:rsidRPr="00A11F6A">
                              <w:t>T</w:t>
                            </w:r>
                            <w:r>
                              <w:t>.</w:t>
                            </w:r>
                            <w:r w:rsidRPr="00A11F6A">
                              <w:t xml:space="preserve"> 011</w:t>
                            </w:r>
                            <w:r>
                              <w:t xml:space="preserve"> </w:t>
                            </w:r>
                            <w:r w:rsidRPr="00A11F6A">
                              <w:t>23 96 93</w:t>
                            </w:r>
                          </w:p>
                          <w:p w:rsidR="00525526" w:rsidRPr="00A11F6A" w:rsidRDefault="00525526" w:rsidP="00525526">
                            <w:pPr>
                              <w:pStyle w:val="HRefTekst"/>
                            </w:pPr>
                            <w:r w:rsidRPr="00A11F6A">
                              <w:t>economie@hasselt.be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0A3C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1.65pt;margin-top:628.7pt;width:133.25pt;height:184.25pt;z-index:-251650048;visibility:visible;mso-wrap-style:square;mso-width-percent:0;mso-height-percent:0;mso-wrap-distance-left:0;mso-wrap-distance-top:0;mso-wrap-distance-right:14.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" stroked="f">
                <v:textbox inset="0,0,0,0">
                  <w:txbxContent>
                    <w:p w:rsidR="00525526" w:rsidRPr="00A11F6A" w:rsidRDefault="00525526" w:rsidP="00525526">
                      <w:pPr>
                        <w:pStyle w:val="HRefTitel"/>
                        <w:rPr>
                          <w:sz w:val="16"/>
                          <w:szCs w:val="16"/>
                        </w:rPr>
                      </w:pPr>
                      <w:r w:rsidRPr="00A11F6A">
                        <w:rPr>
                          <w:sz w:val="16"/>
                          <w:szCs w:val="16"/>
                        </w:rPr>
                        <w:t>contact</w:t>
                      </w:r>
                    </w:p>
                    <w:p w:rsidR="00525526" w:rsidRPr="00A11F6A" w:rsidRDefault="00525526" w:rsidP="00525526">
                      <w:pPr>
                        <w:pStyle w:val="HRefTekst"/>
                      </w:pPr>
                      <w:r w:rsidRPr="00A11F6A">
                        <w:t xml:space="preserve">Dienst </w:t>
                      </w:r>
                      <w:r w:rsidR="0033429E">
                        <w:t>E</w:t>
                      </w:r>
                      <w:r w:rsidRPr="00A11F6A">
                        <w:t>conomie</w:t>
                      </w:r>
                    </w:p>
                    <w:p w:rsidR="00525526" w:rsidRPr="00A11F6A" w:rsidRDefault="00525526" w:rsidP="00525526">
                      <w:pPr>
                        <w:pStyle w:val="HRefTekst"/>
                      </w:pPr>
                      <w:r w:rsidRPr="00A11F6A">
                        <w:t>T</w:t>
                      </w:r>
                      <w:r>
                        <w:t>.</w:t>
                      </w:r>
                      <w:r w:rsidRPr="00A11F6A">
                        <w:t xml:space="preserve"> 011</w:t>
                      </w:r>
                      <w:r>
                        <w:t xml:space="preserve"> </w:t>
                      </w:r>
                      <w:r w:rsidRPr="00A11F6A">
                        <w:t>23 96 93</w:t>
                      </w:r>
                    </w:p>
                    <w:p w:rsidR="00525526" w:rsidRPr="00A11F6A" w:rsidRDefault="00525526" w:rsidP="00525526">
                      <w:pPr>
                        <w:pStyle w:val="HRefTekst"/>
                      </w:pPr>
                      <w:r w:rsidRPr="00A11F6A">
                        <w:t>economie@hasselt.be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02264">
        <w:t xml:space="preserve"> </w:t>
      </w:r>
    </w:p>
    <w:p w:rsidR="00D02264" w:rsidRDefault="00766D23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76" w:lineRule="auto"/>
        <w:ind w:left="1134"/>
      </w:pPr>
      <w:r>
        <w:t xml:space="preserve"> </w:t>
      </w:r>
      <w:r w:rsidR="00D02264">
        <w:t>Geplande openings-/overnamedatum* : ......................................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76" w:lineRule="auto"/>
        <w:ind w:left="1134"/>
      </w:pPr>
    </w:p>
    <w:p w:rsidR="00766D23" w:rsidRDefault="00766D23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76" w:lineRule="auto"/>
        <w:ind w:left="1134"/>
        <w:rPr>
          <w:i/>
          <w:sz w:val="18"/>
          <w:szCs w:val="18"/>
        </w:rPr>
      </w:pPr>
    </w:p>
    <w:p w:rsidR="00766D23" w:rsidRDefault="00766D23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76" w:lineRule="auto"/>
        <w:ind w:left="1134"/>
        <w:rPr>
          <w:i/>
          <w:sz w:val="18"/>
          <w:szCs w:val="18"/>
        </w:rPr>
      </w:pPr>
    </w:p>
    <w:p w:rsidR="00766D23" w:rsidRDefault="00766D23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76" w:lineRule="auto"/>
        <w:ind w:left="1134"/>
        <w:rPr>
          <w:i/>
          <w:sz w:val="18"/>
          <w:szCs w:val="18"/>
        </w:rPr>
      </w:pPr>
    </w:p>
    <w:p w:rsidR="00766D23" w:rsidRDefault="00766D23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76" w:lineRule="auto"/>
        <w:ind w:left="1134"/>
        <w:rPr>
          <w:i/>
          <w:sz w:val="18"/>
          <w:szCs w:val="18"/>
        </w:rPr>
      </w:pPr>
    </w:p>
    <w:p w:rsidR="00766D23" w:rsidRDefault="00766D23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76" w:lineRule="auto"/>
        <w:ind w:left="1134"/>
        <w:rPr>
          <w:i/>
          <w:sz w:val="18"/>
          <w:szCs w:val="18"/>
        </w:rPr>
      </w:pP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76" w:lineRule="auto"/>
        <w:ind w:left="1134"/>
        <w:rPr>
          <w:i/>
          <w:sz w:val="18"/>
          <w:szCs w:val="18"/>
        </w:rPr>
      </w:pPr>
      <w:r w:rsidRPr="00766D23">
        <w:rPr>
          <w:i/>
          <w:sz w:val="18"/>
          <w:szCs w:val="18"/>
        </w:rPr>
        <w:t>* schrappen wat niet past</w:t>
      </w:r>
    </w:p>
    <w:p w:rsidR="00980E51" w:rsidRPr="00766D23" w:rsidRDefault="00980E51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76" w:lineRule="auto"/>
        <w:ind w:left="1134"/>
        <w:rPr>
          <w:i/>
          <w:sz w:val="18"/>
          <w:szCs w:val="18"/>
        </w:rPr>
      </w:pPr>
    </w:p>
    <w:p w:rsidR="00D02264" w:rsidRPr="00766D23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rPr>
          <w:b/>
          <w:sz w:val="22"/>
        </w:rPr>
      </w:pPr>
      <w:r w:rsidRPr="00766D23">
        <w:rPr>
          <w:b/>
          <w:sz w:val="22"/>
        </w:rPr>
        <w:lastRenderedPageBreak/>
        <w:t>Gegevens verantwoordelijke horeca-uitbater (zaakvoerder)</w:t>
      </w:r>
    </w:p>
    <w:p w:rsidR="00766D23" w:rsidRDefault="00766D23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1134" w:hanging="1134"/>
      </w:pPr>
      <w:r>
        <w:t>Naam: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Voornaam:</w:t>
      </w:r>
    </w:p>
    <w:p w:rsidR="00766D23" w:rsidRDefault="00766D23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1134" w:hanging="1134"/>
      </w:pPr>
      <w:r>
        <w:t>……………………………………………………………………………………………………………………..</w:t>
      </w:r>
    </w:p>
    <w:p w:rsidR="00766D23" w:rsidRDefault="00766D23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1134" w:hanging="1134"/>
      </w:pPr>
      <w:r>
        <w:t>Rijksregisternummer:</w:t>
      </w:r>
    </w:p>
    <w:p w:rsidR="00766D23" w:rsidRDefault="00766D23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1134" w:hanging="1134"/>
      </w:pPr>
      <w:r>
        <w:t>……………………………………………………………………………………………………………………..</w:t>
      </w:r>
    </w:p>
    <w:p w:rsidR="00766D23" w:rsidRDefault="00766D23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1134" w:hanging="1134"/>
      </w:pPr>
      <w:r>
        <w:t>Nationaliteit:</w:t>
      </w:r>
    </w:p>
    <w:p w:rsidR="00766D23" w:rsidRDefault="00766D23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1134" w:hanging="1134"/>
      </w:pPr>
      <w:r>
        <w:t>……………………………………………………………………………………………………………………..</w:t>
      </w:r>
    </w:p>
    <w:p w:rsidR="00766D23" w:rsidRDefault="00766D23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1134" w:hanging="1134"/>
      </w:pPr>
      <w:r>
        <w:t>Straat:</w:t>
      </w:r>
      <w:r>
        <w:tab/>
      </w:r>
      <w:r>
        <w:tab/>
      </w:r>
      <w:r>
        <w:tab/>
      </w:r>
      <w:r>
        <w:tab/>
      </w:r>
      <w:r>
        <w:tab/>
        <w:t>Huisnummer/bus:</w:t>
      </w:r>
    </w:p>
    <w:p w:rsidR="00766D23" w:rsidRDefault="00766D23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1134" w:hanging="1134"/>
      </w:pPr>
      <w:r>
        <w:t>……………………………………………………………………………………………………………………..</w:t>
      </w:r>
    </w:p>
    <w:p w:rsidR="00766D23" w:rsidRDefault="00766D23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1134" w:hanging="1134"/>
      </w:pPr>
      <w:r>
        <w:t>Postcode:</w:t>
      </w:r>
      <w:r>
        <w:tab/>
      </w:r>
      <w:r>
        <w:tab/>
      </w:r>
      <w:r>
        <w:tab/>
      </w:r>
      <w:r>
        <w:tab/>
      </w:r>
      <w:r>
        <w:tab/>
        <w:t>Gemeente:</w:t>
      </w:r>
    </w:p>
    <w:p w:rsidR="00766D23" w:rsidRDefault="00766D23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1134" w:hanging="1134"/>
      </w:pPr>
      <w:r>
        <w:t>……………………………………………………………………………………………………………………..</w:t>
      </w:r>
    </w:p>
    <w:p w:rsidR="00766D23" w:rsidRDefault="00766D23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1134" w:hanging="1134"/>
      </w:pPr>
      <w:r>
        <w:t>Telefoonnummer/gsm:</w:t>
      </w:r>
    </w:p>
    <w:p w:rsidR="00766D23" w:rsidRDefault="00766D23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1134" w:hanging="1134"/>
      </w:pPr>
      <w:r>
        <w:t>……………………………………………………………………………………………………………………..</w:t>
      </w:r>
    </w:p>
    <w:p w:rsidR="00766D23" w:rsidRDefault="00766D23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76" w:lineRule="auto"/>
        <w:ind w:left="1134" w:hanging="1134"/>
      </w:pPr>
      <w:r>
        <w:t>E-mail:</w:t>
      </w:r>
    </w:p>
    <w:p w:rsidR="00766D23" w:rsidRDefault="00766D23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1134" w:hanging="1134"/>
      </w:pPr>
      <w:r>
        <w:t>……………………………………………………………………………………………………………………..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76" w:lineRule="auto"/>
      </w:pPr>
    </w:p>
    <w:p w:rsidR="00D02264" w:rsidRPr="00980E51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76" w:lineRule="auto"/>
        <w:rPr>
          <w:b/>
          <w:sz w:val="22"/>
        </w:rPr>
      </w:pPr>
      <w:r w:rsidRPr="00980E51">
        <w:rPr>
          <w:b/>
          <w:sz w:val="22"/>
        </w:rPr>
        <w:t>Eigendom horecazaak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76" w:lineRule="auto"/>
      </w:pP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76" w:lineRule="auto"/>
      </w:pPr>
      <w:r>
        <w:t>Eigenaar exploitatiepand (</w:t>
      </w:r>
      <w:r w:rsidRPr="00980E51">
        <w:rPr>
          <w:b/>
        </w:rPr>
        <w:t>akte toevoegen</w:t>
      </w:r>
      <w:r>
        <w:t>)</w:t>
      </w:r>
      <w:r>
        <w:tab/>
      </w:r>
      <w:r>
        <w:t>  ja</w:t>
      </w:r>
      <w:r>
        <w:tab/>
      </w:r>
      <w:r>
        <w:t>  nee</w:t>
      </w:r>
      <w:r>
        <w:tab/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76" w:lineRule="auto"/>
      </w:pP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76" w:lineRule="auto"/>
      </w:pPr>
      <w:r>
        <w:t>Huurcontact (</w:t>
      </w:r>
      <w:r w:rsidRPr="00980E51">
        <w:rPr>
          <w:b/>
        </w:rPr>
        <w:t>huurovereenkomst toevoegen</w:t>
      </w:r>
      <w:r>
        <w:t>)</w:t>
      </w:r>
      <w:r>
        <w:tab/>
      </w:r>
      <w:r>
        <w:t>  ja</w:t>
      </w:r>
      <w:r>
        <w:tab/>
      </w:r>
      <w:r>
        <w:t>  nee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76" w:lineRule="auto"/>
      </w:pP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</w:pPr>
      <w:r>
        <w:t>In  geval van huurcontract gegevens eigenaar pand:</w:t>
      </w:r>
    </w:p>
    <w:p w:rsidR="00980E51" w:rsidRDefault="00980E51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1134" w:hanging="1134"/>
      </w:pPr>
      <w:r>
        <w:t>Naam:</w:t>
      </w:r>
      <w:r>
        <w:tab/>
      </w:r>
      <w:r>
        <w:tab/>
      </w:r>
      <w:r>
        <w:tab/>
      </w:r>
      <w:r>
        <w:tab/>
      </w:r>
      <w:r>
        <w:tab/>
        <w:t>Rechtsvorm:</w:t>
      </w:r>
    </w:p>
    <w:p w:rsidR="00980E51" w:rsidRDefault="00980E51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1134" w:hanging="1134"/>
      </w:pPr>
      <w:r>
        <w:t>……………………………………………………………………………………………………..</w:t>
      </w:r>
    </w:p>
    <w:p w:rsidR="00980E51" w:rsidRDefault="00980E51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1134" w:hanging="1134"/>
      </w:pPr>
      <w:r>
        <w:t>Straat:</w:t>
      </w:r>
      <w:r>
        <w:tab/>
      </w:r>
      <w:r>
        <w:tab/>
      </w:r>
      <w:r>
        <w:tab/>
      </w:r>
      <w:r>
        <w:tab/>
      </w:r>
      <w:r>
        <w:tab/>
        <w:t>Huisnummer/bus:</w:t>
      </w:r>
    </w:p>
    <w:p w:rsidR="00980E51" w:rsidRDefault="00980E51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1134" w:hanging="1134"/>
      </w:pPr>
      <w:r>
        <w:t>……………………………………………………………………………………………………..</w:t>
      </w:r>
    </w:p>
    <w:p w:rsidR="00980E51" w:rsidRDefault="00980E51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1134" w:hanging="1134"/>
      </w:pPr>
      <w:r>
        <w:t>Postcode:</w:t>
      </w:r>
      <w:r>
        <w:tab/>
      </w:r>
      <w:r>
        <w:tab/>
      </w:r>
      <w:r>
        <w:tab/>
      </w:r>
      <w:r>
        <w:tab/>
      </w:r>
      <w:r>
        <w:tab/>
        <w:t>Gemeente:</w:t>
      </w:r>
    </w:p>
    <w:p w:rsidR="00980E51" w:rsidRDefault="00980E51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1134" w:hanging="1134"/>
      </w:pPr>
      <w:r>
        <w:t>……………………………………………………………………………………………………..</w:t>
      </w:r>
    </w:p>
    <w:p w:rsidR="00980E51" w:rsidRDefault="00980E51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1134" w:hanging="1134"/>
      </w:pPr>
      <w:r>
        <w:t>Telefoonnummer/gsm:</w:t>
      </w:r>
    </w:p>
    <w:p w:rsidR="00980E51" w:rsidRDefault="00980E51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1134" w:hanging="1134"/>
      </w:pPr>
      <w:r>
        <w:t>……………………………………………………………………………………………………..</w:t>
      </w:r>
    </w:p>
    <w:p w:rsidR="00980E51" w:rsidRDefault="00980E51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76" w:lineRule="auto"/>
        <w:ind w:left="1134" w:hanging="1134"/>
      </w:pPr>
      <w:r>
        <w:t>E-mail:</w:t>
      </w:r>
    </w:p>
    <w:p w:rsidR="00980E51" w:rsidRDefault="00980E51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1134" w:hanging="1134"/>
      </w:pPr>
      <w:r>
        <w:t>……………………………………………………………………………………………………..</w:t>
      </w:r>
    </w:p>
    <w:p w:rsidR="00980E51" w:rsidRDefault="00980E51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rPr>
          <w:b/>
          <w:sz w:val="22"/>
        </w:rPr>
      </w:pPr>
    </w:p>
    <w:p w:rsidR="00980E51" w:rsidRDefault="00980E51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rPr>
          <w:b/>
          <w:sz w:val="22"/>
        </w:rPr>
      </w:pPr>
    </w:p>
    <w:p w:rsidR="00980E51" w:rsidRDefault="00980E51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rPr>
          <w:b/>
          <w:sz w:val="22"/>
        </w:rPr>
      </w:pPr>
    </w:p>
    <w:p w:rsidR="00D02264" w:rsidRPr="00980E51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rPr>
          <w:b/>
          <w:sz w:val="22"/>
        </w:rPr>
      </w:pPr>
      <w:r w:rsidRPr="00980E51">
        <w:rPr>
          <w:b/>
          <w:sz w:val="22"/>
        </w:rPr>
        <w:lastRenderedPageBreak/>
        <w:t>Verzekering (BA, brand &amp; ontploffing)</w:t>
      </w:r>
    </w:p>
    <w:p w:rsidR="0013425C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</w:pPr>
      <w:r>
        <w:t>Verzekeringskantoor/maatschappij</w:t>
      </w:r>
      <w:r w:rsidR="00980E51">
        <w:t>:</w:t>
      </w:r>
      <w:r w:rsidR="00980E51" w:rsidRPr="00980E51">
        <w:t xml:space="preserve"> </w:t>
      </w:r>
    </w:p>
    <w:p w:rsidR="00980E51" w:rsidRDefault="0013425C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</w:pPr>
      <w:r>
        <w:t>…</w:t>
      </w:r>
      <w:r w:rsidR="00980E51">
        <w:t>…………………………………………………………………………………………………………………..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</w:pPr>
      <w:r>
        <w:t>Datum</w:t>
      </w:r>
      <w:r>
        <w:tab/>
        <w:t>…………/………/ 20.........</w:t>
      </w:r>
    </w:p>
    <w:p w:rsidR="00D02264" w:rsidRPr="0097554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76" w:lineRule="auto"/>
        <w:rPr>
          <w:b/>
          <w:i/>
        </w:rPr>
      </w:pPr>
      <w:r w:rsidRPr="00975544">
        <w:rPr>
          <w:b/>
          <w:i/>
        </w:rPr>
        <w:t>Verzekeringspolis (kopie) toevoegen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</w:pPr>
    </w:p>
    <w:p w:rsidR="00D02264" w:rsidRPr="00980E51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rPr>
          <w:b/>
        </w:rPr>
      </w:pPr>
      <w:r w:rsidRPr="00980E51">
        <w:rPr>
          <w:b/>
        </w:rPr>
        <w:t>Vergunning tot het verstrekken en schenken van gegiste en/of sterke dranken</w:t>
      </w:r>
    </w:p>
    <w:p w:rsidR="00D02264" w:rsidRPr="00980E51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rPr>
          <w:i/>
          <w:sz w:val="18"/>
          <w:szCs w:val="18"/>
        </w:rPr>
      </w:pPr>
      <w:r w:rsidRPr="00980E51">
        <w:rPr>
          <w:i/>
          <w:sz w:val="18"/>
          <w:szCs w:val="18"/>
        </w:rPr>
        <w:t>Vul deze module in als u in uw zaak alcoholische drank gaat schenken voor consumptie ter plaatse</w:t>
      </w:r>
      <w:r w:rsidR="00980E51" w:rsidRPr="00980E51">
        <w:rPr>
          <w:i/>
          <w:sz w:val="18"/>
          <w:szCs w:val="18"/>
        </w:rPr>
        <w:t>.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</w:pPr>
      <w:r>
        <w:t xml:space="preserve">Aanvraag voor het schenken van </w:t>
      </w:r>
      <w:r>
        <w:tab/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</w:pPr>
      <w:r>
        <w:t>Bieren, wijnen, …</w:t>
      </w:r>
      <w:r>
        <w:tab/>
        <w:t>Gegiste dranken (minder dan 22° alcohol)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</w:pPr>
      <w:r>
        <w:tab/>
      </w:r>
      <w:r>
        <w:tab/>
      </w:r>
      <w:r w:rsidR="0013425C">
        <w:tab/>
      </w:r>
      <w:r>
        <w:t>  ja</w:t>
      </w:r>
      <w:r>
        <w:tab/>
      </w:r>
      <w:r>
        <w:t>  nee</w:t>
      </w:r>
    </w:p>
    <w:p w:rsidR="00D02264" w:rsidRDefault="00D02264" w:rsidP="0013425C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1416" w:firstLine="708"/>
      </w:pPr>
      <w:r>
        <w:t>Whisky, cognac</w:t>
      </w:r>
      <w:r>
        <w:tab/>
        <w:t>Sterke dranken (meer dan 22° alcohol)</w:t>
      </w:r>
    </w:p>
    <w:p w:rsidR="00D02264" w:rsidRDefault="00D02264" w:rsidP="00975544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76" w:lineRule="auto"/>
      </w:pPr>
      <w:r>
        <w:tab/>
      </w:r>
      <w:r>
        <w:tab/>
      </w:r>
      <w:r w:rsidR="0013425C">
        <w:tab/>
      </w:r>
      <w:r>
        <w:t>  ja</w:t>
      </w:r>
      <w:r>
        <w:tab/>
      </w:r>
      <w:r>
        <w:t>  nee</w:t>
      </w:r>
    </w:p>
    <w:p w:rsidR="00980E51" w:rsidRDefault="00980E51" w:rsidP="00975544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</w:pPr>
    </w:p>
    <w:p w:rsidR="00D02264" w:rsidRPr="00980E51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rPr>
          <w:b/>
          <w:sz w:val="22"/>
        </w:rPr>
      </w:pPr>
      <w:r w:rsidRPr="00980E51">
        <w:rPr>
          <w:b/>
          <w:sz w:val="22"/>
        </w:rPr>
        <w:t>Geluidsniveau Horeca / milieuvergunning</w:t>
      </w:r>
    </w:p>
    <w:p w:rsidR="00D02264" w:rsidRPr="0097554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rPr>
          <w:i/>
          <w:sz w:val="18"/>
          <w:szCs w:val="18"/>
        </w:rPr>
      </w:pPr>
      <w:r w:rsidRPr="00975544">
        <w:rPr>
          <w:i/>
          <w:sz w:val="18"/>
          <w:szCs w:val="18"/>
        </w:rPr>
        <w:t>Vanaf 1 januari 2013 gelden in Vlaanderen geluidsnormen voor muziekactiviteiten. Deze regelgeving over het maximale geluidsniveau geldt voor alle muziekactiviteiten die toegankelijk zijn voor publiek en waar elektronisch versterkte muziek wordt gespeeld.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</w:pPr>
      <w:r>
        <w:t></w:t>
      </w:r>
      <w:r w:rsidR="00975544">
        <w:t xml:space="preserve"> </w:t>
      </w:r>
      <w:r>
        <w:t xml:space="preserve">Muziekactiviteiten tot  85dB(A)L = achtergrond muziek 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</w:pPr>
      <w:r>
        <w:t></w:t>
      </w:r>
      <w:r w:rsidR="00975544">
        <w:t xml:space="preserve"> </w:t>
      </w:r>
      <w:r>
        <w:t>Muziekactiviteiten met max. van 95dB(A)L = dansmuziek-milieuvergunning klasse 3 (melding)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</w:pPr>
      <w:r>
        <w:t></w:t>
      </w:r>
      <w:r w:rsidR="00975544">
        <w:t xml:space="preserve"> </w:t>
      </w:r>
      <w:r>
        <w:t xml:space="preserve">Muziekactiviteiten tussen 95 en 100dB(A)L = discotheken en optredens–milieuvergunning klasse 2 </w:t>
      </w:r>
    </w:p>
    <w:p w:rsidR="00D02264" w:rsidRDefault="00D02264" w:rsidP="00975544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76" w:lineRule="auto"/>
      </w:pPr>
    </w:p>
    <w:p w:rsidR="00D02264" w:rsidRPr="0097554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rPr>
          <w:b/>
        </w:rPr>
      </w:pPr>
      <w:r w:rsidRPr="00975544">
        <w:rPr>
          <w:b/>
        </w:rPr>
        <w:t xml:space="preserve">Aanvraag Terrasvergunning </w:t>
      </w:r>
      <w:r w:rsidRPr="00975544">
        <w:rPr>
          <w:i/>
          <w:color w:val="FF0000"/>
          <w:sz w:val="18"/>
          <w:szCs w:val="18"/>
        </w:rPr>
        <w:t>(jaarlijks opnieuw aanvragen en/of  bij elke wijziging)</w:t>
      </w:r>
    </w:p>
    <w:p w:rsidR="00D02264" w:rsidRPr="0097554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rPr>
          <w:i/>
          <w:sz w:val="18"/>
          <w:szCs w:val="18"/>
        </w:rPr>
      </w:pPr>
      <w:r w:rsidRPr="00975544">
        <w:rPr>
          <w:i/>
          <w:sz w:val="18"/>
          <w:szCs w:val="18"/>
        </w:rPr>
        <w:t xml:space="preserve">Bij aanvraag van een terrasvergunning is het nodig om een duidelijk </w:t>
      </w:r>
      <w:proofErr w:type="spellStart"/>
      <w:r w:rsidRPr="00975544">
        <w:rPr>
          <w:i/>
          <w:sz w:val="18"/>
          <w:szCs w:val="18"/>
        </w:rPr>
        <w:t>inplantingplan</w:t>
      </w:r>
      <w:proofErr w:type="spellEnd"/>
      <w:r w:rsidRPr="00975544">
        <w:rPr>
          <w:i/>
          <w:sz w:val="18"/>
          <w:szCs w:val="18"/>
        </w:rPr>
        <w:t xml:space="preserve"> met afmetingen van het terras en een foto waar het terras wordt geplaatst toe te voegen.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</w:pPr>
      <w:r>
        <w:t></w:t>
      </w:r>
      <w:r w:rsidR="00975544">
        <w:t xml:space="preserve"> </w:t>
      </w:r>
      <w:r>
        <w:t>Gewenste oppervlakte: ……………….. m²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</w:pPr>
      <w:r>
        <w:t></w:t>
      </w:r>
      <w:r w:rsidR="00975544">
        <w:t xml:space="preserve"> </w:t>
      </w:r>
      <w:r>
        <w:t>8 maanden terras  (van 1 maart tot en met 31 oktober)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</w:pPr>
      <w:r>
        <w:t></w:t>
      </w:r>
      <w:r w:rsidR="00975544">
        <w:t xml:space="preserve"> </w:t>
      </w:r>
      <w:r>
        <w:t>12 maanden terras (van 1 januari tot en met 31 december)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</w:pPr>
      <w:r>
        <w:t></w:t>
      </w:r>
      <w:r w:rsidR="00975544">
        <w:t xml:space="preserve"> </w:t>
      </w:r>
      <w:r>
        <w:t>Tafels en stoelen + losse parasols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</w:pPr>
      <w:r>
        <w:t></w:t>
      </w:r>
      <w:r w:rsidR="00975544">
        <w:t xml:space="preserve"> </w:t>
      </w:r>
      <w:r>
        <w:t>Tafels en stoelen + afgebakend met schermen</w:t>
      </w:r>
    </w:p>
    <w:p w:rsidR="00D02264" w:rsidRPr="0097554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rPr>
          <w:b/>
          <w:i/>
        </w:rPr>
      </w:pPr>
      <w:r w:rsidRPr="00975544">
        <w:rPr>
          <w:b/>
          <w:i/>
        </w:rPr>
        <w:t>Inplantingsplan met afmetingen en foto’s van het terras toevoegen.</w:t>
      </w:r>
    </w:p>
    <w:p w:rsidR="00D02264" w:rsidRDefault="00D02264" w:rsidP="00975544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76" w:lineRule="auto"/>
      </w:pPr>
    </w:p>
    <w:p w:rsidR="00D02264" w:rsidRPr="0097554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rPr>
          <w:b/>
          <w:sz w:val="22"/>
        </w:rPr>
      </w:pPr>
      <w:r w:rsidRPr="00975544">
        <w:rPr>
          <w:b/>
          <w:sz w:val="22"/>
        </w:rPr>
        <w:t>Melding Kansspelen</w:t>
      </w:r>
    </w:p>
    <w:p w:rsidR="00D02264" w:rsidRPr="0097554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rPr>
          <w:i/>
          <w:sz w:val="18"/>
          <w:szCs w:val="18"/>
        </w:rPr>
      </w:pPr>
      <w:r w:rsidRPr="00975544">
        <w:rPr>
          <w:i/>
          <w:sz w:val="18"/>
          <w:szCs w:val="18"/>
        </w:rPr>
        <w:t xml:space="preserve">KB  van 3 februari 2011 tot  wijziging van KB van 11 juli 2003 en KB van 22 december 2010 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</w:pPr>
      <w:r>
        <w:t></w:t>
      </w:r>
      <w:r w:rsidR="00975544">
        <w:t xml:space="preserve"> j</w:t>
      </w:r>
      <w:r>
        <w:t>a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</w:pPr>
      <w:r>
        <w:t></w:t>
      </w:r>
      <w:r w:rsidR="00975544">
        <w:t xml:space="preserve"> </w:t>
      </w:r>
      <w:r>
        <w:t>neen</w:t>
      </w:r>
    </w:p>
    <w:p w:rsidR="00D02264" w:rsidRPr="0097554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rPr>
          <w:b/>
          <w:sz w:val="22"/>
        </w:rPr>
      </w:pPr>
      <w:r w:rsidRPr="00975544">
        <w:rPr>
          <w:b/>
          <w:sz w:val="22"/>
        </w:rPr>
        <w:lastRenderedPageBreak/>
        <w:t>Bij aanvraag in te dienen documenten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</w:pPr>
      <w:r>
        <w:t>1)</w:t>
      </w:r>
      <w:r w:rsidR="00975544">
        <w:t xml:space="preserve"> </w:t>
      </w:r>
      <w:r>
        <w:t>Uittreksel van het strafregister (model 591.1-8) en/of het moraliteitsattest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</w:pPr>
      <w:r>
        <w:t>2)</w:t>
      </w:r>
      <w:r w:rsidR="00975544">
        <w:t xml:space="preserve"> </w:t>
      </w:r>
      <w:r>
        <w:t>Brandv</w:t>
      </w:r>
      <w:r w:rsidR="00F25631">
        <w:t>erzekering voor het handelspand</w:t>
      </w:r>
    </w:p>
    <w:p w:rsidR="00D02264" w:rsidRDefault="00F25631" w:rsidP="00F2563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</w:pPr>
      <w:r>
        <w:sym w:font="Symbol" w:char="F0DE"/>
      </w:r>
      <w:r>
        <w:t xml:space="preserve"> </w:t>
      </w:r>
      <w:r w:rsidR="00D02264">
        <w:t>Objectieve aansprakelijkheidsverzekering brand en ontploffing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</w:pPr>
      <w:r>
        <w:t>3)</w:t>
      </w:r>
      <w:r w:rsidR="00975544">
        <w:t xml:space="preserve"> </w:t>
      </w:r>
      <w:r>
        <w:t>Oprichtingsakte  en/of huurcontract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</w:pPr>
      <w:r>
        <w:t>4)</w:t>
      </w:r>
      <w:r w:rsidR="00975544">
        <w:t xml:space="preserve"> </w:t>
      </w:r>
      <w:r>
        <w:t>Goedgekeurde bouwvergunning (indien er aanpassingswerken gebeuren)</w:t>
      </w:r>
    </w:p>
    <w:p w:rsidR="00D02264" w:rsidRDefault="00D02264" w:rsidP="00F2563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76" w:lineRule="auto"/>
      </w:pPr>
      <w:r>
        <w:t>5)</w:t>
      </w:r>
      <w:r w:rsidR="00975544">
        <w:t xml:space="preserve"> </w:t>
      </w:r>
      <w:r>
        <w:t>Inplantingsplan + foto’s van het terras (voor terrasvergunning = jaarlijks)</w:t>
      </w:r>
    </w:p>
    <w:p w:rsidR="00F25631" w:rsidRDefault="00F25631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</w:pPr>
    </w:p>
    <w:p w:rsidR="00D02264" w:rsidRPr="00F25631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rPr>
          <w:b/>
          <w:sz w:val="22"/>
        </w:rPr>
      </w:pPr>
      <w:r w:rsidRPr="00F25631">
        <w:rPr>
          <w:b/>
          <w:sz w:val="22"/>
        </w:rPr>
        <w:t>Ondertekening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</w:pPr>
      <w:r>
        <w:t>Datum</w:t>
      </w:r>
      <w:r>
        <w:tab/>
      </w:r>
      <w:r w:rsidR="00F25631">
        <w:tab/>
      </w:r>
      <w:r w:rsidR="00F25631">
        <w:tab/>
      </w:r>
      <w:r w:rsidR="00F25631">
        <w:tab/>
      </w:r>
      <w:r w:rsidR="00F25631">
        <w:tab/>
      </w:r>
      <w:r>
        <w:t>Naam in drukletters</w:t>
      </w:r>
    </w:p>
    <w:p w:rsidR="00D02264" w:rsidRDefault="00F25631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</w:pPr>
      <w:r>
        <w:t>…………/………../ 20…..</w:t>
      </w:r>
      <w:r>
        <w:tab/>
      </w:r>
      <w:r>
        <w:tab/>
        <w:t>………………..</w:t>
      </w:r>
      <w:r w:rsidR="00D02264">
        <w:t>…………………………………………………….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</w:pPr>
    </w:p>
    <w:p w:rsidR="00D02264" w:rsidRDefault="00D02264" w:rsidP="00F2563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2832" w:firstLine="708"/>
      </w:pPr>
      <w:r>
        <w:t>Handtekening</w:t>
      </w:r>
    </w:p>
    <w:p w:rsidR="00D02264" w:rsidRDefault="00F25631" w:rsidP="00F2563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  <w:t>………………..…………………………………………………….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</w:pPr>
    </w:p>
    <w:p w:rsidR="00D02264" w:rsidRPr="00F25631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rPr>
          <w:b/>
          <w:sz w:val="22"/>
        </w:rPr>
      </w:pPr>
      <w:r w:rsidRPr="00F25631">
        <w:rPr>
          <w:b/>
          <w:sz w:val="22"/>
        </w:rPr>
        <w:t>Hoe verder met dit formulier</w:t>
      </w:r>
      <w:r w:rsidR="0013425C">
        <w:rPr>
          <w:b/>
          <w:sz w:val="22"/>
        </w:rPr>
        <w:t>?</w:t>
      </w:r>
    </w:p>
    <w:p w:rsidR="00D02264" w:rsidRDefault="00D02264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</w:pPr>
      <w:r>
        <w:t xml:space="preserve">Bezorg </w:t>
      </w:r>
      <w:r w:rsidR="00F25631">
        <w:t xml:space="preserve">het formulier </w:t>
      </w:r>
      <w:r>
        <w:t xml:space="preserve">volledig ingevuld en voorzien van de gevraagde bijlagen aan de dienst </w:t>
      </w:r>
      <w:r w:rsidR="0013425C">
        <w:t>E</w:t>
      </w:r>
      <w:r>
        <w:t>conomie</w:t>
      </w:r>
      <w:r w:rsidR="00F25631">
        <w:t xml:space="preserve">. </w:t>
      </w:r>
      <w:r>
        <w:t>Voor bijkomende info en/of hulp bij het invullen van dit formulier, kan u terecht bij het loket lokale economie.</w:t>
      </w:r>
      <w:bookmarkStart w:id="0" w:name="_GoBack"/>
      <w:bookmarkEnd w:id="0"/>
    </w:p>
    <w:p w:rsidR="00581724" w:rsidRPr="0061375A" w:rsidRDefault="00D02264" w:rsidP="00F2563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</w:pPr>
      <w:r>
        <w:t xml:space="preserve">Na ontvangst van het volledig ingevuld aanvraagformulier met de nodige bijlagen, vraagt de dienst </w:t>
      </w:r>
      <w:r w:rsidR="0013425C">
        <w:t>E</w:t>
      </w:r>
      <w:r>
        <w:t>conomie een controle van brandveiligheid door de brandweer. Van deze controle wordt een brandveiligheidsverslag opgemaakt dat wordt toegevoegd aan uw aanvraagdossier.</w:t>
      </w:r>
    </w:p>
    <w:sectPr w:rsidR="00581724" w:rsidRPr="0061375A" w:rsidSect="00092AC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86" w:right="595" w:bottom="1956" w:left="2381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9DA" w:rsidRDefault="009359DA" w:rsidP="0097541F">
      <w:pPr>
        <w:spacing w:line="240" w:lineRule="auto"/>
      </w:pPr>
      <w:r>
        <w:separator/>
      </w:r>
    </w:p>
  </w:endnote>
  <w:endnote w:type="continuationSeparator" w:id="0">
    <w:p w:rsidR="009359DA" w:rsidRDefault="009359DA" w:rsidP="0097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fontKey="{EE2E4BBE-B42A-4C3F-91DF-8EF977D41700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4006D2">
    <w:pPr>
      <w:pStyle w:val="Voet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3B71C09" wp14:editId="42BB4BA1">
              <wp:simplePos x="0" y="0"/>
              <wp:positionH relativeFrom="page">
                <wp:posOffset>377825</wp:posOffset>
              </wp:positionH>
              <wp:positionV relativeFrom="page">
                <wp:posOffset>9829165</wp:posOffset>
              </wp:positionV>
              <wp:extent cx="378000" cy="486000"/>
              <wp:effectExtent l="0" t="0" r="3175" b="9525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00" cy="4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06D2" w:rsidRDefault="004006D2" w:rsidP="00501B17">
                          <w:pPr>
                            <w:pStyle w:val="HRefTekst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DB343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9359DA">
                            <w:fldChar w:fldCharType="begin"/>
                          </w:r>
                          <w:r w:rsidR="009359DA">
                            <w:instrText xml:space="preserve"> NUMPAGES  \* Arabic  \* MERGEFORMAT </w:instrText>
                          </w:r>
                          <w:r w:rsidR="009359DA">
                            <w:fldChar w:fldCharType="separate"/>
                          </w:r>
                          <w:r w:rsidR="00DB343B">
                            <w:rPr>
                              <w:noProof/>
                            </w:rPr>
                            <w:t>2</w:t>
                          </w:r>
                          <w:r w:rsidR="009359D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71C0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.75pt;margin-top:773.95pt;width:29.75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" filled="f" stroked="f">
              <v:textbox inset="0,0,0,0">
                <w:txbxContent>
                  <w:p w:rsidR="004006D2" w:rsidRDefault="004006D2" w:rsidP="00501B17">
                    <w:pPr>
                      <w:pStyle w:val="HRefTekst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DB343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DB343B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6C0F35" w:rsidP="00C6640C">
    <w:pPr>
      <w:pStyle w:val="Voettekst"/>
      <w:tabs>
        <w:tab w:val="clear" w:pos="595"/>
        <w:tab w:val="left" w:pos="1276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73BCFEC5" wp14:editId="3486B178">
          <wp:simplePos x="0" y="0"/>
          <wp:positionH relativeFrom="page">
            <wp:posOffset>176431</wp:posOffset>
          </wp:positionH>
          <wp:positionV relativeFrom="page">
            <wp:posOffset>10172700</wp:posOffset>
          </wp:positionV>
          <wp:extent cx="4728390" cy="521322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asselt briefhoofd-1-rgb-onder-40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8390" cy="521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6D2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E5323A2" wp14:editId="468ACBED">
              <wp:simplePos x="0" y="0"/>
              <wp:positionH relativeFrom="page">
                <wp:posOffset>407035</wp:posOffset>
              </wp:positionH>
              <wp:positionV relativeFrom="page">
                <wp:posOffset>6049010</wp:posOffset>
              </wp:positionV>
              <wp:extent cx="0" cy="1890000"/>
              <wp:effectExtent l="19050" t="0" r="38100" b="53340"/>
              <wp:wrapNone/>
              <wp:docPr id="7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367FF6" id="Rechte verbindingslijn 7" o:spid="_x0000_s1026" style="position:absolute;z-index:-2516541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.05pt,476.3pt" to="32.05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" strokecolor="black [3200]" strokeweight="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9DA" w:rsidRDefault="009359DA" w:rsidP="0097541F">
      <w:pPr>
        <w:spacing w:line="240" w:lineRule="auto"/>
      </w:pPr>
      <w:r>
        <w:separator/>
      </w:r>
    </w:p>
  </w:footnote>
  <w:footnote w:type="continuationSeparator" w:id="0">
    <w:p w:rsidR="009359DA" w:rsidRDefault="009359DA" w:rsidP="009754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4006D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46470E3" wp14:editId="6C4B66E4">
              <wp:simplePos x="0" y="0"/>
              <wp:positionH relativeFrom="page">
                <wp:posOffset>407035</wp:posOffset>
              </wp:positionH>
              <wp:positionV relativeFrom="page">
                <wp:posOffset>6049010</wp:posOffset>
              </wp:positionV>
              <wp:extent cx="0" cy="1890000"/>
              <wp:effectExtent l="19050" t="0" r="38100" b="5334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A455F6" id="Rechte verbindingslijn 9" o:spid="_x0000_s1026" style="position:absolute;z-index:-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.05pt,476.3pt" to="32.05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" strokecolor="black [3200]" strokeweight="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61375A">
    <w:pPr>
      <w:pStyle w:val="Kopteks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4DE0F237" wp14:editId="49B8FDB3">
          <wp:simplePos x="0" y="0"/>
          <wp:positionH relativeFrom="page">
            <wp:posOffset>-62865</wp:posOffset>
          </wp:positionH>
          <wp:positionV relativeFrom="page">
            <wp:posOffset>-6350</wp:posOffset>
          </wp:positionV>
          <wp:extent cx="1303655" cy="66802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sselt briefhoofd-1-rgb-boven-40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22FB">
      <w:rPr>
        <w:noProof/>
      </w:rPr>
      <w:drawing>
        <wp:anchor distT="0" distB="0" distL="114300" distR="114300" simplePos="0" relativeHeight="251659264" behindDoc="1" locked="0" layoutInCell="1" allowOverlap="1" wp14:anchorId="60B6826D" wp14:editId="54B67C9E">
          <wp:simplePos x="0" y="0"/>
          <wp:positionH relativeFrom="page">
            <wp:posOffset>0</wp:posOffset>
          </wp:positionH>
          <wp:positionV relativeFrom="page">
            <wp:posOffset>4540250</wp:posOffset>
          </wp:positionV>
          <wp:extent cx="2267585" cy="15113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sselt briefhoofd-1-rgb-midden-400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151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/>
  <w:attachedTemplate r:id="rId1"/>
  <w:defaultTabStop w:val="708"/>
  <w:hyphenationZone w:val="425"/>
  <w:drawingGridHorizontalSpacing w:val="595"/>
  <w:drawingGridVerticalSpacing w:val="595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4D5"/>
    <w:rsid w:val="000139C6"/>
    <w:rsid w:val="00077DFA"/>
    <w:rsid w:val="00092AC1"/>
    <w:rsid w:val="000D3E72"/>
    <w:rsid w:val="00130EB5"/>
    <w:rsid w:val="0013425C"/>
    <w:rsid w:val="00147536"/>
    <w:rsid w:val="001A04DC"/>
    <w:rsid w:val="001E67A3"/>
    <w:rsid w:val="00281234"/>
    <w:rsid w:val="002B19B7"/>
    <w:rsid w:val="0033429E"/>
    <w:rsid w:val="003A4B66"/>
    <w:rsid w:val="004006D2"/>
    <w:rsid w:val="004546AB"/>
    <w:rsid w:val="004E1601"/>
    <w:rsid w:val="004F2708"/>
    <w:rsid w:val="00501B17"/>
    <w:rsid w:val="00506B23"/>
    <w:rsid w:val="00520F69"/>
    <w:rsid w:val="00525526"/>
    <w:rsid w:val="005322FB"/>
    <w:rsid w:val="00570C01"/>
    <w:rsid w:val="00581724"/>
    <w:rsid w:val="005B14D5"/>
    <w:rsid w:val="005C592E"/>
    <w:rsid w:val="005D1B5C"/>
    <w:rsid w:val="0061375A"/>
    <w:rsid w:val="006C0F35"/>
    <w:rsid w:val="006D0743"/>
    <w:rsid w:val="00766D23"/>
    <w:rsid w:val="00772AB6"/>
    <w:rsid w:val="007F0C2B"/>
    <w:rsid w:val="00885ADE"/>
    <w:rsid w:val="008C1FFB"/>
    <w:rsid w:val="009359DA"/>
    <w:rsid w:val="009555F5"/>
    <w:rsid w:val="0097541F"/>
    <w:rsid w:val="00975544"/>
    <w:rsid w:val="00980E51"/>
    <w:rsid w:val="009D7AD6"/>
    <w:rsid w:val="009E3616"/>
    <w:rsid w:val="00AE1482"/>
    <w:rsid w:val="00AE351E"/>
    <w:rsid w:val="00B03025"/>
    <w:rsid w:val="00C0597F"/>
    <w:rsid w:val="00C26E0C"/>
    <w:rsid w:val="00C651F5"/>
    <w:rsid w:val="00C6640C"/>
    <w:rsid w:val="00D02264"/>
    <w:rsid w:val="00D102E5"/>
    <w:rsid w:val="00D64010"/>
    <w:rsid w:val="00DB343B"/>
    <w:rsid w:val="00DE42B4"/>
    <w:rsid w:val="00E27250"/>
    <w:rsid w:val="00E30A65"/>
    <w:rsid w:val="00EC7702"/>
    <w:rsid w:val="00EF6D86"/>
    <w:rsid w:val="00F25631"/>
    <w:rsid w:val="00F73484"/>
    <w:rsid w:val="00F97AE0"/>
    <w:rsid w:val="00FC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F3EAA"/>
  <w15:chartTrackingRefBased/>
  <w15:docId w15:val="{F10F0482-88CB-4212-A478-F417706D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F0C2B"/>
    <w:p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7"/>
        <w:tab w:val="left" w:pos="4763"/>
        <w:tab w:val="left" w:pos="5358"/>
        <w:tab w:val="left" w:pos="5954"/>
      </w:tabs>
      <w:spacing w:after="0" w:line="276" w:lineRule="auto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541F"/>
  </w:style>
  <w:style w:type="paragraph" w:styleId="Voettekst">
    <w:name w:val="footer"/>
    <w:basedOn w:val="Standaard"/>
    <w:link w:val="Voet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541F"/>
  </w:style>
  <w:style w:type="paragraph" w:customStyle="1" w:styleId="HTekst">
    <w:name w:val="H Tekst"/>
    <w:basedOn w:val="Standaard"/>
    <w:qFormat/>
    <w:rsid w:val="007F0C2B"/>
    <w:pPr>
      <w:spacing w:line="275" w:lineRule="auto"/>
    </w:pPr>
  </w:style>
  <w:style w:type="paragraph" w:customStyle="1" w:styleId="HTekstOnderwerp">
    <w:name w:val="H Tekst Onderwerp"/>
    <w:basedOn w:val="HTekst"/>
    <w:qFormat/>
    <w:rsid w:val="007F0C2B"/>
    <w:rPr>
      <w:b/>
    </w:rPr>
  </w:style>
  <w:style w:type="paragraph" w:customStyle="1" w:styleId="HRefTekst">
    <w:name w:val="H Ref Tekst"/>
    <w:basedOn w:val="HTekst"/>
    <w:qFormat/>
    <w:rsid w:val="007F0C2B"/>
    <w:pPr>
      <w:spacing w:line="245" w:lineRule="auto"/>
    </w:pPr>
    <w:rPr>
      <w:sz w:val="16"/>
    </w:rPr>
  </w:style>
  <w:style w:type="paragraph" w:customStyle="1" w:styleId="HRefTitel">
    <w:name w:val="H Ref Titel"/>
    <w:basedOn w:val="HRefTekst"/>
    <w:qFormat/>
    <w:rsid w:val="004546AB"/>
    <w:pPr>
      <w:spacing w:before="56" w:line="262" w:lineRule="auto"/>
    </w:pPr>
    <w:rPr>
      <w:b/>
      <w:sz w:val="15"/>
    </w:rPr>
  </w:style>
  <w:style w:type="character" w:styleId="Hyperlink">
    <w:name w:val="Hyperlink"/>
    <w:basedOn w:val="Standaardalinea-lettertype"/>
    <w:uiPriority w:val="99"/>
    <w:unhideWhenUsed/>
    <w:rsid w:val="004546A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46AB"/>
    <w:rPr>
      <w:color w:val="808080"/>
      <w:shd w:val="clear" w:color="auto" w:fill="E6E6E6"/>
    </w:rPr>
  </w:style>
  <w:style w:type="paragraph" w:customStyle="1" w:styleId="HTekstTitel">
    <w:name w:val="H Tekst Titel"/>
    <w:basedOn w:val="HTekstOnderwerp"/>
    <w:qFormat/>
    <w:rsid w:val="003A4B66"/>
    <w:pPr>
      <w:spacing w:line="240" w:lineRule="auto"/>
    </w:pPr>
    <w:rPr>
      <w:sz w:val="30"/>
    </w:rPr>
  </w:style>
  <w:style w:type="paragraph" w:customStyle="1" w:styleId="HInfTekst">
    <w:name w:val="H Inf Tekst"/>
    <w:basedOn w:val="HTekst"/>
    <w:qFormat/>
    <w:rsid w:val="003A4B66"/>
    <w:pPr>
      <w:pBdr>
        <w:left w:val="single" w:sz="4" w:space="28" w:color="auto"/>
      </w:pBdr>
      <w:spacing w:line="240" w:lineRule="auto"/>
    </w:pPr>
    <w:rPr>
      <w:caps/>
      <w:spacing w:val="2"/>
      <w:sz w:val="18"/>
    </w:rPr>
  </w:style>
  <w:style w:type="paragraph" w:customStyle="1" w:styleId="HInfTitel">
    <w:name w:val="H Inf Titel"/>
    <w:basedOn w:val="HInfTekst"/>
    <w:qFormat/>
    <w:rsid w:val="003A4B66"/>
    <w:rPr>
      <w:b/>
      <w:spacing w:val="4"/>
    </w:rPr>
  </w:style>
  <w:style w:type="paragraph" w:customStyle="1" w:styleId="HDocType">
    <w:name w:val="H Doc Type"/>
    <w:basedOn w:val="HTekst"/>
    <w:qFormat/>
    <w:rsid w:val="009555F5"/>
    <w:pPr>
      <w:spacing w:line="240" w:lineRule="auto"/>
    </w:pPr>
    <w:rPr>
      <w:rFonts w:ascii="Arial Black" w:hAnsi="Arial Black"/>
      <w:caps/>
      <w:spacing w:val="6"/>
      <w:sz w:val="15"/>
      <w:szCs w:val="15"/>
    </w:rPr>
  </w:style>
  <w:style w:type="table" w:styleId="Tabelraster">
    <w:name w:val="Table Grid"/>
    <w:basedOn w:val="Standaardtabel"/>
    <w:uiPriority w:val="59"/>
    <w:rsid w:val="00766D23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1_IEDEREEN\FAD\ECI\_Logo_Hasselt_Heeft_Het\Office%20Sjablonen%20Groep%20Hasselt\Stad%20Hasselt\Standaarddocument_Stad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asse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43000-08D1-4E44-B01B-EA43A143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Standaarddocument_Stad.dotx</Template>
  <TotalTime>1</TotalTime>
  <Pages>4</Pages>
  <Words>726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evolders</dc:creator>
  <cp:keywords/>
  <dc:description/>
  <cp:lastModifiedBy>Hanne Toelen</cp:lastModifiedBy>
  <cp:revision>2</cp:revision>
  <cp:lastPrinted>2018-04-23T15:00:00Z</cp:lastPrinted>
  <dcterms:created xsi:type="dcterms:W3CDTF">2019-01-15T16:00:00Z</dcterms:created>
  <dcterms:modified xsi:type="dcterms:W3CDTF">2019-01-15T16:00:00Z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