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050" w:rsidRPr="007B7050" w:rsidRDefault="007B7050" w:rsidP="007B7050">
      <w:pPr>
        <w:pStyle w:val="HTekst"/>
        <w:rPr>
          <w:b/>
        </w:rPr>
      </w:pPr>
      <w:r w:rsidRPr="007B7050">
        <w:rPr>
          <w:b/>
        </w:rPr>
        <w:t xml:space="preserve">LAATSTE WILSBESCHIKKING  </w:t>
      </w:r>
      <w:r w:rsidRPr="007B7050">
        <w:rPr>
          <w:b/>
        </w:rPr>
        <w:t>INZAKE DE WIJZE VAN TERAARDEBESTELLING</w:t>
      </w:r>
    </w:p>
    <w:p w:rsidR="007B7050" w:rsidRDefault="007B7050" w:rsidP="007B7050">
      <w:pPr>
        <w:pStyle w:val="HTekst"/>
      </w:pPr>
    </w:p>
    <w:p w:rsidR="007B7050" w:rsidRDefault="007B7050" w:rsidP="007B7050">
      <w:pPr>
        <w:pStyle w:val="HTekst"/>
      </w:pPr>
    </w:p>
    <w:p w:rsidR="007B7050" w:rsidRDefault="007B7050" w:rsidP="007B7050">
      <w:pPr>
        <w:pStyle w:val="HTekst"/>
      </w:pPr>
      <w:r>
        <w:t>De heer/ mevrouw (1) (2) ……………………………………………………………  ……………………..Adres …………………………………………………straat, nummer……………….. bus ………………..</w:t>
      </w:r>
    </w:p>
    <w:p w:rsidR="007B7050" w:rsidRDefault="007B7050" w:rsidP="007B7050">
      <w:pPr>
        <w:pStyle w:val="HTekst"/>
      </w:pPr>
      <w:r>
        <w:t>te  3500 Hasselt ; met rijksregisternummer :  ....</w:t>
      </w:r>
      <w:r>
        <w:t> .…</w:t>
      </w:r>
      <w:r>
        <w:t> ....  -  ……</w:t>
      </w:r>
      <w:r>
        <w:t> ….</w:t>
      </w:r>
    </w:p>
    <w:p w:rsidR="007B7050" w:rsidRDefault="007B7050" w:rsidP="007B7050">
      <w:pPr>
        <w:pStyle w:val="HTekst"/>
      </w:pPr>
    </w:p>
    <w:p w:rsidR="007B7050" w:rsidRDefault="007B7050" w:rsidP="007B7050">
      <w:pPr>
        <w:pStyle w:val="HTekst"/>
      </w:pPr>
      <w:r>
        <w:t>verklaart aan de ambtenaar van de dienst bevolking van de stad Hasselt te kiezen voor</w:t>
      </w:r>
      <w:r>
        <w:t>:</w:t>
      </w:r>
    </w:p>
    <w:p w:rsidR="007B7050" w:rsidRDefault="007B7050" w:rsidP="007B7050">
      <w:pPr>
        <w:pStyle w:val="HTekst"/>
      </w:pPr>
      <w:r>
        <w:t></w:t>
      </w:r>
      <w:r>
        <w:t xml:space="preserve"> </w:t>
      </w:r>
      <w:r>
        <w:t>Begraving van het stoffelijk overschot</w:t>
      </w:r>
    </w:p>
    <w:p w:rsidR="007B7050" w:rsidRDefault="007B7050" w:rsidP="007B7050">
      <w:pPr>
        <w:pStyle w:val="HTekst"/>
      </w:pPr>
      <w:r>
        <w:t></w:t>
      </w:r>
      <w:r>
        <w:t xml:space="preserve"> </w:t>
      </w:r>
      <w:r>
        <w:t>Crematie gevolgd door begraving van de as op het kerkhof</w:t>
      </w:r>
    </w:p>
    <w:p w:rsidR="007B7050" w:rsidRDefault="007B7050" w:rsidP="007B7050">
      <w:pPr>
        <w:pStyle w:val="HTekst"/>
      </w:pPr>
      <w:r>
        <w:t></w:t>
      </w:r>
      <w:r>
        <w:t xml:space="preserve"> </w:t>
      </w:r>
      <w:r>
        <w:t>Crematie gevolgd door bijzetting in een columbarium</w:t>
      </w:r>
    </w:p>
    <w:p w:rsidR="007B7050" w:rsidRDefault="007B7050" w:rsidP="007B7050">
      <w:pPr>
        <w:pStyle w:val="HTekst"/>
      </w:pPr>
      <w:r>
        <w:t></w:t>
      </w:r>
      <w:r>
        <w:t xml:space="preserve"> </w:t>
      </w:r>
      <w:r>
        <w:t xml:space="preserve">Crematie gevolgd door uitstrooiing op de </w:t>
      </w:r>
      <w:proofErr w:type="spellStart"/>
      <w:r>
        <w:t>asweide</w:t>
      </w:r>
      <w:proofErr w:type="spellEnd"/>
    </w:p>
    <w:p w:rsidR="007B7050" w:rsidRDefault="007B7050" w:rsidP="007B7050">
      <w:pPr>
        <w:pStyle w:val="HTekst"/>
      </w:pPr>
      <w:r>
        <w:t></w:t>
      </w:r>
      <w:r>
        <w:t xml:space="preserve"> </w:t>
      </w:r>
      <w:r>
        <w:t>Crematie gevolgd door uitstrooiing in de Belgische territoriale zee (de aan het grondgebied grenzende territoriale wateren)</w:t>
      </w:r>
    </w:p>
    <w:p w:rsidR="007B7050" w:rsidRDefault="007B7050" w:rsidP="007B7050">
      <w:pPr>
        <w:pStyle w:val="HTekst"/>
      </w:pPr>
      <w:r>
        <w:t xml:space="preserve"> </w:t>
      </w:r>
      <w:r>
        <w:t>Crematie gevolgd door begraving van de as op een andere plaats dan de begraafplaats</w:t>
      </w:r>
    </w:p>
    <w:p w:rsidR="007B7050" w:rsidRDefault="007B7050" w:rsidP="007B7050">
      <w:pPr>
        <w:pStyle w:val="HTekst"/>
      </w:pPr>
      <w:r>
        <w:t></w:t>
      </w:r>
      <w:r>
        <w:t xml:space="preserve"> </w:t>
      </w:r>
      <w:r>
        <w:t>Crematie gevolgd door bewaring van de as op een andere plaats dan de begraafplaats</w:t>
      </w:r>
    </w:p>
    <w:p w:rsidR="007B7050" w:rsidRDefault="007B7050" w:rsidP="007B7050">
      <w:pPr>
        <w:pStyle w:val="HTekst"/>
      </w:pPr>
    </w:p>
    <w:p w:rsidR="007B7050" w:rsidRDefault="007B7050" w:rsidP="007B7050">
      <w:pPr>
        <w:pStyle w:val="HTekst"/>
      </w:pPr>
      <w:r>
        <w:t xml:space="preserve">Ik verkies dat de uitvaartplechtigheid gebeurt </w:t>
      </w:r>
      <w:r>
        <w:t>volgens de:</w:t>
      </w:r>
    </w:p>
    <w:p w:rsidR="007B7050" w:rsidRDefault="007B7050" w:rsidP="007B7050">
      <w:pPr>
        <w:pStyle w:val="HTekst"/>
      </w:pPr>
      <w:r>
        <w:t></w:t>
      </w:r>
      <w:r>
        <w:t xml:space="preserve"> </w:t>
      </w:r>
      <w:r>
        <w:t xml:space="preserve">katholieke godsdienst </w:t>
      </w:r>
    </w:p>
    <w:p w:rsidR="007B7050" w:rsidRDefault="007B7050" w:rsidP="007B7050">
      <w:pPr>
        <w:pStyle w:val="HTekst"/>
      </w:pPr>
      <w:r>
        <w:t></w:t>
      </w:r>
      <w:r>
        <w:t xml:space="preserve"> </w:t>
      </w:r>
      <w:r>
        <w:t xml:space="preserve">protestantse godsdienst </w:t>
      </w:r>
    </w:p>
    <w:p w:rsidR="007B7050" w:rsidRDefault="007B7050" w:rsidP="007B7050">
      <w:pPr>
        <w:pStyle w:val="HTekst"/>
      </w:pPr>
      <w:r>
        <w:t></w:t>
      </w:r>
      <w:r>
        <w:t xml:space="preserve"> </w:t>
      </w:r>
      <w:r>
        <w:t xml:space="preserve">anglicaanse godsdienst </w:t>
      </w:r>
    </w:p>
    <w:p w:rsidR="007B7050" w:rsidRDefault="007B7050" w:rsidP="007B7050">
      <w:pPr>
        <w:pStyle w:val="HTekst"/>
      </w:pPr>
      <w:r>
        <w:t></w:t>
      </w:r>
      <w:r>
        <w:t xml:space="preserve"> </w:t>
      </w:r>
      <w:r>
        <w:t xml:space="preserve">orthodoxe godsdienst </w:t>
      </w:r>
    </w:p>
    <w:p w:rsidR="007B7050" w:rsidRDefault="007B7050" w:rsidP="007B7050">
      <w:pPr>
        <w:pStyle w:val="HTekst"/>
      </w:pPr>
      <w:r>
        <w:t></w:t>
      </w:r>
      <w:r>
        <w:t xml:space="preserve"> </w:t>
      </w:r>
      <w:r>
        <w:t xml:space="preserve">joodse godsdienst </w:t>
      </w:r>
    </w:p>
    <w:p w:rsidR="007B7050" w:rsidRDefault="007B7050" w:rsidP="007B7050">
      <w:pPr>
        <w:pStyle w:val="HTekst"/>
      </w:pPr>
      <w:r>
        <w:t></w:t>
      </w:r>
      <w:r>
        <w:t xml:space="preserve"> </w:t>
      </w:r>
      <w:r>
        <w:t xml:space="preserve">islamitische godsdienst </w:t>
      </w:r>
    </w:p>
    <w:p w:rsidR="007B7050" w:rsidRDefault="007B7050" w:rsidP="007B7050">
      <w:pPr>
        <w:pStyle w:val="HTekst"/>
      </w:pPr>
      <w:r>
        <w:t></w:t>
      </w:r>
      <w:r>
        <w:t xml:space="preserve"> </w:t>
      </w:r>
      <w:r>
        <w:t xml:space="preserve">vrijzinnige levensovertuiging </w:t>
      </w:r>
    </w:p>
    <w:p w:rsidR="007B7050" w:rsidRDefault="007B7050" w:rsidP="007B7050">
      <w:pPr>
        <w:pStyle w:val="HTekst"/>
      </w:pPr>
      <w:r>
        <w:t></w:t>
      </w:r>
      <w:r>
        <w:t xml:space="preserve"> </w:t>
      </w:r>
      <w:r>
        <w:t>neutraal-filosofische overtuiging</w:t>
      </w:r>
    </w:p>
    <w:p w:rsidR="007B7050" w:rsidRDefault="007B7050" w:rsidP="007B7050">
      <w:pPr>
        <w:pStyle w:val="HTekst"/>
      </w:pPr>
    </w:p>
    <w:p w:rsidR="007B7050" w:rsidRDefault="007B7050" w:rsidP="007B7050">
      <w:pPr>
        <w:pStyle w:val="HTekst"/>
      </w:pPr>
      <w:r>
        <w:t>De inhoud van deze verklaring, die uit eigen wil opgemaakt werd, is mijn laatste wilsbeschikking inzake de wijze van teraardebestelling.</w:t>
      </w:r>
    </w:p>
    <w:p w:rsidR="007B7050" w:rsidRDefault="007B7050" w:rsidP="007B7050">
      <w:pPr>
        <w:pStyle w:val="HTekst"/>
      </w:pPr>
    </w:p>
    <w:p w:rsidR="007B7050" w:rsidRDefault="007B7050" w:rsidP="007B7050">
      <w:pPr>
        <w:pStyle w:val="HTekst"/>
      </w:pPr>
      <w:r>
        <w:t>Gedaan te Hasselt op ………………………(datum)</w:t>
      </w:r>
    </w:p>
    <w:p w:rsidR="007B7050" w:rsidRDefault="007B7050" w:rsidP="007B7050">
      <w:pPr>
        <w:pStyle w:val="HTekst"/>
      </w:pPr>
    </w:p>
    <w:p w:rsidR="007B7050" w:rsidRDefault="007B7050" w:rsidP="007B7050">
      <w:pPr>
        <w:pStyle w:val="HTekst"/>
      </w:pPr>
    </w:p>
    <w:p w:rsidR="007B7050" w:rsidRDefault="007B7050" w:rsidP="007B7050">
      <w:pPr>
        <w:pStyle w:val="HTekst"/>
      </w:pPr>
      <w:r>
        <w:t>Handtekening van de aanvrager,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7050" w:rsidRDefault="007B7050" w:rsidP="007B7050">
      <w:pPr>
        <w:pStyle w:val="HTekst"/>
      </w:pPr>
    </w:p>
    <w:p w:rsidR="007B7050" w:rsidRDefault="007B7050" w:rsidP="007B7050">
      <w:pPr>
        <w:pStyle w:val="HTekst"/>
      </w:pPr>
    </w:p>
    <w:p w:rsidR="007B7050" w:rsidRDefault="007B7050" w:rsidP="007B7050">
      <w:pPr>
        <w:pStyle w:val="HTekst"/>
      </w:pPr>
    </w:p>
    <w:p w:rsidR="007B7050" w:rsidRDefault="007B7050" w:rsidP="007B7050">
      <w:pPr>
        <w:pStyle w:val="HTekst"/>
      </w:pPr>
    </w:p>
    <w:p w:rsidR="007B7050" w:rsidRDefault="007B7050" w:rsidP="007B7050">
      <w:pPr>
        <w:pStyle w:val="HTekst"/>
      </w:pPr>
      <w:r>
        <w:t>Handtekening van de ambtenaar,</w:t>
      </w:r>
    </w:p>
    <w:p w:rsidR="007B7050" w:rsidRDefault="007B7050" w:rsidP="007B7050">
      <w:pPr>
        <w:pStyle w:val="HTekst"/>
      </w:pPr>
    </w:p>
    <w:p w:rsidR="00281234" w:rsidRDefault="00173D25" w:rsidP="004E1601">
      <w:pPr>
        <w:pStyle w:val="HTekst"/>
      </w:pPr>
      <w:r>
        <w:rPr>
          <w:noProof/>
        </w:rPr>
        <mc:AlternateContent>
          <mc:Choice Requires="wps">
            <w:drawing>
              <wp:anchor distT="0" distB="0" distL="0" distR="198120" simplePos="0" relativeHeight="251662336" behindDoc="0" locked="0" layoutInCell="1" allowOverlap="1" wp14:anchorId="541FDE39" wp14:editId="659D0825">
                <wp:simplePos x="0" y="0"/>
                <wp:positionH relativeFrom="page">
                  <wp:posOffset>381000</wp:posOffset>
                </wp:positionH>
                <wp:positionV relativeFrom="page">
                  <wp:posOffset>-107950</wp:posOffset>
                </wp:positionV>
                <wp:extent cx="1691640" cy="10864850"/>
                <wp:effectExtent l="0" t="0" r="0" b="0"/>
                <wp:wrapSquare wrapText="bothSides"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086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0D3F1" id="Rechthoek 11" o:spid="_x0000_s1026" style="position:absolute;margin-left:30pt;margin-top:-8.5pt;width:133.2pt;height:855.5pt;z-index:251662336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" filled="f" stroked="f" strokeweight="1pt">
                <w10:wrap type="square" anchorx="page" anchory="page"/>
              </v:rect>
            </w:pict>
          </mc:Fallback>
        </mc:AlternateContent>
      </w:r>
      <w:r w:rsidR="009555F5">
        <w:rPr>
          <w:noProof/>
        </w:rPr>
        <mc:AlternateContent>
          <mc:Choice Requires="wps">
            <w:drawing>
              <wp:anchor distT="0" distB="252095" distL="114300" distR="114300" simplePos="0" relativeHeight="251664384" behindDoc="0" locked="0" layoutInCell="1" allowOverlap="1" wp14:anchorId="6B97E660" wp14:editId="3D6DDFEB">
                <wp:simplePos x="0" y="0"/>
                <wp:positionH relativeFrom="page">
                  <wp:posOffset>2268855</wp:posOffset>
                </wp:positionH>
                <wp:positionV relativeFrom="page">
                  <wp:posOffset>388620</wp:posOffset>
                </wp:positionV>
                <wp:extent cx="1155700" cy="285750"/>
                <wp:effectExtent l="0" t="0" r="25400" b="19050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5F5" w:rsidRPr="003D5455" w:rsidRDefault="007B7050" w:rsidP="009D7AD6">
                            <w:pPr>
                              <w:pStyle w:val="HDocType"/>
                            </w:pPr>
                            <w:r>
                              <w:t>FORmulier</w:t>
                            </w:r>
                          </w:p>
                        </w:txbxContent>
                      </wps:txbx>
                      <wps:bodyPr rot="0" vert="horz" wrap="square" lIns="57600" tIns="57600" rIns="57600" bIns="57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7E66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8.65pt;margin-top:30.6pt;width:91pt;height:22.5pt;z-index:251664384;visibility:visible;mso-wrap-style:square;mso-width-percent:0;mso-height-percent:0;mso-wrap-distance-left:9pt;mso-wrap-distance-top:0;mso-wrap-distance-right:9pt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" filled="f" strokecolor="black [3213]" strokeweight="1pt">
                <v:textbox inset="1.6mm,1.6mm,1.6mm,1.6mm">
                  <w:txbxContent>
                    <w:p w:rsidR="009555F5" w:rsidRPr="003D5455" w:rsidRDefault="007B7050" w:rsidP="009D7AD6">
                      <w:pPr>
                        <w:pStyle w:val="HDocType"/>
                      </w:pPr>
                      <w:r>
                        <w:t>FORmulier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DB343B" w:rsidRDefault="00DB343B" w:rsidP="009D7AD6">
      <w:pPr>
        <w:pStyle w:val="HTekstOnderwerp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firstLine="993"/>
      </w:pPr>
      <w:r>
        <w:rPr>
          <w:noProof/>
        </w:rPr>
        <mc:AlternateContent>
          <mc:Choice Requires="wps">
            <w:drawing>
              <wp:anchor distT="0" distB="0" distL="0" distR="198120" simplePos="0" relativeHeight="251666432" behindDoc="1" locked="0" layoutInCell="1" allowOverlap="1" wp14:anchorId="59E54C0F" wp14:editId="4CA3CA58">
                <wp:simplePos x="0" y="0"/>
                <wp:positionH relativeFrom="page">
                  <wp:posOffset>404495</wp:posOffset>
                </wp:positionH>
                <wp:positionV relativeFrom="page">
                  <wp:posOffset>7940675</wp:posOffset>
                </wp:positionV>
                <wp:extent cx="1691640" cy="2400935"/>
                <wp:effectExtent l="0" t="0" r="3810" b="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40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5F5" w:rsidRDefault="009555F5" w:rsidP="009555F5">
                            <w:pPr>
                              <w:pStyle w:val="HRefTitel"/>
                            </w:pPr>
                            <w:r>
                              <w:t>contact</w:t>
                            </w:r>
                          </w:p>
                          <w:p w:rsidR="009555F5" w:rsidRDefault="007B7050" w:rsidP="009555F5">
                            <w:pPr>
                              <w:pStyle w:val="HRefTekst"/>
                            </w:pPr>
                            <w:r>
                              <w:t>Dienst Bevolking</w:t>
                            </w:r>
                          </w:p>
                          <w:p w:rsidR="009555F5" w:rsidRDefault="009555F5" w:rsidP="009555F5">
                            <w:pPr>
                              <w:pStyle w:val="HRefTekst"/>
                            </w:pPr>
                            <w:r>
                              <w:t xml:space="preserve">T 011 </w:t>
                            </w:r>
                            <w:r w:rsidR="007B7050">
                              <w:t>23 90 00</w:t>
                            </w:r>
                          </w:p>
                          <w:p w:rsidR="009555F5" w:rsidRDefault="007B7050" w:rsidP="009555F5">
                            <w:pPr>
                              <w:pStyle w:val="HRefTekst"/>
                            </w:pPr>
                            <w:r>
                              <w:t>info</w:t>
                            </w:r>
                            <w:r w:rsidR="009555F5" w:rsidRPr="004546AB">
                              <w:t>@hasselt.be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54C0F" id="_x0000_s1027" type="#_x0000_t202" style="position:absolute;left:0;text-align:left;margin-left:31.85pt;margin-top:625.25pt;width:133.2pt;height:189.05pt;z-index:-251650048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" stroked="f">
                <v:textbox inset="0,0,0,0">
                  <w:txbxContent>
                    <w:p w:rsidR="009555F5" w:rsidRDefault="009555F5" w:rsidP="009555F5">
                      <w:pPr>
                        <w:pStyle w:val="HRefTitel"/>
                      </w:pPr>
                      <w:r>
                        <w:t>contact</w:t>
                      </w:r>
                    </w:p>
                    <w:p w:rsidR="009555F5" w:rsidRDefault="007B7050" w:rsidP="009555F5">
                      <w:pPr>
                        <w:pStyle w:val="HRefTekst"/>
                      </w:pPr>
                      <w:r>
                        <w:t>Dienst Bevolking</w:t>
                      </w:r>
                    </w:p>
                    <w:p w:rsidR="009555F5" w:rsidRDefault="009555F5" w:rsidP="009555F5">
                      <w:pPr>
                        <w:pStyle w:val="HRefTekst"/>
                      </w:pPr>
                      <w:r>
                        <w:t xml:space="preserve">T 011 </w:t>
                      </w:r>
                      <w:r w:rsidR="007B7050">
                        <w:t>23 90 00</w:t>
                      </w:r>
                    </w:p>
                    <w:p w:rsidR="009555F5" w:rsidRDefault="007B7050" w:rsidP="009555F5">
                      <w:pPr>
                        <w:pStyle w:val="HRefTekst"/>
                      </w:pPr>
                      <w:r>
                        <w:t>info</w:t>
                      </w:r>
                      <w:r w:rsidR="009555F5" w:rsidRPr="004546AB">
                        <w:t>@hasselt.be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81724" w:rsidRPr="0061375A" w:rsidRDefault="0061375A" w:rsidP="0061375A">
      <w:p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  <w:tab w:val="left" w:pos="708"/>
          <w:tab w:val="left" w:pos="1416"/>
          <w:tab w:val="left" w:pos="2124"/>
          <w:tab w:val="left" w:pos="2832"/>
          <w:tab w:val="left" w:pos="3540"/>
        </w:tabs>
      </w:pPr>
      <w:bookmarkStart w:id="0" w:name="_GoBack"/>
      <w:bookmarkEnd w:id="0"/>
      <w:r>
        <w:tab/>
      </w:r>
      <w:r>
        <w:tab/>
      </w:r>
    </w:p>
    <w:sectPr w:rsidR="00581724" w:rsidRPr="0061375A" w:rsidSect="007629E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86" w:right="595" w:bottom="1134" w:left="2381" w:header="59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774" w:rsidRDefault="00211774" w:rsidP="0097541F">
      <w:pPr>
        <w:spacing w:line="240" w:lineRule="auto"/>
      </w:pPr>
      <w:r>
        <w:separator/>
      </w:r>
    </w:p>
  </w:endnote>
  <w:endnote w:type="continuationSeparator" w:id="0">
    <w:p w:rsidR="00211774" w:rsidRDefault="00211774" w:rsidP="0097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fontKey="{C8E8C340-9EBB-464B-9781-B5EC25C376DA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Voet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3B71C09" wp14:editId="42BB4BA1">
              <wp:simplePos x="0" y="0"/>
              <wp:positionH relativeFrom="page">
                <wp:posOffset>377825</wp:posOffset>
              </wp:positionH>
              <wp:positionV relativeFrom="page">
                <wp:posOffset>9829165</wp:posOffset>
              </wp:positionV>
              <wp:extent cx="378000" cy="486000"/>
              <wp:effectExtent l="0" t="0" r="3175" b="9525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00" cy="4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06D2" w:rsidRDefault="004006D2" w:rsidP="00501B17">
                          <w:pPr>
                            <w:pStyle w:val="HRefTeks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B343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DB343B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71C0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75pt;margin-top:773.95pt;width:29.7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" filled="f" stroked="f">
              <v:textbox inset="0,0,0,0">
                <w:txbxContent>
                  <w:p w:rsidR="004006D2" w:rsidRDefault="004006D2" w:rsidP="00501B17">
                    <w:pPr>
                      <w:pStyle w:val="HRefTekst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B343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DB343B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6C0F35" w:rsidP="00C6640C">
    <w:pPr>
      <w:pStyle w:val="Voettekst"/>
      <w:tabs>
        <w:tab w:val="clear" w:pos="595"/>
        <w:tab w:val="left" w:pos="1276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73BCFEC5" wp14:editId="3486B178">
          <wp:simplePos x="0" y="0"/>
          <wp:positionH relativeFrom="page">
            <wp:posOffset>176431</wp:posOffset>
          </wp:positionH>
          <wp:positionV relativeFrom="page">
            <wp:posOffset>10172700</wp:posOffset>
          </wp:positionV>
          <wp:extent cx="4728390" cy="521322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asselt briefhoofd-1-rgb-onder-40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8390" cy="521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6D2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E5323A2" wp14:editId="468ACBED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57391F" id="Rechte verbindingslijn 7" o:spid="_x0000_s1026" style="position:absolute;z-index:-2516541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AstrBN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774" w:rsidRDefault="00211774" w:rsidP="0097541F">
      <w:pPr>
        <w:spacing w:line="240" w:lineRule="auto"/>
      </w:pPr>
      <w:r>
        <w:separator/>
      </w:r>
    </w:p>
  </w:footnote>
  <w:footnote w:type="continuationSeparator" w:id="0">
    <w:p w:rsidR="00211774" w:rsidRDefault="00211774" w:rsidP="00975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46470E3" wp14:editId="6C4B66E4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8E2756" id="Rechte verbindingslijn 9" o:spid="_x0000_s1026" style="position:absolute;z-index:-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BfGcwv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F44BE2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B6826D" wp14:editId="54B67C9E">
          <wp:simplePos x="0" y="0"/>
          <wp:positionH relativeFrom="page">
            <wp:posOffset>0</wp:posOffset>
          </wp:positionH>
          <wp:positionV relativeFrom="page">
            <wp:posOffset>4540250</wp:posOffset>
          </wp:positionV>
          <wp:extent cx="2266315" cy="15113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sselt briefhoofd-1-rgb-midden-40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315" cy="151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375A">
      <w:rPr>
        <w:noProof/>
      </w:rPr>
      <w:drawing>
        <wp:anchor distT="0" distB="0" distL="114300" distR="114300" simplePos="0" relativeHeight="251668480" behindDoc="1" locked="0" layoutInCell="1" allowOverlap="1" wp14:anchorId="4DE0F237" wp14:editId="49B8FDB3">
          <wp:simplePos x="0" y="0"/>
          <wp:positionH relativeFrom="page">
            <wp:posOffset>-62865</wp:posOffset>
          </wp:positionH>
          <wp:positionV relativeFrom="page">
            <wp:posOffset>-6350</wp:posOffset>
          </wp:positionV>
          <wp:extent cx="1303655" cy="66802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sselt briefhoofd-1-rgb-boven-400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50"/>
    <w:rsid w:val="000139C6"/>
    <w:rsid w:val="00077DFA"/>
    <w:rsid w:val="00092AC1"/>
    <w:rsid w:val="000D3E72"/>
    <w:rsid w:val="001100AF"/>
    <w:rsid w:val="00130EB5"/>
    <w:rsid w:val="00147536"/>
    <w:rsid w:val="00173D25"/>
    <w:rsid w:val="001A04DC"/>
    <w:rsid w:val="001E67A3"/>
    <w:rsid w:val="00211774"/>
    <w:rsid w:val="00281234"/>
    <w:rsid w:val="002B19B7"/>
    <w:rsid w:val="003A4B66"/>
    <w:rsid w:val="004006D2"/>
    <w:rsid w:val="004546AB"/>
    <w:rsid w:val="004E1601"/>
    <w:rsid w:val="004F2708"/>
    <w:rsid w:val="00501B17"/>
    <w:rsid w:val="00506B23"/>
    <w:rsid w:val="00520F69"/>
    <w:rsid w:val="005322FB"/>
    <w:rsid w:val="00581724"/>
    <w:rsid w:val="005D1B5C"/>
    <w:rsid w:val="0061375A"/>
    <w:rsid w:val="006C0F35"/>
    <w:rsid w:val="006D0743"/>
    <w:rsid w:val="007629E8"/>
    <w:rsid w:val="00772AB6"/>
    <w:rsid w:val="007B7050"/>
    <w:rsid w:val="007F0C2B"/>
    <w:rsid w:val="00885ADE"/>
    <w:rsid w:val="008C1FFB"/>
    <w:rsid w:val="009555F5"/>
    <w:rsid w:val="0097541F"/>
    <w:rsid w:val="009D7AD6"/>
    <w:rsid w:val="009E3616"/>
    <w:rsid w:val="00AE1482"/>
    <w:rsid w:val="00AE351E"/>
    <w:rsid w:val="00B03025"/>
    <w:rsid w:val="00C651F5"/>
    <w:rsid w:val="00C6640C"/>
    <w:rsid w:val="00D102E5"/>
    <w:rsid w:val="00D64010"/>
    <w:rsid w:val="00DB343B"/>
    <w:rsid w:val="00DE42B4"/>
    <w:rsid w:val="00E27250"/>
    <w:rsid w:val="00E30A65"/>
    <w:rsid w:val="00EC7702"/>
    <w:rsid w:val="00F44BE2"/>
    <w:rsid w:val="00F97AE0"/>
    <w:rsid w:val="00FC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E69EF"/>
  <w15:chartTrackingRefBased/>
  <w15:docId w15:val="{C38A22C1-FD9B-4B41-82E8-C688E8CB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F0C2B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after="0" w:line="276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41F"/>
  </w:style>
  <w:style w:type="paragraph" w:styleId="Voettekst">
    <w:name w:val="footer"/>
    <w:basedOn w:val="Standaard"/>
    <w:link w:val="Voet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41F"/>
  </w:style>
  <w:style w:type="paragraph" w:customStyle="1" w:styleId="HTekst">
    <w:name w:val="H Tekst"/>
    <w:basedOn w:val="Standaard"/>
    <w:qFormat/>
    <w:rsid w:val="007F0C2B"/>
    <w:pPr>
      <w:spacing w:line="275" w:lineRule="auto"/>
    </w:pPr>
  </w:style>
  <w:style w:type="paragraph" w:customStyle="1" w:styleId="HTekstOnderwerp">
    <w:name w:val="H Tekst Onderwerp"/>
    <w:basedOn w:val="HTekst"/>
    <w:qFormat/>
    <w:rsid w:val="007F0C2B"/>
    <w:rPr>
      <w:b/>
    </w:rPr>
  </w:style>
  <w:style w:type="paragraph" w:customStyle="1" w:styleId="HRefTekst">
    <w:name w:val="H Ref Tekst"/>
    <w:basedOn w:val="HTekst"/>
    <w:qFormat/>
    <w:rsid w:val="007F0C2B"/>
    <w:pPr>
      <w:spacing w:line="245" w:lineRule="auto"/>
    </w:pPr>
    <w:rPr>
      <w:sz w:val="16"/>
    </w:rPr>
  </w:style>
  <w:style w:type="paragraph" w:customStyle="1" w:styleId="HRefTitel">
    <w:name w:val="H Ref Titel"/>
    <w:basedOn w:val="HRefTekst"/>
    <w:qFormat/>
    <w:rsid w:val="004546AB"/>
    <w:pPr>
      <w:spacing w:before="56" w:line="262" w:lineRule="auto"/>
    </w:pPr>
    <w:rPr>
      <w:b/>
      <w:sz w:val="15"/>
    </w:rPr>
  </w:style>
  <w:style w:type="character" w:styleId="Hyperlink">
    <w:name w:val="Hyperlink"/>
    <w:basedOn w:val="Standaardalinea-lettertype"/>
    <w:uiPriority w:val="99"/>
    <w:unhideWhenUsed/>
    <w:rsid w:val="004546A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46AB"/>
    <w:rPr>
      <w:color w:val="808080"/>
      <w:shd w:val="clear" w:color="auto" w:fill="E6E6E6"/>
    </w:rPr>
  </w:style>
  <w:style w:type="paragraph" w:customStyle="1" w:styleId="HTekstTitel">
    <w:name w:val="H Tekst Titel"/>
    <w:basedOn w:val="HTekstOnderwerp"/>
    <w:qFormat/>
    <w:rsid w:val="003A4B66"/>
    <w:pPr>
      <w:spacing w:line="240" w:lineRule="auto"/>
    </w:pPr>
    <w:rPr>
      <w:sz w:val="30"/>
    </w:rPr>
  </w:style>
  <w:style w:type="paragraph" w:customStyle="1" w:styleId="HInfTekst">
    <w:name w:val="H Inf Tekst"/>
    <w:basedOn w:val="HTekst"/>
    <w:qFormat/>
    <w:rsid w:val="003A4B66"/>
    <w:pPr>
      <w:pBdr>
        <w:left w:val="single" w:sz="4" w:space="28" w:color="auto"/>
      </w:pBdr>
      <w:spacing w:line="240" w:lineRule="auto"/>
    </w:pPr>
    <w:rPr>
      <w:caps/>
      <w:spacing w:val="2"/>
      <w:sz w:val="18"/>
    </w:rPr>
  </w:style>
  <w:style w:type="paragraph" w:customStyle="1" w:styleId="HInfTitel">
    <w:name w:val="H Inf Titel"/>
    <w:basedOn w:val="HInfTekst"/>
    <w:qFormat/>
    <w:rsid w:val="003A4B66"/>
    <w:rPr>
      <w:b/>
      <w:spacing w:val="4"/>
    </w:rPr>
  </w:style>
  <w:style w:type="paragraph" w:customStyle="1" w:styleId="HDocType">
    <w:name w:val="H Doc Type"/>
    <w:basedOn w:val="HTekst"/>
    <w:qFormat/>
    <w:rsid w:val="009555F5"/>
    <w:pPr>
      <w:spacing w:line="240" w:lineRule="auto"/>
    </w:pPr>
    <w:rPr>
      <w:rFonts w:ascii="Arial Black" w:hAnsi="Arial Black"/>
      <w:caps/>
      <w:spacing w:val="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1_IEDEREEN\FAD\ECI\_Logo_Hasselt_Heeft_Het\Office%20Sjablonen%20Groep%20Hasselt\Stad%20Hasselt\Standaarddocument_Stad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sse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535E4-295F-403F-9326-D0D9A36C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Standaarddocument_Stad.dotx</Template>
  <TotalTime>4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htoelen</dc:creator>
  <cp:keywords/>
  <dc:description/>
  <cp:lastModifiedBy>Hanne Toelen</cp:lastModifiedBy>
  <cp:revision>1</cp:revision>
  <cp:lastPrinted>2018-04-23T15:00:00Z</cp:lastPrinted>
  <dcterms:created xsi:type="dcterms:W3CDTF">2019-08-23T11:24:00Z</dcterms:created>
  <dcterms:modified xsi:type="dcterms:W3CDTF">2019-08-23T11:28:00Z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-1899272280</vt:i4>
  </property>
  <property fmtid="{D5CDD505-2E9C-101B-9397-08002B2CF9AE}" pid="3" name="_NewReviewCycle">
    <vt:lpwstr/>
  </property>
  <property fmtid="{D5CDD505-2E9C-101B-9397-08002B2CF9AE}" pid="4" name="_EmailSubject">
    <vt:lpwstr>sjablonen huisstijl Groep Hasselt</vt:lpwstr>
  </property>
  <property fmtid="{D5CDD505-2E9C-101B-9397-08002B2CF9AE}" pid="5" name="_AuthorEmail">
    <vt:lpwstr>Bart.Derison@hasselt.be</vt:lpwstr>
  </property>
  <property fmtid="{D5CDD505-2E9C-101B-9397-08002B2CF9AE}" pid="6" name="_AuthorEmailDisplayName">
    <vt:lpwstr>Bart Derison</vt:lpwstr>
  </property>
  <property fmtid="{D5CDD505-2E9C-101B-9397-08002B2CF9AE}" pid="7" name="_ReviewingToolsShownOnce">
    <vt:lpwstr/>
  </property>
</Properties>
</file>