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2C" w:rsidRPr="001A702C" w:rsidRDefault="00522228" w:rsidP="002F5611">
      <w:pPr>
        <w:pStyle w:val="HTekst"/>
        <w:pBdr>
          <w:bottom w:val="single" w:sz="4" w:space="1" w:color="auto"/>
        </w:pBdr>
        <w:spacing w:after="120" w:line="276" w:lineRule="auto"/>
        <w:rPr>
          <w:rFonts w:cstheme="minorHAnsi"/>
          <w:b/>
          <w:sz w:val="22"/>
          <w:szCs w:val="20"/>
        </w:rPr>
      </w:pPr>
      <w:r>
        <w:rPr>
          <w:rFonts w:cstheme="minorHAnsi"/>
          <w:noProof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-1505798</wp:posOffset>
            </wp:positionH>
            <wp:positionV relativeFrom="paragraph">
              <wp:posOffset>-1152521</wp:posOffset>
            </wp:positionV>
            <wp:extent cx="7560310" cy="1069663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rste pagina formul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18" cy="1071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5D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2B6D5562" wp14:editId="1C715610">
                <wp:simplePos x="0" y="0"/>
                <wp:positionH relativeFrom="page">
                  <wp:posOffset>2209800</wp:posOffset>
                </wp:positionH>
                <wp:positionV relativeFrom="page">
                  <wp:posOffset>295275</wp:posOffset>
                </wp:positionV>
                <wp:extent cx="3038475" cy="24765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Default="0085543A" w:rsidP="00B42913">
                            <w:pPr>
                              <w:pStyle w:val="HDocType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76195D" w:rsidRPr="0076195D">
                              <w:rPr>
                                <w:rFonts w:ascii="Verdana" w:hAnsi="Verdana"/>
                                <w:b/>
                              </w:rPr>
                              <w:t>WIJKBUDGET VOOR EEN WIJK AAN ZET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55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4pt;margin-top:23.25pt;width:239.25pt;height:19.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" filled="f" strokecolor="black [3213]" strokeweight="1pt">
                <v:textbox inset="1.6mm,1.6mm,1.6mm,1.6mm">
                  <w:txbxContent>
                    <w:p w:rsidR="00B42913" w:rsidRDefault="0085543A" w:rsidP="00B42913">
                      <w:pPr>
                        <w:pStyle w:val="HDocType"/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76195D" w:rsidRPr="0076195D">
                        <w:rPr>
                          <w:rFonts w:ascii="Verdana" w:hAnsi="Verdana"/>
                          <w:b/>
                        </w:rPr>
                        <w:t>WIJKBUDGET VOOR EEN WIJK AAN ZET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76772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19AD6512" wp14:editId="2C0B1345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2139950" cy="924560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2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5BA8" id="Rechthoek 11" o:spid="_x0000_s1026" style="position:absolute;margin-left:29.5pt;margin-top:89.5pt;width:168.5pt;height:728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B10375">
        <w:rPr>
          <w:rFonts w:cstheme="minorHAnsi"/>
          <w:b/>
          <w:sz w:val="22"/>
          <w:szCs w:val="20"/>
        </w:rPr>
        <w:t>Reglement</w:t>
      </w:r>
    </w:p>
    <w:p w:rsidR="00B10375" w:rsidRPr="00205D0E" w:rsidRDefault="00B10375" w:rsidP="001E5F92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Aanvragen kunnen tweemaal per jaar ingediend worden: in het voorjaar voor 15 februari of in het najaar voor 15 september.</w:t>
      </w:r>
    </w:p>
    <w:p w:rsidR="00205D0E" w:rsidRPr="00B10375" w:rsidRDefault="00B10375" w:rsidP="001E5F92">
      <w:pPr>
        <w:pStyle w:val="HTekst"/>
        <w:spacing w:after="120"/>
        <w:rPr>
          <w:rFonts w:cstheme="minorHAnsi"/>
          <w:szCs w:val="20"/>
        </w:rPr>
      </w:pPr>
      <w:r w:rsidRPr="00B10375">
        <w:rPr>
          <w:rFonts w:cstheme="minorHAnsi"/>
          <w:szCs w:val="20"/>
        </w:rPr>
        <w:t xml:space="preserve">Vervolledig dit aanvraagformulier digitaal en mail het naar wijkmanagement@hasselt.be. </w:t>
      </w:r>
      <w:r>
        <w:rPr>
          <w:rFonts w:cstheme="minorHAnsi"/>
          <w:szCs w:val="20"/>
        </w:rPr>
        <w:t>(</w:t>
      </w:r>
      <w:r w:rsidR="00205D0E" w:rsidRPr="00B10375">
        <w:rPr>
          <w:rFonts w:cstheme="minorHAnsi"/>
          <w:szCs w:val="20"/>
        </w:rPr>
        <w:t>Persoonsgegevens worden enkel intern gebruikt volgens de wet op privacy.</w:t>
      </w:r>
      <w:r>
        <w:rPr>
          <w:rFonts w:cstheme="minorHAnsi"/>
          <w:szCs w:val="20"/>
        </w:rPr>
        <w:t>)</w:t>
      </w:r>
    </w:p>
    <w:p w:rsidR="00205D0E" w:rsidRPr="00205D0E" w:rsidRDefault="00205D0E" w:rsidP="001E5F92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Per project kan maximum 1 aanvraag ingediend worden.</w:t>
      </w:r>
    </w:p>
    <w:p w:rsidR="00205D0E" w:rsidRPr="00205D0E" w:rsidRDefault="00205D0E" w:rsidP="001E5F92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Een deskundige jury beoordeelt de ingediende projecten.</w:t>
      </w:r>
      <w:r w:rsidR="001E5F92">
        <w:rPr>
          <w:rFonts w:cstheme="minorHAnsi"/>
          <w:szCs w:val="20"/>
        </w:rPr>
        <w:t xml:space="preserve"> </w:t>
      </w:r>
      <w:r w:rsidRPr="00205D0E">
        <w:rPr>
          <w:rFonts w:cstheme="minorHAnsi"/>
          <w:szCs w:val="20"/>
        </w:rPr>
        <w:t>Binnen 6 weken ontvangen de aanvragers een bericht waarin gemotiveerd is of de aanvraag wordt goedgekeurd, afgewezen of verschoven naar een later moment.</w:t>
      </w:r>
      <w:r w:rsidR="001E5F92">
        <w:rPr>
          <w:rFonts w:cstheme="minorHAnsi"/>
          <w:szCs w:val="20"/>
        </w:rPr>
        <w:t xml:space="preserve"> </w:t>
      </w:r>
      <w:r w:rsidRPr="00205D0E">
        <w:rPr>
          <w:rFonts w:cstheme="minorHAnsi"/>
          <w:szCs w:val="20"/>
        </w:rPr>
        <w:t>Aan een gunstig advies kunnen bijkomende condities opgelegd worden.</w:t>
      </w:r>
    </w:p>
    <w:p w:rsidR="00FC4A7A" w:rsidRDefault="00B10375" w:rsidP="001E5F92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Het volledig reglement lees je op </w:t>
      </w:r>
      <w:hyperlink r:id="rId9" w:history="1">
        <w:r w:rsidR="00FC4A7A" w:rsidRPr="00912511">
          <w:rPr>
            <w:rStyle w:val="Hyperlink"/>
            <w:rFonts w:cstheme="minorHAnsi"/>
            <w:szCs w:val="20"/>
          </w:rPr>
          <w:t>www.hasselt.be/wijkbudget</w:t>
        </w:r>
      </w:hyperlink>
    </w:p>
    <w:p w:rsidR="00205D0E" w:rsidRPr="00FC4A7A" w:rsidRDefault="00205D0E" w:rsidP="001E5F92">
      <w:pPr>
        <w:pStyle w:val="HTekst"/>
        <w:spacing w:after="120"/>
        <w:ind w:left="1396"/>
        <w:rPr>
          <w:rFonts w:cstheme="minorHAnsi"/>
          <w:szCs w:val="20"/>
        </w:rPr>
      </w:pPr>
      <w:r w:rsidRPr="00FC4A7A">
        <w:rPr>
          <w:rFonts w:cstheme="minorHAnsi"/>
          <w:szCs w:val="20"/>
        </w:rPr>
        <w:tab/>
      </w:r>
      <w:r w:rsidRPr="00FC4A7A">
        <w:rPr>
          <w:rFonts w:cstheme="minorHAnsi"/>
          <w:szCs w:val="20"/>
        </w:rPr>
        <w:tab/>
      </w:r>
      <w:r w:rsidRPr="00FC4A7A">
        <w:rPr>
          <w:rFonts w:cstheme="minorHAnsi"/>
          <w:szCs w:val="20"/>
        </w:rPr>
        <w:tab/>
      </w:r>
      <w:r w:rsidRPr="00FC4A7A">
        <w:rPr>
          <w:rFonts w:cstheme="minorHAnsi"/>
          <w:szCs w:val="20"/>
        </w:rPr>
        <w:tab/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pBdr>
          <w:bottom w:val="single" w:sz="4" w:space="1" w:color="auto"/>
        </w:pBdr>
        <w:spacing w:after="120"/>
        <w:ind w:left="1854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1/ Voorstelling project</w:t>
      </w: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1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 xml:space="preserve">Naam van het project: </w:t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1.1.</w:t>
      </w:r>
      <w:r w:rsidR="00205D0E">
        <w:rPr>
          <w:rFonts w:cstheme="minorHAnsi"/>
          <w:szCs w:val="20"/>
        </w:rPr>
        <w:t xml:space="preserve"> </w:t>
      </w:r>
      <w:r w:rsidR="00205D0E" w:rsidRPr="00205D0E">
        <w:rPr>
          <w:rFonts w:cstheme="minorHAnsi"/>
          <w:szCs w:val="20"/>
        </w:rPr>
        <w:t xml:space="preserve">Locatie: </w:t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3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Datum en uur indien je een activiteit organiseert:</w:t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4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Korte omschrijving van het project:</w:t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5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Wat is de meerwaarde voor de buurt:</w:t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6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Welke doelgroep wordt bereikt:</w:t>
      </w:r>
    </w:p>
    <w:p w:rsidR="00205D0E" w:rsidRDefault="008B1E4E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4384" behindDoc="1" locked="0" layoutInCell="1" allowOverlap="1" wp14:anchorId="17907C2D" wp14:editId="1CF8767C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4E" w:rsidRDefault="001E5F92" w:rsidP="008B1E4E">
                            <w:pPr>
                              <w:pStyle w:val="HRefTekst"/>
                            </w:pPr>
                            <w:r>
                              <w:t>D</w:t>
                            </w:r>
                            <w:r w:rsidR="008B1E4E" w:rsidRPr="008B1E4E">
                              <w:t>ienst Wijkmanagement</w:t>
                            </w:r>
                          </w:p>
                          <w:p w:rsidR="008B1E4E" w:rsidRDefault="008B1E4E" w:rsidP="008B1E4E">
                            <w:pPr>
                              <w:pStyle w:val="HRefTekst"/>
                            </w:pPr>
                            <w:r>
                              <w:t>T</w:t>
                            </w:r>
                            <w:r w:rsidRPr="008B1E4E">
                              <w:t xml:space="preserve">el. 011 23 94 45 wijkmanagement@hasselt.be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7C2D" id="_x0000_s1027" type="#_x0000_t202" style="position:absolute;left:0;text-align:left;margin-left:20.1pt;margin-top:627.5pt;width:133.25pt;height:184.25pt;z-index:-251652096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" stroked="f">
                <v:textbox inset="0,0,0,0">
                  <w:txbxContent>
                    <w:p w:rsidR="008B1E4E" w:rsidRDefault="001E5F92" w:rsidP="008B1E4E">
                      <w:pPr>
                        <w:pStyle w:val="HRefTekst"/>
                      </w:pPr>
                      <w:r>
                        <w:t>D</w:t>
                      </w:r>
                      <w:r w:rsidR="008B1E4E" w:rsidRPr="008B1E4E">
                        <w:t>ienst Wijkmanagement</w:t>
                      </w:r>
                    </w:p>
                    <w:p w:rsidR="008B1E4E" w:rsidRDefault="008B1E4E" w:rsidP="008B1E4E">
                      <w:pPr>
                        <w:pStyle w:val="HRefTekst"/>
                      </w:pPr>
                      <w:r>
                        <w:t>T</w:t>
                      </w:r>
                      <w:r w:rsidRPr="008B1E4E">
                        <w:t xml:space="preserve">el. 011 23 94 45 wijkmanagement@hasselt.be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7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Hoeveel buurtbewoners worden betrokken of verwacht:</w:t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8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Hoe en bij wie werd de gedragenheid van het project afgetoetst:</w:t>
      </w:r>
    </w:p>
    <w:p w:rsidR="00205D0E" w:rsidRPr="00205D0E" w:rsidRDefault="00205D0E" w:rsidP="00205D0E">
      <w:pPr>
        <w:pStyle w:val="HTekst"/>
        <w:spacing w:after="120"/>
        <w:ind w:left="1854"/>
        <w:rPr>
          <w:rFonts w:cstheme="minorHAnsi"/>
          <w:szCs w:val="20"/>
        </w:rPr>
      </w:pPr>
    </w:p>
    <w:p w:rsidR="00205D0E" w:rsidRDefault="00B25647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9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Welke timing en stappen zijn achtereenvolgens voorzien van voorbereiding tot uitvoering van het project?</w:t>
      </w:r>
    </w:p>
    <w:p w:rsid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05D0E" w:rsidRPr="00205D0E">
        <w:rPr>
          <w:rFonts w:cstheme="minorHAnsi"/>
          <w:szCs w:val="20"/>
        </w:rPr>
        <w:t>10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Welke communicatie is gepland om het project bekend te maken:</w:t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:rsidR="00205D0E" w:rsidRPr="00205D0E" w:rsidRDefault="00B25647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1.</w:t>
      </w:r>
      <w:r w:rsidR="00205D0E" w:rsidRPr="00205D0E">
        <w:rPr>
          <w:rFonts w:cstheme="minorHAnsi"/>
          <w:szCs w:val="20"/>
        </w:rPr>
        <w:t>11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 xml:space="preserve">Werken jullie samen met andere partners en zo ja welke?  (Bv. Lokale handelaars of bedrijven, scholen, organisaties, verenigingen, andere bewonersgroepen, …) </w:t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</w:p>
    <w:p w:rsidR="00205D0E" w:rsidRPr="00205D0E" w:rsidRDefault="00751CB7" w:rsidP="00205D0E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2/ </w:t>
      </w:r>
      <w:r w:rsidR="00205D0E" w:rsidRPr="00205D0E">
        <w:rPr>
          <w:rFonts w:cstheme="minorHAnsi"/>
          <w:b/>
          <w:sz w:val="22"/>
        </w:rPr>
        <w:t>Informatie over de uitgaven en inkomsten</w:t>
      </w:r>
    </w:p>
    <w:p w:rsidR="00205D0E" w:rsidRPr="00205D0E" w:rsidRDefault="00751CB7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205D0E" w:rsidRPr="00205D0E">
        <w:rPr>
          <w:rFonts w:cstheme="minorHAnsi"/>
          <w:szCs w:val="20"/>
        </w:rPr>
        <w:t>.1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Vul de geplande raming in en voeg de nodige offertes toe als staving:</w:t>
      </w: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8"/>
        <w:gridCol w:w="1329"/>
      </w:tblGrid>
      <w:tr w:rsidR="00205D0E" w:rsidRPr="00DB68EE" w:rsidTr="00205D0E">
        <w:tc>
          <w:tcPr>
            <w:tcW w:w="6062" w:type="dxa"/>
            <w:shd w:val="clear" w:color="auto" w:fill="BFBFBF" w:themeFill="background1" w:themeFillShade="BF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Omschrijving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205D0E" w:rsidRPr="00DB68EE" w:rsidRDefault="00205D0E" w:rsidP="00124A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Uitgaven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205D0E" w:rsidRPr="00DB68EE" w:rsidRDefault="00205D0E" w:rsidP="00124A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Inkomsten</w:t>
            </w: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  <w:shd w:val="clear" w:color="auto" w:fill="BFBFBF" w:themeFill="background1" w:themeFillShade="BF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Totaal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0E" w:rsidRPr="00DB68EE" w:rsidTr="00205D0E">
        <w:tc>
          <w:tcPr>
            <w:tcW w:w="6062" w:type="dxa"/>
            <w:shd w:val="clear" w:color="auto" w:fill="BFBFBF" w:themeFill="background1" w:themeFillShade="BF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Eindtotaal</w:t>
            </w:r>
          </w:p>
        </w:tc>
        <w:tc>
          <w:tcPr>
            <w:tcW w:w="2657" w:type="dxa"/>
            <w:gridSpan w:val="2"/>
            <w:shd w:val="clear" w:color="auto" w:fill="BFBFBF" w:themeFill="background1" w:themeFillShade="BF"/>
          </w:tcPr>
          <w:p w:rsidR="00205D0E" w:rsidRPr="00DB68EE" w:rsidRDefault="00205D0E" w:rsidP="0012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:rsidR="00205D0E" w:rsidRDefault="00751CB7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205D0E" w:rsidRPr="00205D0E">
        <w:rPr>
          <w:rFonts w:cstheme="minorHAnsi"/>
          <w:szCs w:val="20"/>
        </w:rPr>
        <w:t>.</w:t>
      </w:r>
      <w:r w:rsidR="00B25647">
        <w:rPr>
          <w:rFonts w:cstheme="minorHAnsi"/>
          <w:szCs w:val="20"/>
        </w:rPr>
        <w:t>1.</w:t>
      </w:r>
      <w:r w:rsidR="00205D0E">
        <w:rPr>
          <w:rFonts w:cstheme="minorHAnsi"/>
          <w:szCs w:val="20"/>
        </w:rPr>
        <w:t xml:space="preserve"> </w:t>
      </w:r>
      <w:r w:rsidR="00205D0E" w:rsidRPr="00205D0E">
        <w:rPr>
          <w:rFonts w:cstheme="minorHAnsi"/>
          <w:szCs w:val="20"/>
        </w:rPr>
        <w:t xml:space="preserve">Mogelijke kosten: materiaal, verfraaiingkosten, promotie, lesgevers, huurkosten, </w:t>
      </w:r>
      <w:proofErr w:type="spellStart"/>
      <w:r w:rsidR="00205D0E" w:rsidRPr="00205D0E">
        <w:rPr>
          <w:rFonts w:cstheme="minorHAnsi"/>
          <w:szCs w:val="20"/>
        </w:rPr>
        <w:t>sabam</w:t>
      </w:r>
      <w:proofErr w:type="spellEnd"/>
      <w:r w:rsidR="00205D0E" w:rsidRPr="00205D0E">
        <w:rPr>
          <w:rFonts w:cstheme="minorHAnsi"/>
          <w:szCs w:val="20"/>
        </w:rPr>
        <w:t>, billijke vergoeding, verzekering, …</w:t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:rsidR="00205D0E" w:rsidRPr="00205D0E" w:rsidRDefault="00751CB7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205D0E" w:rsidRPr="00205D0E">
        <w:rPr>
          <w:rFonts w:cstheme="minorHAnsi"/>
          <w:szCs w:val="20"/>
        </w:rPr>
        <w:t>.3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Mogelijke inkomsten: sponsoring, fondsen, projecttoelagen, entreegelden, consumptieverkoop, ...</w:t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</w:p>
    <w:p w:rsidR="00205D0E" w:rsidRPr="00205D0E" w:rsidRDefault="00751CB7" w:rsidP="00205D0E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3/</w:t>
      </w:r>
      <w:r w:rsidR="00205D0E" w:rsidRPr="00205D0E">
        <w:rPr>
          <w:rFonts w:cstheme="minorHAnsi"/>
          <w:b/>
          <w:sz w:val="22"/>
        </w:rPr>
        <w:t xml:space="preserve"> </w:t>
      </w:r>
      <w:r w:rsidR="00205D0E">
        <w:rPr>
          <w:rFonts w:cstheme="minorHAnsi"/>
          <w:b/>
          <w:sz w:val="22"/>
        </w:rPr>
        <w:t>I</w:t>
      </w:r>
      <w:r w:rsidR="00205D0E" w:rsidRPr="00205D0E">
        <w:rPr>
          <w:rFonts w:cstheme="minorHAnsi"/>
          <w:b/>
          <w:sz w:val="22"/>
        </w:rPr>
        <w:t>nformatie over de aanvragers</w:t>
      </w:r>
    </w:p>
    <w:p w:rsidR="00205D0E" w:rsidRPr="00205D0E" w:rsidRDefault="00751CB7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205D0E" w:rsidRPr="00205D0E">
        <w:rPr>
          <w:rFonts w:cstheme="minorHAnsi"/>
          <w:szCs w:val="20"/>
        </w:rPr>
        <w:t>.1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>Contactpersoon: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6908"/>
      </w:tblGrid>
      <w:tr w:rsidR="00205D0E" w:rsidRPr="00741B80" w:rsidTr="00205D0E">
        <w:tc>
          <w:tcPr>
            <w:tcW w:w="9327" w:type="dxa"/>
            <w:gridSpan w:val="2"/>
            <w:shd w:val="clear" w:color="auto" w:fill="BFBFBF" w:themeFill="background1" w:themeFillShade="BF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1</w:t>
            </w: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website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741B80" w:rsidTr="00205D0E">
        <w:tc>
          <w:tcPr>
            <w:tcW w:w="2419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facebook</w:t>
            </w:r>
          </w:p>
        </w:tc>
        <w:tc>
          <w:tcPr>
            <w:tcW w:w="6908" w:type="dxa"/>
          </w:tcPr>
          <w:p w:rsidR="00205D0E" w:rsidRPr="00E914A8" w:rsidRDefault="00205D0E" w:rsidP="00124AE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Overige aanvragers:</w:t>
      </w:r>
    </w:p>
    <w:tbl>
      <w:tblPr>
        <w:tblpPr w:leftFromText="141" w:rightFromText="141" w:vertAnchor="text" w:horzAnchor="margin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6484"/>
      </w:tblGrid>
      <w:tr w:rsidR="00205D0E" w:rsidRPr="00E914A8" w:rsidTr="00205D0E">
        <w:tc>
          <w:tcPr>
            <w:tcW w:w="8755" w:type="dxa"/>
            <w:gridSpan w:val="2"/>
            <w:shd w:val="clear" w:color="auto" w:fill="BFBFBF" w:themeFill="background1" w:themeFillShade="BF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2</w:t>
            </w: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8755" w:type="dxa"/>
            <w:gridSpan w:val="2"/>
            <w:shd w:val="clear" w:color="auto" w:fill="BFBFBF" w:themeFill="background1" w:themeFillShade="BF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3</w:t>
            </w: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lastRenderedPageBreak/>
              <w:t>Geboortedatum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8755" w:type="dxa"/>
            <w:gridSpan w:val="2"/>
            <w:shd w:val="clear" w:color="auto" w:fill="BFBFBF" w:themeFill="background1" w:themeFillShade="BF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4</w:t>
            </w: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205D0E" w:rsidRPr="00E914A8" w:rsidTr="00205D0E">
        <w:tc>
          <w:tcPr>
            <w:tcW w:w="2271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:rsidR="00205D0E" w:rsidRPr="00E914A8" w:rsidRDefault="00205D0E" w:rsidP="00205D0E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C1131A" w:rsidRPr="00E914A8" w:rsidTr="00E95421">
        <w:tc>
          <w:tcPr>
            <w:tcW w:w="8755" w:type="dxa"/>
            <w:gridSpan w:val="2"/>
            <w:shd w:val="clear" w:color="auto" w:fill="BFBFBF" w:themeFill="background1" w:themeFillShade="BF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Aanvrager 5</w:t>
            </w:r>
          </w:p>
        </w:tc>
      </w:tr>
      <w:tr w:rsidR="00C1131A" w:rsidRPr="00E914A8" w:rsidTr="00E95421">
        <w:tc>
          <w:tcPr>
            <w:tcW w:w="2271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C1131A" w:rsidRPr="00E914A8" w:rsidTr="00E95421">
        <w:tc>
          <w:tcPr>
            <w:tcW w:w="2271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C1131A" w:rsidRPr="00E914A8" w:rsidTr="00E95421">
        <w:tc>
          <w:tcPr>
            <w:tcW w:w="2271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C1131A" w:rsidRPr="00E914A8" w:rsidTr="00E95421">
        <w:tc>
          <w:tcPr>
            <w:tcW w:w="2271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C1131A" w:rsidRPr="00E914A8" w:rsidTr="00E95421">
        <w:tc>
          <w:tcPr>
            <w:tcW w:w="2271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C1131A" w:rsidRPr="00E914A8" w:rsidTr="00E95421">
        <w:tc>
          <w:tcPr>
            <w:tcW w:w="2271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:rsidR="00C1131A" w:rsidRPr="00E914A8" w:rsidRDefault="00C1131A" w:rsidP="00C1131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bookmarkStart w:id="0" w:name="_GoBack"/>
      <w:bookmarkEnd w:id="0"/>
    </w:p>
    <w:p w:rsidR="00205D0E" w:rsidRPr="00205D0E" w:rsidRDefault="0088370D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205D0E"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2</w:t>
      </w:r>
      <w:r w:rsidR="00B25647">
        <w:rPr>
          <w:rFonts w:cstheme="minorHAnsi"/>
          <w:szCs w:val="20"/>
        </w:rPr>
        <w:t>.</w:t>
      </w:r>
      <w:r w:rsidR="00205D0E">
        <w:rPr>
          <w:rFonts w:cstheme="minorHAnsi"/>
          <w:szCs w:val="20"/>
        </w:rPr>
        <w:t xml:space="preserve"> </w:t>
      </w:r>
      <w:r w:rsidR="00205D0E" w:rsidRPr="00205D0E">
        <w:rPr>
          <w:rFonts w:cstheme="minorHAnsi"/>
          <w:szCs w:val="20"/>
        </w:rPr>
        <w:t xml:space="preserve">Rekeningnummer, rijksregisternummer en naamhouder: </w:t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:rsidR="00205D0E" w:rsidRPr="00205D0E" w:rsidRDefault="0088370D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205D0E" w:rsidRPr="00205D0E">
        <w:rPr>
          <w:rFonts w:cstheme="minorHAnsi"/>
          <w:szCs w:val="20"/>
        </w:rPr>
        <w:t>.3</w:t>
      </w:r>
      <w:r w:rsidR="00205D0E">
        <w:rPr>
          <w:rFonts w:cstheme="minorHAnsi"/>
          <w:szCs w:val="20"/>
        </w:rPr>
        <w:t xml:space="preserve">. </w:t>
      </w:r>
      <w:r w:rsidR="00205D0E" w:rsidRPr="00205D0E">
        <w:rPr>
          <w:rFonts w:cstheme="minorHAnsi"/>
          <w:szCs w:val="20"/>
        </w:rPr>
        <w:t xml:space="preserve">Is het initiatief van een feitelijke vereniging of een vzw: </w:t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:rsidR="00205D0E" w:rsidRPr="00205D0E" w:rsidRDefault="0088370D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205D0E" w:rsidRPr="00205D0E">
        <w:rPr>
          <w:rFonts w:cstheme="minorHAnsi"/>
          <w:szCs w:val="20"/>
        </w:rPr>
        <w:t>.</w:t>
      </w:r>
      <w:r w:rsidR="00205D0E">
        <w:rPr>
          <w:rFonts w:cstheme="minorHAnsi"/>
          <w:szCs w:val="20"/>
        </w:rPr>
        <w:t>4. In geval van een vzw, noteer het</w:t>
      </w:r>
      <w:r w:rsidR="00205D0E" w:rsidRPr="00205D0E">
        <w:rPr>
          <w:rFonts w:cstheme="minorHAnsi"/>
          <w:szCs w:val="20"/>
        </w:rPr>
        <w:t xml:space="preserve"> </w:t>
      </w:r>
      <w:proofErr w:type="spellStart"/>
      <w:r w:rsidR="00205D0E" w:rsidRPr="00205D0E">
        <w:rPr>
          <w:rFonts w:cstheme="minorHAnsi"/>
          <w:szCs w:val="20"/>
        </w:rPr>
        <w:t>BTW-nummer</w:t>
      </w:r>
      <w:proofErr w:type="spellEnd"/>
      <w:r w:rsidR="00205D0E" w:rsidRPr="00205D0E">
        <w:rPr>
          <w:rFonts w:cstheme="minorHAnsi"/>
          <w:szCs w:val="20"/>
        </w:rPr>
        <w:t xml:space="preserve">: </w:t>
      </w:r>
    </w:p>
    <w:p w:rsidR="00205D0E" w:rsidRPr="00205D0E" w:rsidRDefault="00205D0E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:rsidR="00EC3886" w:rsidRPr="001A702C" w:rsidRDefault="00205D0E" w:rsidP="00205D0E">
      <w:pPr>
        <w:pStyle w:val="HTekst"/>
        <w:tabs>
          <w:tab w:val="clear" w:pos="1786"/>
          <w:tab w:val="left" w:pos="0"/>
        </w:tabs>
        <w:spacing w:after="120" w:line="276" w:lineRule="auto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</w:p>
    <w:p w:rsidR="00897C9C" w:rsidRPr="00897C9C" w:rsidRDefault="00897C9C" w:rsidP="00205D0E">
      <w:pPr>
        <w:pStyle w:val="HTekst"/>
        <w:tabs>
          <w:tab w:val="clear" w:pos="1786"/>
          <w:tab w:val="left" w:pos="0"/>
        </w:tabs>
        <w:spacing w:after="120" w:line="276" w:lineRule="auto"/>
        <w:rPr>
          <w:rFonts w:cstheme="minorHAnsi"/>
          <w:szCs w:val="20"/>
        </w:rPr>
      </w:pPr>
    </w:p>
    <w:sectPr w:rsidR="00897C9C" w:rsidRPr="00897C9C" w:rsidSect="00476772">
      <w:headerReference w:type="default" r:id="rId10"/>
      <w:footerReference w:type="default" r:id="rId11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FC3" w:rsidRDefault="00413FC3" w:rsidP="0097541F">
      <w:pPr>
        <w:spacing w:line="240" w:lineRule="auto"/>
      </w:pPr>
      <w:r>
        <w:separator/>
      </w:r>
    </w:p>
  </w:endnote>
  <w:endnote w:type="continuationSeparator" w:id="0">
    <w:p w:rsidR="00413FC3" w:rsidRDefault="00413FC3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030BCBAC-1438-45EF-AB09-662644A7DA76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B30502F3-2EBF-47E4-BC14-50A303B9E05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ED7DFC23-0627-4FD6-822A-B48C272DDB25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5896C54B-C2BD-4E55-9BD9-F527428BF05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767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13FC3">
                            <w:fldChar w:fldCharType="begin"/>
                          </w:r>
                          <w:r w:rsidR="00413FC3">
                            <w:instrText xml:space="preserve"> NUMPAGES  \* Arabic  \* MERGEFORMAT </w:instrText>
                          </w:r>
                          <w:r w:rsidR="00413FC3">
                            <w:fldChar w:fldCharType="separate"/>
                          </w:r>
                          <w:r w:rsidR="00476772">
                            <w:rPr>
                              <w:noProof/>
                            </w:rPr>
                            <w:t>2</w:t>
                          </w:r>
                          <w:r w:rsidR="00413FC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47677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FC3" w:rsidRDefault="00413FC3" w:rsidP="0097541F">
      <w:pPr>
        <w:spacing w:line="240" w:lineRule="auto"/>
      </w:pPr>
      <w:r>
        <w:separator/>
      </w:r>
    </w:p>
  </w:footnote>
  <w:footnote w:type="continuationSeparator" w:id="0">
    <w:p w:rsidR="00413FC3" w:rsidRDefault="00413FC3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1CE3"/>
    <w:multiLevelType w:val="hybridMultilevel"/>
    <w:tmpl w:val="B2D2BAD0"/>
    <w:lvl w:ilvl="0" w:tplc="6D5E25D6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5D0"/>
    <w:multiLevelType w:val="hybridMultilevel"/>
    <w:tmpl w:val="7554B560"/>
    <w:lvl w:ilvl="0" w:tplc="9FB8F2DC">
      <w:numFmt w:val="bullet"/>
      <w:lvlText w:val="•"/>
      <w:lvlJc w:val="left"/>
      <w:pPr>
        <w:ind w:left="2379" w:hanging="52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0"/>
  </w:num>
  <w:num w:numId="5">
    <w:abstractNumId w:val="20"/>
  </w:num>
  <w:num w:numId="6">
    <w:abstractNumId w:val="24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25"/>
  </w:num>
  <w:num w:numId="12">
    <w:abstractNumId w:val="17"/>
  </w:num>
  <w:num w:numId="13">
    <w:abstractNumId w:val="23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11"/>
  </w:num>
  <w:num w:numId="19">
    <w:abstractNumId w:val="4"/>
  </w:num>
  <w:num w:numId="20">
    <w:abstractNumId w:val="15"/>
  </w:num>
  <w:num w:numId="21">
    <w:abstractNumId w:val="28"/>
  </w:num>
  <w:num w:numId="22">
    <w:abstractNumId w:val="7"/>
  </w:num>
  <w:num w:numId="23">
    <w:abstractNumId w:val="13"/>
  </w:num>
  <w:num w:numId="24">
    <w:abstractNumId w:val="9"/>
  </w:num>
  <w:num w:numId="25">
    <w:abstractNumId w:val="27"/>
  </w:num>
  <w:num w:numId="26">
    <w:abstractNumId w:val="29"/>
  </w:num>
  <w:num w:numId="27">
    <w:abstractNumId w:val="30"/>
  </w:num>
  <w:num w:numId="28">
    <w:abstractNumId w:val="3"/>
  </w:num>
  <w:num w:numId="29">
    <w:abstractNumId w:val="31"/>
  </w:num>
  <w:num w:numId="30">
    <w:abstractNumId w:val="21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67970"/>
    <w:rsid w:val="00077DFA"/>
    <w:rsid w:val="00092AC1"/>
    <w:rsid w:val="000B2BB4"/>
    <w:rsid w:val="000F2877"/>
    <w:rsid w:val="000F7FEB"/>
    <w:rsid w:val="00130EB5"/>
    <w:rsid w:val="00147536"/>
    <w:rsid w:val="001875BA"/>
    <w:rsid w:val="001879AB"/>
    <w:rsid w:val="001A04DC"/>
    <w:rsid w:val="001A702C"/>
    <w:rsid w:val="001E4768"/>
    <w:rsid w:val="001E5F92"/>
    <w:rsid w:val="001E67A3"/>
    <w:rsid w:val="001E6862"/>
    <w:rsid w:val="001E7B82"/>
    <w:rsid w:val="001F14DE"/>
    <w:rsid w:val="001F6092"/>
    <w:rsid w:val="00205D0E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2F5611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13FC3"/>
    <w:rsid w:val="00435B7C"/>
    <w:rsid w:val="00441A0A"/>
    <w:rsid w:val="004423C5"/>
    <w:rsid w:val="004546AB"/>
    <w:rsid w:val="00466688"/>
    <w:rsid w:val="00476772"/>
    <w:rsid w:val="00496080"/>
    <w:rsid w:val="004A5412"/>
    <w:rsid w:val="004B1E81"/>
    <w:rsid w:val="004C5927"/>
    <w:rsid w:val="004E1601"/>
    <w:rsid w:val="004F2708"/>
    <w:rsid w:val="00501B17"/>
    <w:rsid w:val="00522228"/>
    <w:rsid w:val="005458B5"/>
    <w:rsid w:val="00551DF1"/>
    <w:rsid w:val="00566D47"/>
    <w:rsid w:val="00581724"/>
    <w:rsid w:val="00581D02"/>
    <w:rsid w:val="005A7AED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716E07"/>
    <w:rsid w:val="007231E0"/>
    <w:rsid w:val="00751CB7"/>
    <w:rsid w:val="0076195D"/>
    <w:rsid w:val="00781675"/>
    <w:rsid w:val="00796C05"/>
    <w:rsid w:val="007F0C2B"/>
    <w:rsid w:val="00836578"/>
    <w:rsid w:val="008421DC"/>
    <w:rsid w:val="0085543A"/>
    <w:rsid w:val="0088370D"/>
    <w:rsid w:val="00885ADE"/>
    <w:rsid w:val="00886FF0"/>
    <w:rsid w:val="008915A2"/>
    <w:rsid w:val="00897C9C"/>
    <w:rsid w:val="008B1E4E"/>
    <w:rsid w:val="008D395B"/>
    <w:rsid w:val="008E170E"/>
    <w:rsid w:val="008E6071"/>
    <w:rsid w:val="009160A8"/>
    <w:rsid w:val="00917BF1"/>
    <w:rsid w:val="0097541F"/>
    <w:rsid w:val="009A4154"/>
    <w:rsid w:val="009C3FEE"/>
    <w:rsid w:val="009E3616"/>
    <w:rsid w:val="00A13552"/>
    <w:rsid w:val="00A23875"/>
    <w:rsid w:val="00A82800"/>
    <w:rsid w:val="00AA217B"/>
    <w:rsid w:val="00AE1482"/>
    <w:rsid w:val="00AF79DC"/>
    <w:rsid w:val="00B10375"/>
    <w:rsid w:val="00B12EE8"/>
    <w:rsid w:val="00B15679"/>
    <w:rsid w:val="00B25647"/>
    <w:rsid w:val="00B27227"/>
    <w:rsid w:val="00B42913"/>
    <w:rsid w:val="00B44ADB"/>
    <w:rsid w:val="00BC2F0B"/>
    <w:rsid w:val="00BC6263"/>
    <w:rsid w:val="00BD5837"/>
    <w:rsid w:val="00C1131A"/>
    <w:rsid w:val="00C44C72"/>
    <w:rsid w:val="00C71A70"/>
    <w:rsid w:val="00CC0DEC"/>
    <w:rsid w:val="00CC25F9"/>
    <w:rsid w:val="00CF674D"/>
    <w:rsid w:val="00D04F00"/>
    <w:rsid w:val="00D34860"/>
    <w:rsid w:val="00D96955"/>
    <w:rsid w:val="00DA7607"/>
    <w:rsid w:val="00DE18F8"/>
    <w:rsid w:val="00DF2D40"/>
    <w:rsid w:val="00E03162"/>
    <w:rsid w:val="00E20CC5"/>
    <w:rsid w:val="00EB7A79"/>
    <w:rsid w:val="00EC3886"/>
    <w:rsid w:val="00EC7702"/>
    <w:rsid w:val="00ED687C"/>
    <w:rsid w:val="00EE3B98"/>
    <w:rsid w:val="00EF1AEB"/>
    <w:rsid w:val="00EF6AF5"/>
    <w:rsid w:val="00F5407E"/>
    <w:rsid w:val="00F60345"/>
    <w:rsid w:val="00F903DB"/>
    <w:rsid w:val="00F94C71"/>
    <w:rsid w:val="00FA6CF6"/>
    <w:rsid w:val="00FC4A7A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4F5AC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05D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sselt.be/wijkbudge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8D86-3109-4912-9F0B-56CFE222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0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Hanne Toelen</cp:lastModifiedBy>
  <cp:revision>2</cp:revision>
  <cp:lastPrinted>2018-04-13T06:37:00Z</cp:lastPrinted>
  <dcterms:created xsi:type="dcterms:W3CDTF">2019-02-13T12:17:00Z</dcterms:created>
  <dcterms:modified xsi:type="dcterms:W3CDTF">2019-02-13T12:17:00Z</dcterms:modified>
</cp:coreProperties>
</file>