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34" w:rsidRDefault="00DD6D38" w:rsidP="004E1601">
      <w:pPr>
        <w:pStyle w:val="HTekst"/>
      </w:pPr>
      <w:r>
        <w:rPr>
          <w:noProof/>
        </w:rPr>
        <mc:AlternateContent>
          <mc:Choice Requires="wps">
            <w:drawing>
              <wp:anchor distT="0" distB="252095" distL="114300" distR="114300" simplePos="0" relativeHeight="251664384" behindDoc="0" locked="0" layoutInCell="1" allowOverlap="1" wp14:anchorId="6B97E660" wp14:editId="3D6DDFEB">
                <wp:simplePos x="0" y="0"/>
                <wp:positionH relativeFrom="page">
                  <wp:posOffset>2272937</wp:posOffset>
                </wp:positionH>
                <wp:positionV relativeFrom="page">
                  <wp:posOffset>383177</wp:posOffset>
                </wp:positionV>
                <wp:extent cx="836023" cy="285750"/>
                <wp:effectExtent l="0" t="0" r="21590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023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F5" w:rsidRPr="003D5455" w:rsidRDefault="001C68C5" w:rsidP="00DD6D38">
                            <w:pPr>
                              <w:pStyle w:val="HDocType"/>
                              <w:jc w:val="center"/>
                            </w:pPr>
                            <w:r>
                              <w:t>AANVRAAG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7E6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8.95pt;margin-top:30.15pt;width:65.85pt;height:22.5pt;z-index:25166438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" filled="f" strokecolor="black [3213]" strokeweight="1pt">
                <v:textbox inset="1.6mm,1.6mm,1.6mm,1.6mm">
                  <w:txbxContent>
                    <w:p w:rsidR="009555F5" w:rsidRPr="003D5455" w:rsidRDefault="001C68C5" w:rsidP="00DD6D38">
                      <w:pPr>
                        <w:pStyle w:val="HDocType"/>
                        <w:jc w:val="center"/>
                      </w:pPr>
                      <w:r>
                        <w:t>AANVRAAG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977BF">
        <w:rPr>
          <w:noProof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541FDE39" wp14:editId="659D0825">
                <wp:simplePos x="0" y="0"/>
                <wp:positionH relativeFrom="page">
                  <wp:posOffset>378823</wp:posOffset>
                </wp:positionH>
                <wp:positionV relativeFrom="page">
                  <wp:posOffset>744583</wp:posOffset>
                </wp:positionV>
                <wp:extent cx="1691640" cy="9548948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54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270C" id="Rechthoek 11" o:spid="_x0000_s1026" style="position:absolute;margin-left:29.85pt;margin-top:58.65pt;width:133.2pt;height:751.9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" filled="f" stroked="f" strokeweight="1pt">
                <w10:wrap type="square" anchorx="page" anchory="page"/>
              </v:rect>
            </w:pict>
          </mc:Fallback>
        </mc:AlternateContent>
      </w:r>
    </w:p>
    <w:p w:rsidR="003A4B66" w:rsidRDefault="003A4B66" w:rsidP="003A4B66">
      <w:pPr>
        <w:pStyle w:val="HTekstTitel"/>
        <w:ind w:left="709"/>
      </w:pPr>
    </w:p>
    <w:p w:rsidR="00D64010" w:rsidRPr="00DD6D38" w:rsidRDefault="00506B23" w:rsidP="001C68C5">
      <w:pPr>
        <w:pStyle w:val="HTekstOnderwerp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  <w:rPr>
          <w:sz w:val="22"/>
        </w:rPr>
      </w:pPr>
      <w:r>
        <w:t xml:space="preserve"> </w:t>
      </w:r>
      <w:r w:rsidR="001C68C5" w:rsidRPr="00DD6D38">
        <w:rPr>
          <w:sz w:val="22"/>
        </w:rPr>
        <w:t>Aanvraag opname in Artistiek Aanbod voor Hasseltse organisatoren</w:t>
      </w:r>
    </w:p>
    <w:p w:rsidR="00D64010" w:rsidRDefault="00D64010" w:rsidP="00DE42B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Pr="00DD6D38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  <w:rPr>
          <w:b/>
        </w:rPr>
      </w:pPr>
      <w:r w:rsidRPr="00DD6D38">
        <w:rPr>
          <w:b/>
        </w:rPr>
        <w:t>Uw gegevens</w:t>
      </w: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Naam van de artiest OF naam van de vereniging + contactpersoon</w:t>
      </w: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9977BF" w:rsidRDefault="009977BF" w:rsidP="009977BF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851"/>
        </w:tabs>
      </w:pPr>
      <w:r>
        <w:t>…………………………………………………………………………………………………...</w:t>
      </w: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Telefoonnummer + E-mail</w:t>
      </w: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Straat en Huisnummer</w:t>
      </w:r>
      <w:r>
        <w:tab/>
      </w:r>
      <w:r>
        <w:tab/>
      </w:r>
      <w:r>
        <w:tab/>
      </w:r>
      <w:r>
        <w:tab/>
        <w:t>Postcode en woonplaats</w:t>
      </w: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Website</w:t>
      </w: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Pr="009977BF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  <w:rPr>
          <w:b/>
        </w:rPr>
      </w:pPr>
      <w:r w:rsidRPr="009977BF">
        <w:rPr>
          <w:b/>
        </w:rPr>
        <w:t>Korte beschrijving van uw artistiek aanbod</w:t>
      </w: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ab/>
      </w:r>
    </w:p>
    <w:p w:rsidR="001C68C5" w:rsidRDefault="001C68C5" w:rsidP="00A83772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494"/>
      </w:pPr>
      <w:r>
        <w:t>Woord</w:t>
      </w:r>
    </w:p>
    <w:p w:rsidR="001C68C5" w:rsidRDefault="001C68C5" w:rsidP="00A83772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774"/>
      </w:pPr>
    </w:p>
    <w:p w:rsidR="001C68C5" w:rsidRDefault="001C68C5" w:rsidP="00A83772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494"/>
      </w:pPr>
      <w:r>
        <w:t>Theater</w:t>
      </w:r>
    </w:p>
    <w:p w:rsidR="001C68C5" w:rsidRDefault="001C68C5" w:rsidP="00A83772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774"/>
      </w:pPr>
    </w:p>
    <w:p w:rsidR="001C68C5" w:rsidRDefault="001C68C5" w:rsidP="00A83772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494"/>
      </w:pPr>
      <w:r>
        <w:t>Muziek</w:t>
      </w:r>
    </w:p>
    <w:p w:rsidR="001C68C5" w:rsidRDefault="001C68C5" w:rsidP="00A83772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774"/>
      </w:pPr>
    </w:p>
    <w:p w:rsidR="001C68C5" w:rsidRDefault="001C68C5" w:rsidP="00A83772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494"/>
      </w:pPr>
      <w:r>
        <w:t>Dans</w:t>
      </w: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9977BF" w:rsidRDefault="00E55393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rPr>
          <w:noProof/>
        </w:rPr>
        <mc:AlternateContent>
          <mc:Choice Requires="wps">
            <w:drawing>
              <wp:anchor distT="0" distB="0" distL="0" distR="198120" simplePos="0" relativeHeight="251666432" behindDoc="1" locked="0" layoutInCell="1" allowOverlap="1" wp14:anchorId="2D7636CD" wp14:editId="2B21302A">
                <wp:simplePos x="0" y="0"/>
                <wp:positionH relativeFrom="page">
                  <wp:posOffset>374469</wp:posOffset>
                </wp:positionH>
                <wp:positionV relativeFrom="page">
                  <wp:posOffset>7942218</wp:posOffset>
                </wp:positionV>
                <wp:extent cx="1691640" cy="2281646"/>
                <wp:effectExtent l="0" t="0" r="3810" b="444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81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3" w:rsidRDefault="00E55393" w:rsidP="00E55393">
                            <w:pPr>
                              <w:pStyle w:val="HRefTitel"/>
                            </w:pPr>
                            <w:r>
                              <w:t>contact</w:t>
                            </w:r>
                          </w:p>
                          <w:p w:rsidR="00E55393" w:rsidRDefault="00B22567" w:rsidP="00E55393">
                            <w:pPr>
                              <w:pStyle w:val="HRefTekst"/>
                            </w:pPr>
                            <w:r>
                              <w:t>Dienst Cultuur</w:t>
                            </w:r>
                          </w:p>
                          <w:p w:rsidR="00E55393" w:rsidRDefault="00B22567" w:rsidP="00E55393">
                            <w:pPr>
                              <w:pStyle w:val="HRefTekst"/>
                            </w:pPr>
                            <w:r>
                              <w:t>T 011 23 95 55</w:t>
                            </w:r>
                          </w:p>
                          <w:p w:rsidR="00E55393" w:rsidRDefault="000D2587" w:rsidP="00E55393">
                            <w:pPr>
                              <w:pStyle w:val="HRefTekst"/>
                            </w:pPr>
                            <w:r>
                              <w:t>cultuur</w:t>
                            </w:r>
                            <w:r w:rsidR="00E55393" w:rsidRPr="004546AB">
                              <w:t>@hasselt.be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36CD" id="_x0000_s1027" type="#_x0000_t202" style="position:absolute;left:0;text-align:left;margin-left:29.5pt;margin-top:625.35pt;width:133.2pt;height:179.65pt;z-index:-251650048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" stroked="f">
                <v:textbox inset="0,0,0,0">
                  <w:txbxContent>
                    <w:p w:rsidR="00E55393" w:rsidRDefault="00E55393" w:rsidP="00E55393">
                      <w:pPr>
                        <w:pStyle w:val="HRefTitel"/>
                      </w:pPr>
                      <w:r>
                        <w:t>contact</w:t>
                      </w:r>
                    </w:p>
                    <w:p w:rsidR="00E55393" w:rsidRDefault="00B22567" w:rsidP="00E55393">
                      <w:pPr>
                        <w:pStyle w:val="HRefTekst"/>
                      </w:pPr>
                      <w:r>
                        <w:t>Dienst Cultuur</w:t>
                      </w:r>
                    </w:p>
                    <w:p w:rsidR="00E55393" w:rsidRDefault="00B22567" w:rsidP="00E55393">
                      <w:pPr>
                        <w:pStyle w:val="HRefTekst"/>
                      </w:pPr>
                      <w:r>
                        <w:t>T 011 23 95 55</w:t>
                      </w:r>
                    </w:p>
                    <w:p w:rsidR="00E55393" w:rsidRDefault="000D2587" w:rsidP="00E55393">
                      <w:pPr>
                        <w:pStyle w:val="HRefTekst"/>
                      </w:pPr>
                      <w:r>
                        <w:t>cultuur</w:t>
                      </w:r>
                      <w:r w:rsidR="00E55393" w:rsidRPr="004546AB">
                        <w:t>@hasselt.be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977BF">
        <w:t>…………………………………………………………………………………………………...</w:t>
      </w: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A83772" w:rsidRDefault="00A83772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Pr="009977BF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  <w:rPr>
          <w:b/>
        </w:rPr>
      </w:pPr>
      <w:r w:rsidRPr="009977BF">
        <w:rPr>
          <w:b/>
        </w:rPr>
        <w:t>Praktische gegevens</w:t>
      </w: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 xml:space="preserve">Duur van het optreden: </w:t>
      </w: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9977BF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 xml:space="preserve">Technische benodigdheden (stroomaansluiting </w:t>
      </w:r>
      <w:proofErr w:type="spellStart"/>
      <w:r>
        <w:t>e.d</w:t>
      </w:r>
      <w:proofErr w:type="spellEnd"/>
      <w:r>
        <w:t>):</w:t>
      </w: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:rsidR="001C68C5" w:rsidRDefault="001C68C5" w:rsidP="00DD6D38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bookmarkStart w:id="0" w:name="_GoBack"/>
      <w:r>
        <w:lastRenderedPageBreak/>
        <w:t xml:space="preserve">Nodige ruimte (aantal m² </w:t>
      </w:r>
      <w:proofErr w:type="spellStart"/>
      <w:r>
        <w:t>e.d</w:t>
      </w:r>
      <w:proofErr w:type="spellEnd"/>
      <w:r>
        <w:t xml:space="preserve">): </w:t>
      </w:r>
    </w:p>
    <w:bookmarkEnd w:id="0"/>
    <w:p w:rsidR="00C76FEE" w:rsidRDefault="00C76FEE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42" w:hanging="142"/>
      </w:pPr>
    </w:p>
    <w:p w:rsidR="00C76FEE" w:rsidRDefault="00C76FEE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</w:t>
      </w:r>
      <w:r w:rsidR="00B22E41">
        <w:t>………………….</w:t>
      </w:r>
      <w:r>
        <w:t>…………………………………………………………………………………………...</w:t>
      </w: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 xml:space="preserve">Uitkoopsom (het bedrag dat u aan de organisator vraagt voor uw artistieke prestatie): </w:t>
      </w: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B22E41" w:rsidRDefault="00B22E41" w:rsidP="00B22E4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………………………….…………………………………………………………………………………………...</w:t>
      </w: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 xml:space="preserve">Referenties: </w:t>
      </w:r>
    </w:p>
    <w:p w:rsidR="00C76FEE" w:rsidRDefault="00C76FEE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B22E41" w:rsidRDefault="00B22E41" w:rsidP="00B22E4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………………………….…………………………………………………………………………………………...</w:t>
      </w: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 xml:space="preserve">Varia: </w:t>
      </w:r>
    </w:p>
    <w:p w:rsidR="00C76FEE" w:rsidRDefault="00C76FEE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B22E41" w:rsidRDefault="00B22E41" w:rsidP="00B22E4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………………………….…………………………………………………………………………………………...</w:t>
      </w:r>
    </w:p>
    <w:p w:rsidR="00C76FEE" w:rsidRDefault="00C76FEE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B22E41" w:rsidRDefault="00B22E41" w:rsidP="00B22E4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………………………….…………………………………………………………………………………………...</w:t>
      </w: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numPr>
          <w:ilvl w:val="0"/>
          <w:numId w:val="2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284" w:hanging="426"/>
      </w:pPr>
      <w:r>
        <w:t>Ik ben akkoord dat de bovenstaande gegevens worden gepubliceerd om het aanbod kenbaar te maken aan mogelijke organisatoren</w:t>
      </w:r>
      <w:r w:rsidR="00750A1A">
        <w:t>.</w:t>
      </w: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B22E41" w:rsidRDefault="00B22E41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……………………………………………………………………………</w:t>
      </w:r>
    </w:p>
    <w:p w:rsidR="003D5EAA" w:rsidRDefault="003D5EAA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Handtekening</w:t>
      </w: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……………………………………………………………………………</w:t>
      </w:r>
    </w:p>
    <w:p w:rsidR="003D5EAA" w:rsidRDefault="003D5EAA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Datum</w:t>
      </w: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:rsidR="003A4B66" w:rsidRDefault="001C68C5" w:rsidP="00750A1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-142"/>
      </w:pPr>
      <w:r>
        <w:t>Beeldmateriaal dat uw aanbod illustreert kan u als bijlage of via mail aan cultuur@hasselt.be bezorgen.</w:t>
      </w:r>
    </w:p>
    <w:p w:rsidR="003A4B66" w:rsidRDefault="003A4B66" w:rsidP="003A4B66">
      <w:pPr>
        <w:pStyle w:val="HTekst"/>
      </w:pPr>
    </w:p>
    <w:sectPr w:rsidR="003A4B66" w:rsidSect="00762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86" w:right="595" w:bottom="1134" w:left="2381" w:header="59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7F" w:rsidRDefault="00DA547F" w:rsidP="0097541F">
      <w:pPr>
        <w:spacing w:line="240" w:lineRule="auto"/>
      </w:pPr>
      <w:r>
        <w:separator/>
      </w:r>
    </w:p>
  </w:endnote>
  <w:endnote w:type="continuationSeparator" w:id="0">
    <w:p w:rsidR="00DA547F" w:rsidRDefault="00DA547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D2318B8B-CAEF-4512-B27E-464108BA7E7A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8181FDEE-B9CA-4F8D-B514-FB5D38A4A33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E2" w:rsidRDefault="00F44B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3B71C09" wp14:editId="42BB4BA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A547F">
                            <w:fldChar w:fldCharType="begin"/>
                          </w:r>
                          <w:r w:rsidR="00DA547F">
                            <w:instrText xml:space="preserve"> NUMPAGES  \* Arabic  \* MERGEFORMAT </w:instrText>
                          </w:r>
                          <w:r w:rsidR="00DA547F"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 w:rsidR="00DA547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71C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A547F">
                      <w:fldChar w:fldCharType="begin"/>
                    </w:r>
                    <w:r w:rsidR="00DA547F">
                      <w:instrText xml:space="preserve"> NUMPAGES  \* Arabic  \* MERGEFORMAT </w:instrText>
                    </w:r>
                    <w:r w:rsidR="00DA547F"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 w:rsidR="00DA547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6C0F35" w:rsidP="00C6640C">
    <w:pPr>
      <w:pStyle w:val="Voettekst"/>
      <w:tabs>
        <w:tab w:val="clear" w:pos="595"/>
        <w:tab w:val="left" w:pos="12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3BCFEC5" wp14:editId="3486B178">
          <wp:simplePos x="0" y="0"/>
          <wp:positionH relativeFrom="page">
            <wp:posOffset>176431</wp:posOffset>
          </wp:positionH>
          <wp:positionV relativeFrom="page">
            <wp:posOffset>10172700</wp:posOffset>
          </wp:positionV>
          <wp:extent cx="4728390" cy="52132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390" cy="521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5323A2" wp14:editId="468ACBE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93F2D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AstrBN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7F" w:rsidRDefault="00DA547F" w:rsidP="0097541F">
      <w:pPr>
        <w:spacing w:line="240" w:lineRule="auto"/>
      </w:pPr>
      <w:r>
        <w:separator/>
      </w:r>
    </w:p>
  </w:footnote>
  <w:footnote w:type="continuationSeparator" w:id="0">
    <w:p w:rsidR="00DA547F" w:rsidRDefault="00DA547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E2" w:rsidRDefault="00F44B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6470E3" wp14:editId="6C4B66E4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28E26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F44BE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B6826D" wp14:editId="54B67C9E">
          <wp:simplePos x="0" y="0"/>
          <wp:positionH relativeFrom="page">
            <wp:posOffset>0</wp:posOffset>
          </wp:positionH>
          <wp:positionV relativeFrom="page">
            <wp:posOffset>4540250</wp:posOffset>
          </wp:positionV>
          <wp:extent cx="2266315" cy="1511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75A">
      <w:rPr>
        <w:noProof/>
      </w:rPr>
      <w:drawing>
        <wp:anchor distT="0" distB="0" distL="114300" distR="114300" simplePos="0" relativeHeight="251668480" behindDoc="1" locked="0" layoutInCell="1" allowOverlap="1" wp14:anchorId="4DE0F237" wp14:editId="49B8FDB3">
          <wp:simplePos x="0" y="0"/>
          <wp:positionH relativeFrom="page">
            <wp:posOffset>-62865</wp:posOffset>
          </wp:positionH>
          <wp:positionV relativeFrom="page">
            <wp:posOffset>-6350</wp:posOffset>
          </wp:positionV>
          <wp:extent cx="1303655" cy="6680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4518"/>
    <w:multiLevelType w:val="hybridMultilevel"/>
    <w:tmpl w:val="EBC0D70A"/>
    <w:lvl w:ilvl="0" w:tplc="F8047402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C2A721F"/>
    <w:multiLevelType w:val="hybridMultilevel"/>
    <w:tmpl w:val="E574153E"/>
    <w:lvl w:ilvl="0" w:tplc="DB363B1E">
      <w:numFmt w:val="bullet"/>
      <w:lvlText w:val=""/>
      <w:lvlJc w:val="left"/>
      <w:pPr>
        <w:ind w:left="149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0D57937"/>
    <w:multiLevelType w:val="hybridMultilevel"/>
    <w:tmpl w:val="281C3706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64D4"/>
    <w:multiLevelType w:val="hybridMultilevel"/>
    <w:tmpl w:val="E47E399A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TrueTypeFonts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C5"/>
    <w:rsid w:val="000139C6"/>
    <w:rsid w:val="00077DFA"/>
    <w:rsid w:val="00092AC1"/>
    <w:rsid w:val="000D2587"/>
    <w:rsid w:val="000D3E72"/>
    <w:rsid w:val="00130EB5"/>
    <w:rsid w:val="00147536"/>
    <w:rsid w:val="001A04DC"/>
    <w:rsid w:val="001C68C5"/>
    <w:rsid w:val="001E67A3"/>
    <w:rsid w:val="00281234"/>
    <w:rsid w:val="002B19B7"/>
    <w:rsid w:val="003A4B66"/>
    <w:rsid w:val="003D5EAA"/>
    <w:rsid w:val="004006D2"/>
    <w:rsid w:val="004546AB"/>
    <w:rsid w:val="004E1601"/>
    <w:rsid w:val="004F2708"/>
    <w:rsid w:val="00501B17"/>
    <w:rsid w:val="00506B23"/>
    <w:rsid w:val="00520F69"/>
    <w:rsid w:val="005322FB"/>
    <w:rsid w:val="00581724"/>
    <w:rsid w:val="005D1B5C"/>
    <w:rsid w:val="0061375A"/>
    <w:rsid w:val="006C0F35"/>
    <w:rsid w:val="006D0743"/>
    <w:rsid w:val="00750A1A"/>
    <w:rsid w:val="007629E8"/>
    <w:rsid w:val="00772AB6"/>
    <w:rsid w:val="007C7B4D"/>
    <w:rsid w:val="007F0C2B"/>
    <w:rsid w:val="00885ADE"/>
    <w:rsid w:val="008C1FFB"/>
    <w:rsid w:val="009555F5"/>
    <w:rsid w:val="0097541F"/>
    <w:rsid w:val="009977BF"/>
    <w:rsid w:val="009D7AD6"/>
    <w:rsid w:val="009E3616"/>
    <w:rsid w:val="00A83772"/>
    <w:rsid w:val="00AE1482"/>
    <w:rsid w:val="00AE351E"/>
    <w:rsid w:val="00B03025"/>
    <w:rsid w:val="00B22567"/>
    <w:rsid w:val="00B22E41"/>
    <w:rsid w:val="00C651F5"/>
    <w:rsid w:val="00C6640C"/>
    <w:rsid w:val="00C76FEE"/>
    <w:rsid w:val="00D102E5"/>
    <w:rsid w:val="00D64010"/>
    <w:rsid w:val="00DA547F"/>
    <w:rsid w:val="00DB343B"/>
    <w:rsid w:val="00DD6D38"/>
    <w:rsid w:val="00DE42B4"/>
    <w:rsid w:val="00E27250"/>
    <w:rsid w:val="00E30A65"/>
    <w:rsid w:val="00E55393"/>
    <w:rsid w:val="00EC7702"/>
    <w:rsid w:val="00F44BE2"/>
    <w:rsid w:val="00F97AE0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A5739"/>
  <w15:chartTrackingRefBased/>
  <w15:docId w15:val="{23E196AD-77F8-48F2-816C-AB518D36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TekstTitel">
    <w:name w:val="H Tekst Titel"/>
    <w:basedOn w:val="HTekstOnderwerp"/>
    <w:qFormat/>
    <w:rsid w:val="003A4B66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3A4B66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3A4B66"/>
    <w:rPr>
      <w:b/>
      <w:spacing w:val="4"/>
    </w:rPr>
  </w:style>
  <w:style w:type="paragraph" w:customStyle="1" w:styleId="HDocType">
    <w:name w:val="H Doc Type"/>
    <w:basedOn w:val="HTekst"/>
    <w:qFormat/>
    <w:rsid w:val="009555F5"/>
    <w:pPr>
      <w:spacing w:line="240" w:lineRule="auto"/>
    </w:pPr>
    <w:rPr>
      <w:rFonts w:ascii="Arial Black" w:hAnsi="Arial Black"/>
      <w:caps/>
      <w:spacing w:val="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_IEDEREEN\FAD\ECI\_Logo_Hasselt_Heeft_Het\Office%20Sjablonen%20Groep%20Hasselt\Stad%20Hasselt\Standaarddocument_St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721A-2122-494B-BED2-229EDB7B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Standaarddocument_Stad.dotx</Template>
  <TotalTime>23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evolders</dc:creator>
  <cp:keywords/>
  <dc:description/>
  <cp:lastModifiedBy>Els Volders</cp:lastModifiedBy>
  <cp:revision>9</cp:revision>
  <cp:lastPrinted>2018-04-23T15:00:00Z</cp:lastPrinted>
  <dcterms:created xsi:type="dcterms:W3CDTF">2019-06-24T13:36:00Z</dcterms:created>
  <dcterms:modified xsi:type="dcterms:W3CDTF">2019-06-24T14:00:00Z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