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3ADB" w14:textId="77777777" w:rsidR="00D24D29" w:rsidRDefault="00D24D29" w:rsidP="00B347A3">
      <w:pPr>
        <w:pStyle w:val="HTekst"/>
        <w:pBdr>
          <w:bottom w:val="single" w:sz="4" w:space="1" w:color="auto"/>
        </w:pBdr>
        <w:spacing w:after="120" w:line="312" w:lineRule="auto"/>
        <w:ind w:left="1134"/>
        <w:rPr>
          <w:rFonts w:cstheme="minorHAnsi"/>
          <w:b/>
          <w:sz w:val="22"/>
        </w:rPr>
      </w:pPr>
    </w:p>
    <w:p w14:paraId="2500E722" w14:textId="77777777" w:rsidR="003908D0" w:rsidRPr="003908D0" w:rsidRDefault="001D189F" w:rsidP="00B347A3">
      <w:pPr>
        <w:pStyle w:val="HTekst"/>
        <w:pBdr>
          <w:bottom w:val="single" w:sz="4" w:space="1" w:color="auto"/>
        </w:pBdr>
        <w:spacing w:after="120" w:line="312" w:lineRule="auto"/>
        <w:ind w:left="1134"/>
        <w:rPr>
          <w:rFonts w:cstheme="minorHAnsi"/>
          <w:b/>
          <w:sz w:val="22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77908B64" wp14:editId="7F40747C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471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4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2813" id="Rechthoek 11" o:spid="_x0000_s1026" style="position:absolute;margin-left:29.5pt;margin-top:89.5pt;width:133.2pt;height:704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" filled="f" stroked="f" strokeweight="1pt">
                <w10:wrap type="square" anchorx="page" anchory="page"/>
              </v:rect>
            </w:pict>
          </mc:Fallback>
        </mc:AlternateContent>
      </w:r>
      <w:r w:rsidR="00B42913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66C1AE4F" wp14:editId="2F48F0E1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4210050" cy="262255"/>
                <wp:effectExtent l="0" t="0" r="19050" b="2286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D748" w14:textId="77777777" w:rsidR="00B42913" w:rsidRDefault="008E170E" w:rsidP="001765D4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SUBSIDIE </w:t>
                            </w:r>
                            <w:r w:rsidR="00D8305B">
                              <w:rPr>
                                <w:rFonts w:ascii="Verdana" w:hAnsi="Verdana"/>
                                <w:b/>
                              </w:rPr>
                              <w:t>mondiale sensibilisering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9A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26pt;width:331.5pt;height:20.6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" filled="f" strokecolor="black [3213]" strokeweight="1pt">
                <v:textbox style="mso-fit-shape-to-text:t" inset="1.6mm,1.6mm,1.6mm,1.6mm">
                  <w:txbxContent>
                    <w:p w:rsidR="00B42913" w:rsidRDefault="008E170E" w:rsidP="001765D4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SUBSIDIE </w:t>
                      </w:r>
                      <w:r w:rsidR="00D8305B">
                        <w:rPr>
                          <w:rFonts w:ascii="Verdana" w:hAnsi="Verdana"/>
                          <w:b/>
                        </w:rPr>
                        <w:t>mondiale sensibilisering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41B6">
        <w:rPr>
          <w:rFonts w:cstheme="minorHAnsi"/>
          <w:b/>
          <w:sz w:val="22"/>
        </w:rPr>
        <w:t>Een woordje uitleg</w:t>
      </w:r>
    </w:p>
    <w:p w14:paraId="2EAFDBB2" w14:textId="48FE9231" w:rsidR="00AD7EC8" w:rsidRDefault="00E941B6" w:rsidP="00B347A3">
      <w:pPr>
        <w:pStyle w:val="HTekst"/>
        <w:spacing w:line="312" w:lineRule="auto"/>
        <w:ind w:left="1134" w:right="-539"/>
      </w:pPr>
      <w:r>
        <w:t xml:space="preserve">Organiseer je een sensibiliserende actie of activiteit in Hasselt die focust op internationale solidariteit? Vraag dan financiële steun aan </w:t>
      </w:r>
      <w:r w:rsidR="00B347A3">
        <w:t>stad Hasselt.</w:t>
      </w:r>
      <w:r>
        <w:t xml:space="preserve"> Ontdek alle voorwaarden op </w:t>
      </w:r>
      <w:hyperlink r:id="rId8" w:history="1">
        <w:r w:rsidR="00AD7EC8" w:rsidRPr="006F6FFB">
          <w:rPr>
            <w:rStyle w:val="Hyperlink"/>
          </w:rPr>
          <w:t>www.hasselt.be/subsidie-mondiale-sensibilisering</w:t>
        </w:r>
      </w:hyperlink>
    </w:p>
    <w:p w14:paraId="2B8BF510" w14:textId="77777777" w:rsidR="005C0555" w:rsidRPr="005C0555" w:rsidRDefault="00E941B6" w:rsidP="00B347A3">
      <w:pPr>
        <w:pStyle w:val="HTekst"/>
        <w:spacing w:line="312" w:lineRule="auto"/>
        <w:ind w:left="1134" w:right="-539"/>
        <w:rPr>
          <w:rFonts w:cstheme="minorHAnsi"/>
          <w:szCs w:val="20"/>
        </w:rPr>
      </w:pPr>
      <w:r>
        <w:t xml:space="preserve"> </w:t>
      </w:r>
      <w:r w:rsidR="00AD7EC8">
        <w:br/>
      </w:r>
    </w:p>
    <w:p w14:paraId="33451F89" w14:textId="77777777" w:rsidR="003908D0" w:rsidRPr="003908D0" w:rsidRDefault="003908D0" w:rsidP="00B347A3">
      <w:pPr>
        <w:pStyle w:val="HTekst"/>
        <w:pBdr>
          <w:bottom w:val="single" w:sz="4" w:space="1" w:color="auto"/>
        </w:pBdr>
        <w:spacing w:after="120" w:line="312" w:lineRule="auto"/>
        <w:ind w:left="1134"/>
        <w:rPr>
          <w:rFonts w:cstheme="minorHAnsi"/>
          <w:b/>
          <w:sz w:val="22"/>
        </w:rPr>
      </w:pPr>
      <w:r w:rsidRPr="003908D0">
        <w:rPr>
          <w:rFonts w:cstheme="minorHAnsi"/>
          <w:b/>
          <w:sz w:val="22"/>
        </w:rPr>
        <w:t>Hoe bezorg je dit formulier?</w:t>
      </w:r>
    </w:p>
    <w:p w14:paraId="7DD79180" w14:textId="6E7E3C7B" w:rsidR="00AD7EC8" w:rsidRDefault="00AD7EC8" w:rsidP="00B347A3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312" w:lineRule="auto"/>
      </w:pPr>
      <w:r>
        <w:t>Vervolledig je aanvraag (in het Nederlands) en mail dit</w:t>
      </w:r>
      <w:r w:rsidR="00A1245E">
        <w:t xml:space="preserve"> </w:t>
      </w:r>
      <w:r w:rsidR="00A1245E" w:rsidRPr="00A1245E">
        <w:rPr>
          <w:b/>
          <w:bCs/>
          <w:u w:val="single"/>
        </w:rPr>
        <w:t>minstens 6 weken voor aanvang van je actie/activiteit</w:t>
      </w:r>
      <w:r>
        <w:t xml:space="preserve"> naar </w:t>
      </w:r>
      <w:hyperlink r:id="rId9" w:history="1">
        <w:r>
          <w:rPr>
            <w:rStyle w:val="Hyperlink"/>
          </w:rPr>
          <w:t>gelijkekansen@hasselt.be</w:t>
        </w:r>
      </w:hyperlink>
      <w:r>
        <w:t xml:space="preserve">: </w:t>
      </w:r>
    </w:p>
    <w:p w14:paraId="762C58DA" w14:textId="4B3A3F98" w:rsidR="00AD7EC8" w:rsidRDefault="00AD7EC8" w:rsidP="00B347A3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before="100" w:beforeAutospacing="1" w:after="100" w:afterAutospacing="1" w:line="312" w:lineRule="auto"/>
        <w:ind w:left="720"/>
      </w:pPr>
      <w:r>
        <w:t>Aanvragen die te laat binnenkomen, worden niet behandeld</w:t>
      </w:r>
      <w:r w:rsidR="00A1245E">
        <w:t>.</w:t>
      </w:r>
    </w:p>
    <w:p w14:paraId="1E599490" w14:textId="77777777" w:rsidR="005C0555" w:rsidRPr="005C0555" w:rsidRDefault="005C0555" w:rsidP="00B347A3">
      <w:pPr>
        <w:pStyle w:val="HTekst"/>
        <w:spacing w:line="312" w:lineRule="auto"/>
        <w:ind w:left="1134"/>
        <w:rPr>
          <w:rFonts w:cstheme="minorHAnsi"/>
          <w:szCs w:val="20"/>
        </w:rPr>
      </w:pPr>
    </w:p>
    <w:p w14:paraId="6DA52B68" w14:textId="77777777" w:rsidR="005E3AB7" w:rsidRPr="005E3AB7" w:rsidRDefault="005E3AB7" w:rsidP="00B347A3">
      <w:pPr>
        <w:pStyle w:val="HTekst"/>
        <w:pBdr>
          <w:bottom w:val="single" w:sz="4" w:space="1" w:color="auto"/>
        </w:pBdr>
        <w:spacing w:after="240" w:line="312" w:lineRule="auto"/>
        <w:ind w:left="1134" w:right="-539"/>
        <w:rPr>
          <w:rFonts w:cstheme="minorHAnsi"/>
          <w:b/>
          <w:sz w:val="22"/>
        </w:rPr>
      </w:pPr>
      <w:r w:rsidRPr="005E3AB7">
        <w:rPr>
          <w:rFonts w:cstheme="minorHAnsi"/>
          <w:b/>
          <w:sz w:val="22"/>
        </w:rPr>
        <w:t>Gegevens van de aanvrager</w:t>
      </w:r>
    </w:p>
    <w:p w14:paraId="747F1F7A" w14:textId="4B812E59" w:rsidR="005C0555" w:rsidRPr="005C0555" w:rsidRDefault="00D64CA2" w:rsidP="00B347A3">
      <w:pPr>
        <w:pStyle w:val="HTekst"/>
        <w:spacing w:after="120" w:line="312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O</w:t>
      </w:r>
      <w:r w:rsidR="005C0555" w:rsidRPr="005C0555">
        <w:rPr>
          <w:rFonts w:cstheme="minorHAnsi"/>
          <w:szCs w:val="20"/>
        </w:rPr>
        <w:t>rganisatie:</w:t>
      </w:r>
      <w:r>
        <w:rPr>
          <w:rFonts w:cstheme="minorHAnsi"/>
          <w:szCs w:val="20"/>
        </w:rPr>
        <w:t xml:space="preserve"> ……</w:t>
      </w:r>
      <w:r w:rsidR="005C0555" w:rsidRPr="005C0555">
        <w:rPr>
          <w:rFonts w:cstheme="minorHAnsi"/>
          <w:szCs w:val="20"/>
        </w:rPr>
        <w:t>……………………………………………………</w:t>
      </w:r>
      <w:r w:rsidR="00B347A3">
        <w:rPr>
          <w:rFonts w:cstheme="minorHAnsi"/>
          <w:szCs w:val="20"/>
        </w:rPr>
        <w:t>………</w:t>
      </w:r>
      <w:r w:rsidR="00AD41E2">
        <w:rPr>
          <w:rFonts w:cstheme="minorHAnsi"/>
          <w:szCs w:val="20"/>
        </w:rPr>
        <w:t>……………...</w:t>
      </w:r>
    </w:p>
    <w:p w14:paraId="4BE77E56" w14:textId="2F02D01A" w:rsidR="005C0555" w:rsidRPr="005C0555" w:rsidRDefault="00AD41E2" w:rsidP="00B347A3">
      <w:pPr>
        <w:pStyle w:val="HTekst"/>
        <w:spacing w:after="120" w:line="312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Contactpersoon</w:t>
      </w:r>
      <w:r w:rsidR="005C0555" w:rsidRPr="005C0555">
        <w:rPr>
          <w:rFonts w:cstheme="minorHAnsi"/>
          <w:szCs w:val="20"/>
        </w:rPr>
        <w:t xml:space="preserve">: </w:t>
      </w:r>
      <w:r w:rsidR="00D64CA2">
        <w:rPr>
          <w:rFonts w:cstheme="minorHAnsi"/>
          <w:szCs w:val="20"/>
        </w:rPr>
        <w:t>...</w:t>
      </w:r>
      <w:r w:rsidR="005C0555" w:rsidRPr="005C0555">
        <w:rPr>
          <w:rFonts w:cstheme="minorHAnsi"/>
          <w:szCs w:val="20"/>
        </w:rPr>
        <w:t>………………………………………………………</w:t>
      </w:r>
      <w:r>
        <w:rPr>
          <w:rFonts w:cstheme="minorHAnsi"/>
          <w:szCs w:val="20"/>
        </w:rPr>
        <w:t>………………...</w:t>
      </w:r>
    </w:p>
    <w:p w14:paraId="0AE67C31" w14:textId="3C81C4E6" w:rsidR="005C0555" w:rsidRPr="005C0555" w:rsidRDefault="005C0555" w:rsidP="00B347A3">
      <w:pPr>
        <w:pStyle w:val="HTekst"/>
        <w:spacing w:after="120" w:line="312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>Adres</w:t>
      </w:r>
      <w:r w:rsidR="00B347A3">
        <w:rPr>
          <w:rFonts w:cstheme="minorHAnsi"/>
          <w:szCs w:val="20"/>
        </w:rPr>
        <w:t xml:space="preserve"> (zelfde adres als op bankattest)</w:t>
      </w:r>
      <w:r w:rsidR="00D64CA2">
        <w:rPr>
          <w:rFonts w:cstheme="minorHAnsi"/>
          <w:szCs w:val="20"/>
        </w:rPr>
        <w:t xml:space="preserve">: </w:t>
      </w:r>
      <w:r w:rsidRPr="005C0555">
        <w:rPr>
          <w:rFonts w:cstheme="minorHAnsi"/>
          <w:szCs w:val="20"/>
        </w:rPr>
        <w:t>…</w:t>
      </w:r>
      <w:r w:rsidR="00D64CA2">
        <w:rPr>
          <w:rFonts w:cstheme="minorHAnsi"/>
          <w:szCs w:val="20"/>
        </w:rPr>
        <w:t>………………….</w:t>
      </w:r>
      <w:r w:rsidRPr="005C0555">
        <w:rPr>
          <w:rFonts w:cstheme="minorHAnsi"/>
          <w:szCs w:val="20"/>
        </w:rPr>
        <w:t>………………………</w:t>
      </w:r>
      <w:r w:rsidR="00D24D29" w:rsidRPr="00D24D29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1C4DBBF6" wp14:editId="6D308622">
            <wp:simplePos x="0" y="0"/>
            <wp:positionH relativeFrom="page">
              <wp:posOffset>-36830</wp:posOffset>
            </wp:positionH>
            <wp:positionV relativeFrom="page">
              <wp:posOffset>-10795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E2">
        <w:rPr>
          <w:rFonts w:cstheme="minorHAnsi"/>
          <w:szCs w:val="20"/>
        </w:rPr>
        <w:t>…..</w:t>
      </w:r>
    </w:p>
    <w:p w14:paraId="47371A33" w14:textId="77777777" w:rsidR="005C0555" w:rsidRPr="005C0555" w:rsidRDefault="00D64CA2" w:rsidP="00B347A3">
      <w:pPr>
        <w:pStyle w:val="HTekst"/>
        <w:spacing w:after="120" w:line="312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Telefoon</w:t>
      </w:r>
      <w:r w:rsidR="005C0555" w:rsidRPr="005C0555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………………</w:t>
      </w:r>
      <w:r w:rsidR="005C0555" w:rsidRPr="005C0555">
        <w:rPr>
          <w:rFonts w:cstheme="minorHAnsi"/>
          <w:szCs w:val="20"/>
        </w:rPr>
        <w:t>……………………………………………………………………</w:t>
      </w:r>
    </w:p>
    <w:p w14:paraId="27F4EB6C" w14:textId="596B8EAF" w:rsidR="005C0555" w:rsidRPr="005C0555" w:rsidRDefault="005C0555" w:rsidP="00B347A3">
      <w:pPr>
        <w:pStyle w:val="HTekst"/>
        <w:spacing w:after="120" w:line="312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>Email: ……</w:t>
      </w:r>
      <w:r w:rsidR="00D64CA2">
        <w:rPr>
          <w:rFonts w:cstheme="minorHAnsi"/>
          <w:szCs w:val="20"/>
        </w:rPr>
        <w:t>…………………</w:t>
      </w:r>
      <w:r w:rsidRPr="005C0555">
        <w:rPr>
          <w:rFonts w:cstheme="minorHAnsi"/>
          <w:szCs w:val="20"/>
        </w:rPr>
        <w:t>………………………………………………………………</w:t>
      </w:r>
      <w:r w:rsidR="00AD41E2">
        <w:rPr>
          <w:rFonts w:cstheme="minorHAnsi"/>
          <w:szCs w:val="20"/>
        </w:rPr>
        <w:t>.</w:t>
      </w:r>
    </w:p>
    <w:p w14:paraId="04A7A092" w14:textId="77777777" w:rsidR="00AD41E2" w:rsidRDefault="005C0555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 xml:space="preserve">IBAN rekeningnummer in België: </w:t>
      </w:r>
      <w:r w:rsidR="00D64CA2">
        <w:rPr>
          <w:rFonts w:cstheme="minorHAnsi"/>
          <w:szCs w:val="20"/>
        </w:rPr>
        <w:t>..</w:t>
      </w:r>
      <w:r w:rsidRPr="005C0555">
        <w:rPr>
          <w:rFonts w:cstheme="minorHAnsi"/>
          <w:szCs w:val="20"/>
        </w:rPr>
        <w:t>……………………………………………………....</w:t>
      </w:r>
    </w:p>
    <w:p w14:paraId="63D7A16E" w14:textId="53166AA6" w:rsidR="00AD41E2" w:rsidRDefault="00AD41E2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</w:p>
    <w:p w14:paraId="1E0652B3" w14:textId="77777777" w:rsidR="00AD41E2" w:rsidRDefault="00AD41E2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</w:p>
    <w:p w14:paraId="317730E8" w14:textId="77777777" w:rsidR="00AD41E2" w:rsidRDefault="00B347A3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Indien vzw </w:t>
      </w:r>
      <w:r w:rsidRPr="00B347A3">
        <w:rPr>
          <w:rFonts w:cstheme="minorHAnsi"/>
          <w:szCs w:val="20"/>
        </w:rPr>
        <w:sym w:font="Wingdings" w:char="F0E0"/>
      </w:r>
      <w:r>
        <w:rPr>
          <w:rFonts w:cstheme="minorHAnsi"/>
          <w:szCs w:val="20"/>
        </w:rPr>
        <w:t xml:space="preserve"> ondernemingsnummer:……………………………………………………</w:t>
      </w:r>
    </w:p>
    <w:p w14:paraId="2F3E8ACF" w14:textId="77777777" w:rsidR="00AD41E2" w:rsidRDefault="00AD41E2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</w:p>
    <w:p w14:paraId="6969ACCC" w14:textId="41FABB72" w:rsidR="00B347A3" w:rsidRDefault="00B347A3" w:rsidP="00AD41E2">
      <w:pPr>
        <w:pStyle w:val="HTekst"/>
        <w:spacing w:line="312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Indien geen vzw </w:t>
      </w:r>
      <w:r w:rsidRPr="00B347A3">
        <w:rPr>
          <w:rFonts w:cstheme="minorHAnsi"/>
          <w:szCs w:val="20"/>
        </w:rPr>
        <w:sym w:font="Wingdings" w:char="F0E0"/>
      </w:r>
      <w:r>
        <w:rPr>
          <w:rFonts w:cstheme="minorHAnsi"/>
          <w:szCs w:val="20"/>
        </w:rPr>
        <w:t xml:space="preserve"> rijksregisternummer………….</w:t>
      </w:r>
      <w:r w:rsidR="00AD41E2">
        <w:rPr>
          <w:rFonts w:cstheme="minorHAnsi"/>
          <w:szCs w:val="20"/>
        </w:rPr>
        <w:t>.....................................................</w:t>
      </w:r>
    </w:p>
    <w:p w14:paraId="64638B5A" w14:textId="77777777" w:rsidR="00ED687C" w:rsidRDefault="00ED687C" w:rsidP="00B347A3">
      <w:pPr>
        <w:pStyle w:val="HTekst"/>
        <w:spacing w:line="312" w:lineRule="auto"/>
        <w:ind w:left="1134" w:right="-539"/>
        <w:rPr>
          <w:rFonts w:cstheme="minorHAnsi"/>
          <w:szCs w:val="20"/>
        </w:rPr>
      </w:pPr>
    </w:p>
    <w:p w14:paraId="59E5D5E8" w14:textId="77777777" w:rsidR="00AD7EC8" w:rsidRDefault="00AD7EC8" w:rsidP="00B347A3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312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br w:type="page"/>
      </w:r>
    </w:p>
    <w:p w14:paraId="614C19CB" w14:textId="77777777" w:rsidR="00D34860" w:rsidRPr="00D34860" w:rsidRDefault="00D24D29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b/>
          <w:sz w:val="22"/>
          <w:szCs w:val="20"/>
        </w:rPr>
      </w:pPr>
      <w:r w:rsidRPr="00D24D29">
        <w:rPr>
          <w:rFonts w:cstheme="minorHAnsi"/>
          <w:noProof/>
          <w:szCs w:val="20"/>
        </w:rPr>
        <w:lastRenderedPageBreak/>
        <mc:AlternateContent>
          <mc:Choice Requires="wps">
            <w:drawing>
              <wp:anchor distT="0" distB="0" distL="0" distR="189230" simplePos="0" relativeHeight="251665408" behindDoc="1" locked="0" layoutInCell="1" allowOverlap="1" wp14:anchorId="7996C846" wp14:editId="288E246F">
                <wp:simplePos x="0" y="0"/>
                <wp:positionH relativeFrom="page">
                  <wp:posOffset>387927</wp:posOffset>
                </wp:positionH>
                <wp:positionV relativeFrom="page">
                  <wp:posOffset>8229601</wp:posOffset>
                </wp:positionV>
                <wp:extent cx="1691640" cy="2087418"/>
                <wp:effectExtent l="0" t="0" r="3810" b="825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08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420B" w14:textId="77777777" w:rsidR="00D24D29" w:rsidRDefault="00D24D29" w:rsidP="00D24D29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14:paraId="13BB51FA" w14:textId="77777777" w:rsidR="00D24D29" w:rsidRDefault="00D24D29" w:rsidP="00D24D29">
                            <w:pPr>
                              <w:pStyle w:val="HRefTekst"/>
                            </w:pPr>
                            <w:r w:rsidRPr="008F5D55">
                              <w:t xml:space="preserve">Hanne Wauters </w:t>
                            </w:r>
                          </w:p>
                          <w:p w14:paraId="14449D38" w14:textId="5D32E3C2" w:rsidR="00D24D29" w:rsidRPr="008F5D55" w:rsidRDefault="00D24D29" w:rsidP="00D24D29">
                            <w:pPr>
                              <w:pStyle w:val="HRefTekst"/>
                            </w:pPr>
                            <w:r w:rsidRPr="008F5D55">
                              <w:t xml:space="preserve">projectmedewerker </w:t>
                            </w:r>
                            <w:r w:rsidR="00D960F3">
                              <w:t>internationale solidariteit</w:t>
                            </w:r>
                          </w:p>
                          <w:p w14:paraId="27502611" w14:textId="77777777" w:rsidR="00D24D29" w:rsidRDefault="00D960F3" w:rsidP="00D24D29">
                            <w:pPr>
                              <w:pStyle w:val="HRefTekst"/>
                            </w:pPr>
                            <w:hyperlink r:id="rId11" w:history="1">
                              <w:r w:rsidR="00D24D29" w:rsidRPr="00861D54">
                                <w:rPr>
                                  <w:rStyle w:val="Hyperlink"/>
                                </w:rPr>
                                <w:t>gelijkekansen@hasselt.be</w:t>
                              </w:r>
                            </w:hyperlink>
                          </w:p>
                          <w:p w14:paraId="48D120E8" w14:textId="77777777" w:rsidR="00D24D29" w:rsidRPr="008F5D55" w:rsidRDefault="00D24D29" w:rsidP="00D24D29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8F5D55">
                              <w:t>011 23 94 98</w:t>
                            </w:r>
                          </w:p>
                          <w:p w14:paraId="19E8501B" w14:textId="49FC7B47" w:rsidR="00D24D29" w:rsidRPr="008F5D55" w:rsidRDefault="00D24D29" w:rsidP="00D24D29">
                            <w:pPr>
                              <w:pStyle w:val="HRefTekst"/>
                            </w:pPr>
                            <w:r w:rsidRPr="008F5D55">
                              <w:t>www.hasselt.be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C8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55pt;margin-top:9in;width:133.2pt;height:164.3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" stroked="f">
                <v:textbox inset="0,0,0,0">
                  <w:txbxContent>
                    <w:p w14:paraId="0B5D420B" w14:textId="77777777" w:rsidR="00D24D29" w:rsidRDefault="00D24D29" w:rsidP="00D24D29">
                      <w:pPr>
                        <w:pStyle w:val="HRefTitel"/>
                      </w:pPr>
                      <w:r>
                        <w:t>Contactpersoon</w:t>
                      </w:r>
                    </w:p>
                    <w:p w14:paraId="13BB51FA" w14:textId="77777777" w:rsidR="00D24D29" w:rsidRDefault="00D24D29" w:rsidP="00D24D29">
                      <w:pPr>
                        <w:pStyle w:val="HRefTekst"/>
                      </w:pPr>
                      <w:r w:rsidRPr="008F5D55">
                        <w:t xml:space="preserve">Hanne Wauters </w:t>
                      </w:r>
                    </w:p>
                    <w:p w14:paraId="14449D38" w14:textId="5D32E3C2" w:rsidR="00D24D29" w:rsidRPr="008F5D55" w:rsidRDefault="00D24D29" w:rsidP="00D24D29">
                      <w:pPr>
                        <w:pStyle w:val="HRefTekst"/>
                      </w:pPr>
                      <w:r w:rsidRPr="008F5D55">
                        <w:t xml:space="preserve">projectmedewerker </w:t>
                      </w:r>
                      <w:r w:rsidR="00D960F3">
                        <w:t>internationale solidariteit</w:t>
                      </w:r>
                    </w:p>
                    <w:p w14:paraId="27502611" w14:textId="77777777" w:rsidR="00D24D29" w:rsidRDefault="00D960F3" w:rsidP="00D24D29">
                      <w:pPr>
                        <w:pStyle w:val="HRefTekst"/>
                      </w:pPr>
                      <w:hyperlink r:id="rId12" w:history="1">
                        <w:r w:rsidR="00D24D29" w:rsidRPr="00861D54">
                          <w:rPr>
                            <w:rStyle w:val="Hyperlink"/>
                          </w:rPr>
                          <w:t>gelijkekansen@hasselt.be</w:t>
                        </w:r>
                      </w:hyperlink>
                    </w:p>
                    <w:p w14:paraId="48D120E8" w14:textId="77777777" w:rsidR="00D24D29" w:rsidRPr="008F5D55" w:rsidRDefault="00D24D29" w:rsidP="00D24D29">
                      <w:pPr>
                        <w:pStyle w:val="HRefTekst"/>
                      </w:pPr>
                      <w:r>
                        <w:t xml:space="preserve">T. </w:t>
                      </w:r>
                      <w:r w:rsidRPr="008F5D55">
                        <w:t>011 23 94 98</w:t>
                      </w:r>
                    </w:p>
                    <w:p w14:paraId="19E8501B" w14:textId="49FC7B47" w:rsidR="00D24D29" w:rsidRPr="008F5D55" w:rsidRDefault="00D24D29" w:rsidP="00D24D29">
                      <w:pPr>
                        <w:pStyle w:val="HRefTekst"/>
                      </w:pPr>
                      <w:r w:rsidRPr="008F5D55">
                        <w:t>www.hasselt.be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75A0">
        <w:rPr>
          <w:rFonts w:cstheme="minorHAnsi"/>
          <w:b/>
          <w:sz w:val="22"/>
          <w:szCs w:val="20"/>
        </w:rPr>
        <w:t>Werking organisatie</w:t>
      </w:r>
    </w:p>
    <w:p w14:paraId="155B3F27" w14:textId="2CA4A83F" w:rsidR="00D24D29" w:rsidRPr="00AD41E2" w:rsidRDefault="00CB75A0" w:rsidP="00AD41E2">
      <w:pPr>
        <w:pStyle w:val="Lijstalinea"/>
        <w:tabs>
          <w:tab w:val="clear" w:pos="595"/>
          <w:tab w:val="left" w:pos="720"/>
        </w:tabs>
        <w:spacing w:line="312" w:lineRule="auto"/>
        <w:ind w:hanging="7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 </w:t>
      </w:r>
      <w:r w:rsidRPr="00CB75A0">
        <w:rPr>
          <w:rFonts w:cstheme="minorHAnsi"/>
          <w:szCs w:val="20"/>
        </w:rPr>
        <w:t>Beschrijf beknopt de werking van je vzw, feitelijke vereniging of NGO.</w:t>
      </w:r>
    </w:p>
    <w:p w14:paraId="572F64A5" w14:textId="77777777" w:rsidR="00D24D29" w:rsidRDefault="00D24D29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312" w:lineRule="auto"/>
        <w:ind w:right="-539"/>
        <w:rPr>
          <w:rFonts w:cstheme="minorHAnsi"/>
          <w:b/>
          <w:sz w:val="22"/>
          <w:szCs w:val="20"/>
        </w:rPr>
      </w:pPr>
    </w:p>
    <w:p w14:paraId="5034E4EF" w14:textId="77777777" w:rsidR="00322634" w:rsidRDefault="00D24D29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312" w:lineRule="auto"/>
        <w:ind w:right="-539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L</w:t>
      </w:r>
      <w:r w:rsidR="00322634" w:rsidRPr="00322634">
        <w:rPr>
          <w:rFonts w:cstheme="minorHAnsi"/>
          <w:b/>
          <w:sz w:val="22"/>
          <w:szCs w:val="20"/>
        </w:rPr>
        <w:t>okale sensibiliseringsactie</w:t>
      </w:r>
    </w:p>
    <w:p w14:paraId="183F7A3F" w14:textId="77777777" w:rsidR="00D8305B" w:rsidRDefault="00322634" w:rsidP="00B347A3">
      <w:pPr>
        <w:pStyle w:val="HTekst"/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2. </w:t>
      </w:r>
      <w:r w:rsidRPr="00322634">
        <w:rPr>
          <w:rFonts w:cstheme="minorHAnsi"/>
          <w:szCs w:val="20"/>
        </w:rPr>
        <w:t>Vul hier de praktische gegevens in van je lokale sensibiliseringsactie</w:t>
      </w:r>
      <w:r w:rsidR="00A43CDA">
        <w:rPr>
          <w:rFonts w:cstheme="minorHAnsi"/>
          <w:szCs w:val="20"/>
        </w:rPr>
        <w:t>:</w:t>
      </w:r>
      <w:r w:rsidR="00D24D29">
        <w:rPr>
          <w:rFonts w:cstheme="minorHAnsi"/>
          <w:szCs w:val="20"/>
        </w:rPr>
        <w:t xml:space="preserve"> </w:t>
      </w:r>
    </w:p>
    <w:p w14:paraId="5641790F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Titel: ………………………</w:t>
      </w:r>
      <w:r>
        <w:rPr>
          <w:rFonts w:cstheme="minorHAnsi"/>
          <w:szCs w:val="20"/>
        </w:rPr>
        <w:t>……………………………………</w:t>
      </w:r>
      <w:r w:rsidRPr="00322634">
        <w:rPr>
          <w:rFonts w:cstheme="minorHAnsi"/>
          <w:szCs w:val="20"/>
        </w:rPr>
        <w:t>……………………………………………</w:t>
      </w:r>
    </w:p>
    <w:p w14:paraId="28CE1ACE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Datum</w:t>
      </w:r>
      <w:r w:rsidRPr="00322634">
        <w:rPr>
          <w:rFonts w:cstheme="minorHAnsi"/>
          <w:szCs w:val="20"/>
        </w:rPr>
        <w:tab/>
        <w:t>: ………………</w:t>
      </w:r>
      <w:r>
        <w:rPr>
          <w:rFonts w:cstheme="minorHAnsi"/>
          <w:szCs w:val="20"/>
        </w:rPr>
        <w:t>………………………………</w:t>
      </w:r>
      <w:r w:rsidRPr="00322634">
        <w:rPr>
          <w:rFonts w:cstheme="minorHAnsi"/>
          <w:szCs w:val="20"/>
        </w:rPr>
        <w:t>…</w:t>
      </w:r>
      <w:r>
        <w:rPr>
          <w:rFonts w:cstheme="minorHAnsi"/>
          <w:szCs w:val="20"/>
        </w:rPr>
        <w:t>...</w:t>
      </w:r>
      <w:r w:rsidRPr="00322634">
        <w:rPr>
          <w:rFonts w:cstheme="minorHAnsi"/>
          <w:szCs w:val="20"/>
        </w:rPr>
        <w:t>…………………………………………………</w:t>
      </w:r>
    </w:p>
    <w:p w14:paraId="05E708F6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Uur: ………………</w:t>
      </w:r>
      <w:r>
        <w:rPr>
          <w:rFonts w:cstheme="minorHAnsi"/>
          <w:szCs w:val="20"/>
        </w:rPr>
        <w:t>…………………………………….</w:t>
      </w:r>
      <w:r w:rsidRPr="00322634">
        <w:rPr>
          <w:rFonts w:cstheme="minorHAnsi"/>
          <w:szCs w:val="20"/>
        </w:rPr>
        <w:t>……………………………………………………</w:t>
      </w:r>
    </w:p>
    <w:p w14:paraId="0B4F7AB8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Adres/locatie: ……</w:t>
      </w:r>
      <w:r>
        <w:rPr>
          <w:rFonts w:cstheme="minorHAnsi"/>
          <w:szCs w:val="20"/>
        </w:rPr>
        <w:t>…………………………</w:t>
      </w:r>
      <w:r w:rsidRPr="00322634">
        <w:rPr>
          <w:rFonts w:cstheme="minorHAnsi"/>
          <w:szCs w:val="20"/>
        </w:rPr>
        <w:t>………………………………………………………………</w:t>
      </w:r>
    </w:p>
    <w:p w14:paraId="0323A4E9" w14:textId="77777777" w:rsid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097A3DBD" w14:textId="299162AA" w:rsid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3. </w:t>
      </w:r>
      <w:r w:rsidRPr="00322634">
        <w:rPr>
          <w:rFonts w:cstheme="minorHAnsi"/>
          <w:szCs w:val="20"/>
        </w:rPr>
        <w:t xml:space="preserve">Beschrijf de geplande </w:t>
      </w:r>
      <w:r w:rsidR="006A7E4B">
        <w:rPr>
          <w:rFonts w:cstheme="minorHAnsi"/>
          <w:szCs w:val="20"/>
        </w:rPr>
        <w:t>sensibiliseringsactie: doelpubliek</w:t>
      </w:r>
      <w:r w:rsidRPr="00322634">
        <w:rPr>
          <w:rFonts w:cstheme="minorHAnsi"/>
          <w:szCs w:val="20"/>
        </w:rPr>
        <w:t>, doel en concrete inhoud</w:t>
      </w:r>
      <w:r w:rsidR="00B347A3">
        <w:rPr>
          <w:rFonts w:cstheme="minorHAnsi"/>
          <w:szCs w:val="20"/>
        </w:rPr>
        <w:t xml:space="preserve"> (verloop van de actie)</w:t>
      </w:r>
      <w:r w:rsidRPr="00322634">
        <w:rPr>
          <w:rFonts w:cstheme="minorHAnsi"/>
          <w:szCs w:val="20"/>
        </w:rPr>
        <w:t>.</w:t>
      </w:r>
    </w:p>
    <w:p w14:paraId="319F2CE4" w14:textId="77777777" w:rsidR="006A7E4B" w:rsidRDefault="006A7E4B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4289FE43" w14:textId="77777777" w:rsidR="006A7E4B" w:rsidRPr="00322634" w:rsidRDefault="006A7E4B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Op welke manier draag je met deze actie bij aan het realiseren van de </w:t>
      </w:r>
      <w:hyperlink r:id="rId13" w:history="1">
        <w:r w:rsidRPr="006A7E4B">
          <w:rPr>
            <w:rStyle w:val="Hyperlink"/>
            <w:rFonts w:cstheme="minorHAnsi"/>
            <w:szCs w:val="20"/>
          </w:rPr>
          <w:t>duurzame ontwikkelingsdoelstellingen (</w:t>
        </w:r>
        <w:proofErr w:type="spellStart"/>
        <w:r w:rsidRPr="006A7E4B">
          <w:rPr>
            <w:rStyle w:val="Hyperlink"/>
            <w:rFonts w:cstheme="minorHAnsi"/>
            <w:szCs w:val="20"/>
          </w:rPr>
          <w:t>SDG’s</w:t>
        </w:r>
        <w:proofErr w:type="spellEnd"/>
        <w:r w:rsidRPr="006A7E4B">
          <w:rPr>
            <w:rStyle w:val="Hyperlink"/>
            <w:rFonts w:cstheme="minorHAnsi"/>
            <w:szCs w:val="20"/>
          </w:rPr>
          <w:t>)</w:t>
        </w:r>
      </w:hyperlink>
      <w:r>
        <w:rPr>
          <w:rFonts w:cstheme="minorHAnsi"/>
          <w:szCs w:val="20"/>
        </w:rPr>
        <w:t>?</w:t>
      </w:r>
    </w:p>
    <w:p w14:paraId="42EC19F5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76ACA46B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4 .</w:t>
      </w:r>
      <w:r w:rsidRPr="00322634">
        <w:rPr>
          <w:rFonts w:cstheme="minorHAnsi"/>
          <w:szCs w:val="20"/>
        </w:rPr>
        <w:t>Wordt er samengewerkt met andere organisaties en welke zijn dit?</w:t>
      </w:r>
    </w:p>
    <w:p w14:paraId="582C8399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3EC15F9F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5. </w:t>
      </w:r>
      <w:r w:rsidRPr="00322634">
        <w:rPr>
          <w:rFonts w:cstheme="minorHAnsi"/>
          <w:szCs w:val="20"/>
        </w:rPr>
        <w:t>Waaruit bestaat de samenwerking?</w:t>
      </w:r>
    </w:p>
    <w:p w14:paraId="1B7E24D7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515809EC" w14:textId="77777777" w:rsidR="00322634" w:rsidRPr="00322634" w:rsidRDefault="00322634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6. </w:t>
      </w:r>
      <w:r w:rsidRPr="00322634">
        <w:rPr>
          <w:rFonts w:cstheme="minorHAnsi"/>
          <w:szCs w:val="20"/>
        </w:rPr>
        <w:t>Hoe gebeurt de bekendmaking van de actie? Via welke kanalen?</w:t>
      </w:r>
    </w:p>
    <w:p w14:paraId="1B208ED3" w14:textId="77777777" w:rsidR="00AD41E2" w:rsidRDefault="00AD41E2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b/>
          <w:sz w:val="22"/>
          <w:szCs w:val="20"/>
        </w:rPr>
      </w:pPr>
    </w:p>
    <w:p w14:paraId="57F3522F" w14:textId="77777777" w:rsidR="00AD41E2" w:rsidRDefault="00AD41E2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b/>
          <w:sz w:val="22"/>
          <w:szCs w:val="20"/>
        </w:rPr>
      </w:pPr>
    </w:p>
    <w:p w14:paraId="36BD4EC6" w14:textId="4B13F6E3" w:rsidR="00ED687C" w:rsidRPr="00EB7A79" w:rsidRDefault="00ED687C" w:rsidP="00B347A3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312" w:lineRule="auto"/>
        <w:ind w:right="-539"/>
        <w:rPr>
          <w:rFonts w:cstheme="minorHAnsi"/>
          <w:b/>
          <w:sz w:val="22"/>
          <w:szCs w:val="20"/>
        </w:rPr>
      </w:pPr>
      <w:r w:rsidRPr="00EB7A79">
        <w:rPr>
          <w:rFonts w:cstheme="minorHAnsi"/>
          <w:b/>
          <w:sz w:val="22"/>
          <w:szCs w:val="20"/>
        </w:rPr>
        <w:t>Kosten</w:t>
      </w:r>
    </w:p>
    <w:p w14:paraId="1783DD7F" w14:textId="77777777" w:rsidR="00322634" w:rsidRPr="00322634" w:rsidRDefault="00322634" w:rsidP="00B347A3">
      <w:pPr>
        <w:spacing w:line="312" w:lineRule="auto"/>
        <w:ind w:right="-823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7. </w:t>
      </w:r>
      <w:r w:rsidRPr="00322634">
        <w:rPr>
          <w:rFonts w:cstheme="minorHAnsi"/>
          <w:szCs w:val="20"/>
        </w:rPr>
        <w:t>Geef een realistische begroting in euro van de geplande uitgaven voor je sensibiliseringsactie.</w:t>
      </w:r>
    </w:p>
    <w:p w14:paraId="38D50344" w14:textId="77777777" w:rsidR="00ED687C" w:rsidRDefault="00ED687C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7F27E2" w14:paraId="03085C95" w14:textId="77777777" w:rsidTr="000865CC">
        <w:tc>
          <w:tcPr>
            <w:tcW w:w="2125" w:type="dxa"/>
          </w:tcPr>
          <w:p w14:paraId="5EEB0F09" w14:textId="77777777" w:rsidR="007F27E2" w:rsidRP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Voorziene uitgaven</w:t>
            </w:r>
          </w:p>
        </w:tc>
        <w:tc>
          <w:tcPr>
            <w:tcW w:w="2125" w:type="dxa"/>
          </w:tcPr>
          <w:p w14:paraId="7AACA31C" w14:textId="77777777" w:rsidR="000865CC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 xml:space="preserve">Voorziene inkomsten </w:t>
            </w:r>
          </w:p>
          <w:p w14:paraId="4BFA5704" w14:textId="77777777" w:rsidR="007F27E2" w:rsidRP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Stad Hasselt</w:t>
            </w:r>
          </w:p>
        </w:tc>
        <w:tc>
          <w:tcPr>
            <w:tcW w:w="2125" w:type="dxa"/>
          </w:tcPr>
          <w:p w14:paraId="5DE91961" w14:textId="77777777" w:rsidR="007F27E2" w:rsidRP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Andere voorziene inkomsten</w:t>
            </w:r>
          </w:p>
        </w:tc>
        <w:tc>
          <w:tcPr>
            <w:tcW w:w="2125" w:type="dxa"/>
          </w:tcPr>
          <w:p w14:paraId="527F91C7" w14:textId="77777777" w:rsidR="007F27E2" w:rsidRP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U</w:t>
            </w:r>
            <w:r w:rsidR="00B41B8B">
              <w:rPr>
                <w:rFonts w:cstheme="minorHAnsi"/>
                <w:b/>
                <w:szCs w:val="20"/>
              </w:rPr>
              <w:t>i</w:t>
            </w:r>
            <w:r w:rsidRPr="007F27E2">
              <w:rPr>
                <w:rFonts w:cstheme="minorHAnsi"/>
                <w:b/>
                <w:szCs w:val="20"/>
              </w:rPr>
              <w:t>tleg</w:t>
            </w:r>
          </w:p>
        </w:tc>
      </w:tr>
      <w:tr w:rsidR="007F27E2" w14:paraId="4578739C" w14:textId="77777777" w:rsidTr="000865CC">
        <w:tc>
          <w:tcPr>
            <w:tcW w:w="2125" w:type="dxa"/>
          </w:tcPr>
          <w:p w14:paraId="72D47912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C35A98A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1B60999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F9AECBB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50E17D75" w14:textId="77777777" w:rsidTr="000865CC">
        <w:tc>
          <w:tcPr>
            <w:tcW w:w="2125" w:type="dxa"/>
          </w:tcPr>
          <w:p w14:paraId="38F811EC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FD453F1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2FA509C9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69753790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4B05C5C2" w14:textId="77777777" w:rsidTr="000865CC">
        <w:tc>
          <w:tcPr>
            <w:tcW w:w="2125" w:type="dxa"/>
          </w:tcPr>
          <w:p w14:paraId="7596CBCA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3514FFDE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1A8A851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3E4DD589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458B611A" w14:textId="77777777" w:rsidTr="000865CC">
        <w:tc>
          <w:tcPr>
            <w:tcW w:w="2125" w:type="dxa"/>
          </w:tcPr>
          <w:p w14:paraId="37807260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5B0B0FA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76825A6F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1D43895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0C74B3E2" w14:textId="77777777" w:rsidTr="000865CC">
        <w:tc>
          <w:tcPr>
            <w:tcW w:w="2125" w:type="dxa"/>
          </w:tcPr>
          <w:p w14:paraId="0F190C66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4EFD6964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6AC0EDFA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676890F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7546945B" w14:textId="77777777" w:rsidTr="000865CC">
        <w:tc>
          <w:tcPr>
            <w:tcW w:w="2125" w:type="dxa"/>
          </w:tcPr>
          <w:p w14:paraId="742597C0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613B98DC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4664105B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7D44422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7F27E2" w14:paraId="690BA422" w14:textId="77777777" w:rsidTr="000865CC">
        <w:tc>
          <w:tcPr>
            <w:tcW w:w="2125" w:type="dxa"/>
          </w:tcPr>
          <w:p w14:paraId="2FB65641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117C45F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7D5324D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8F779E2" w14:textId="77777777" w:rsidR="007F27E2" w:rsidRDefault="007F27E2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73B07EB6" w14:textId="77777777" w:rsidTr="000865CC">
        <w:tc>
          <w:tcPr>
            <w:tcW w:w="2125" w:type="dxa"/>
          </w:tcPr>
          <w:p w14:paraId="7EA4AA6A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E2AA8FC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5A1846C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7061D18A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15B83CF0" w14:textId="77777777" w:rsidTr="000865CC">
        <w:tc>
          <w:tcPr>
            <w:tcW w:w="2125" w:type="dxa"/>
          </w:tcPr>
          <w:p w14:paraId="54F9F564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447DF1D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24471096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554150B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662F8509" w14:textId="77777777" w:rsidTr="000865CC">
        <w:tc>
          <w:tcPr>
            <w:tcW w:w="2125" w:type="dxa"/>
          </w:tcPr>
          <w:p w14:paraId="580672EA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A736FE6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9988BD2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3C38B2C8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719B45FC" w14:textId="77777777" w:rsidTr="000865CC">
        <w:tc>
          <w:tcPr>
            <w:tcW w:w="2125" w:type="dxa"/>
          </w:tcPr>
          <w:p w14:paraId="480F9711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19233721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77069931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32FF372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393C376D" w14:textId="77777777" w:rsidTr="000865CC">
        <w:tc>
          <w:tcPr>
            <w:tcW w:w="2125" w:type="dxa"/>
          </w:tcPr>
          <w:p w14:paraId="6CD8D220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501FFF3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48C4DD86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43734C20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6A92EEB5" w14:textId="77777777" w:rsidTr="000865CC">
        <w:tc>
          <w:tcPr>
            <w:tcW w:w="2125" w:type="dxa"/>
          </w:tcPr>
          <w:p w14:paraId="5627153B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346660F6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56A27FC1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330BE668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  <w:tr w:rsidR="00A43CDA" w14:paraId="734582D2" w14:textId="77777777" w:rsidTr="000865CC">
        <w:tc>
          <w:tcPr>
            <w:tcW w:w="2125" w:type="dxa"/>
          </w:tcPr>
          <w:p w14:paraId="21DC882C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2460C179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2EEB0F5B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14:paraId="0AB8EC14" w14:textId="77777777" w:rsidR="00A43CDA" w:rsidRDefault="00A43CDA" w:rsidP="00B347A3">
            <w:pPr>
              <w:pStyle w:val="HTekst"/>
              <w:tabs>
                <w:tab w:val="clear" w:pos="1191"/>
                <w:tab w:val="left" w:pos="0"/>
              </w:tabs>
              <w:spacing w:line="312" w:lineRule="auto"/>
              <w:ind w:right="-539"/>
              <w:rPr>
                <w:rFonts w:cstheme="minorHAnsi"/>
                <w:szCs w:val="20"/>
              </w:rPr>
            </w:pPr>
          </w:p>
        </w:tc>
      </w:tr>
    </w:tbl>
    <w:p w14:paraId="4CB89E09" w14:textId="77777777" w:rsidR="007F27E2" w:rsidRPr="00ED687C" w:rsidRDefault="007F27E2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</w:p>
    <w:p w14:paraId="6193A0E6" w14:textId="77777777" w:rsidR="00ED687C" w:rsidRPr="00ED687C" w:rsidRDefault="00ED687C" w:rsidP="00B347A3">
      <w:pPr>
        <w:pStyle w:val="HTekst"/>
        <w:tabs>
          <w:tab w:val="clear" w:pos="1191"/>
          <w:tab w:val="left" w:pos="0"/>
        </w:tabs>
        <w:spacing w:line="312" w:lineRule="auto"/>
        <w:ind w:right="-539"/>
        <w:rPr>
          <w:rFonts w:cstheme="minorHAnsi"/>
          <w:szCs w:val="20"/>
        </w:rPr>
      </w:pPr>
      <w:r w:rsidRPr="00ED687C">
        <w:rPr>
          <w:rFonts w:cstheme="minorHAnsi"/>
          <w:szCs w:val="20"/>
        </w:rPr>
        <w:tab/>
      </w:r>
      <w:r w:rsidRPr="00ED687C">
        <w:rPr>
          <w:rFonts w:cstheme="minorHAnsi"/>
          <w:szCs w:val="20"/>
        </w:rPr>
        <w:tab/>
      </w:r>
    </w:p>
    <w:sectPr w:rsidR="00ED687C" w:rsidRPr="00ED687C" w:rsidSect="00616639">
      <w:headerReference w:type="default" r:id="rId14"/>
      <w:footerReference w:type="default" r:id="rId15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207F" w14:textId="77777777" w:rsidR="00635DE6" w:rsidRDefault="00635DE6" w:rsidP="0097541F">
      <w:pPr>
        <w:spacing w:line="240" w:lineRule="auto"/>
      </w:pPr>
      <w:r>
        <w:separator/>
      </w:r>
    </w:p>
  </w:endnote>
  <w:endnote w:type="continuationSeparator" w:id="0">
    <w:p w14:paraId="28DE3206" w14:textId="77777777" w:rsidR="00635DE6" w:rsidRDefault="00635DE6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7D52058D-F111-4493-AA1A-50E38FFE982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E61502D6-3BF3-40EA-BFA0-8433A064E62F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3" w:fontKey="{1E8F28D2-45BE-4582-A3AC-45E69998163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A5F5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88CA901" wp14:editId="673C3A7E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6DAE0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865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960F3">
                            <w:fldChar w:fldCharType="begin"/>
                          </w:r>
                          <w:r w:rsidR="00D960F3">
                            <w:instrText xml:space="preserve"> NUMPAGES  \* Arabic  \* MERGEFORMAT </w:instrText>
                          </w:r>
                          <w:r w:rsidR="00D960F3">
                            <w:fldChar w:fldCharType="separate"/>
                          </w:r>
                          <w:r w:rsidR="000865CC">
                            <w:rPr>
                              <w:noProof/>
                            </w:rPr>
                            <w:t>2</w:t>
                          </w:r>
                          <w:r w:rsidR="00D960F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865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0865C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8BAA" w14:textId="77777777" w:rsidR="00635DE6" w:rsidRDefault="00635DE6" w:rsidP="0097541F">
      <w:pPr>
        <w:spacing w:line="240" w:lineRule="auto"/>
      </w:pPr>
      <w:r>
        <w:separator/>
      </w:r>
    </w:p>
  </w:footnote>
  <w:footnote w:type="continuationSeparator" w:id="0">
    <w:p w14:paraId="0461EE90" w14:textId="77777777" w:rsidR="00635DE6" w:rsidRDefault="00635DE6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C62F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EB64ED" wp14:editId="508BA6D9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3B81"/>
    <w:multiLevelType w:val="hybridMultilevel"/>
    <w:tmpl w:val="EFD2071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77445A1"/>
    <w:multiLevelType w:val="multilevel"/>
    <w:tmpl w:val="DB5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8034">
    <w:abstractNumId w:val="16"/>
  </w:num>
  <w:num w:numId="2" w16cid:durableId="220680512">
    <w:abstractNumId w:val="25"/>
  </w:num>
  <w:num w:numId="3" w16cid:durableId="1372725370">
    <w:abstractNumId w:val="17"/>
  </w:num>
  <w:num w:numId="4" w16cid:durableId="1774473894">
    <w:abstractNumId w:val="9"/>
  </w:num>
  <w:num w:numId="5" w16cid:durableId="243493664">
    <w:abstractNumId w:val="18"/>
  </w:num>
  <w:num w:numId="6" w16cid:durableId="2142258512">
    <w:abstractNumId w:val="23"/>
  </w:num>
  <w:num w:numId="7" w16cid:durableId="414320428">
    <w:abstractNumId w:val="13"/>
  </w:num>
  <w:num w:numId="8" w16cid:durableId="61416715">
    <w:abstractNumId w:val="1"/>
  </w:num>
  <w:num w:numId="9" w16cid:durableId="492263613">
    <w:abstractNumId w:val="5"/>
  </w:num>
  <w:num w:numId="10" w16cid:durableId="1633947147">
    <w:abstractNumId w:val="2"/>
  </w:num>
  <w:num w:numId="11" w16cid:durableId="483548107">
    <w:abstractNumId w:val="24"/>
  </w:num>
  <w:num w:numId="12" w16cid:durableId="1738745477">
    <w:abstractNumId w:val="15"/>
  </w:num>
  <w:num w:numId="13" w16cid:durableId="721176105">
    <w:abstractNumId w:val="20"/>
  </w:num>
  <w:num w:numId="14" w16cid:durableId="64031275">
    <w:abstractNumId w:val="0"/>
  </w:num>
  <w:num w:numId="15" w16cid:durableId="1518152417">
    <w:abstractNumId w:val="11"/>
  </w:num>
  <w:num w:numId="16" w16cid:durableId="162282660">
    <w:abstractNumId w:val="7"/>
  </w:num>
  <w:num w:numId="17" w16cid:durableId="185413850">
    <w:abstractNumId w:val="19"/>
  </w:num>
  <w:num w:numId="18" w16cid:durableId="1989507749">
    <w:abstractNumId w:val="10"/>
  </w:num>
  <w:num w:numId="19" w16cid:durableId="764616069">
    <w:abstractNumId w:val="4"/>
  </w:num>
  <w:num w:numId="20" w16cid:durableId="254632942">
    <w:abstractNumId w:val="14"/>
  </w:num>
  <w:num w:numId="21" w16cid:durableId="1970084719">
    <w:abstractNumId w:val="27"/>
  </w:num>
  <w:num w:numId="22" w16cid:durableId="1927492019">
    <w:abstractNumId w:val="6"/>
  </w:num>
  <w:num w:numId="23" w16cid:durableId="457334023">
    <w:abstractNumId w:val="12"/>
  </w:num>
  <w:num w:numId="24" w16cid:durableId="2039163151">
    <w:abstractNumId w:val="8"/>
  </w:num>
  <w:num w:numId="25" w16cid:durableId="797263809">
    <w:abstractNumId w:val="26"/>
  </w:num>
  <w:num w:numId="26" w16cid:durableId="491407685">
    <w:abstractNumId w:val="28"/>
  </w:num>
  <w:num w:numId="27" w16cid:durableId="1578444178">
    <w:abstractNumId w:val="29"/>
  </w:num>
  <w:num w:numId="28" w16cid:durableId="1889486772">
    <w:abstractNumId w:val="3"/>
  </w:num>
  <w:num w:numId="29" w16cid:durableId="319576752">
    <w:abstractNumId w:val="30"/>
  </w:num>
  <w:num w:numId="30" w16cid:durableId="1373994045">
    <w:abstractNumId w:val="22"/>
  </w:num>
  <w:num w:numId="31" w16cid:durableId="15452909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865CC"/>
    <w:rsid w:val="00092AC1"/>
    <w:rsid w:val="000B2BB4"/>
    <w:rsid w:val="000E2C7B"/>
    <w:rsid w:val="000F2877"/>
    <w:rsid w:val="00130EB5"/>
    <w:rsid w:val="00147536"/>
    <w:rsid w:val="001765D4"/>
    <w:rsid w:val="001875BA"/>
    <w:rsid w:val="001879AB"/>
    <w:rsid w:val="001A04DC"/>
    <w:rsid w:val="001D189F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19B7"/>
    <w:rsid w:val="002B27BF"/>
    <w:rsid w:val="002C3FD8"/>
    <w:rsid w:val="002C5330"/>
    <w:rsid w:val="002F3675"/>
    <w:rsid w:val="002F3BE3"/>
    <w:rsid w:val="00317AC8"/>
    <w:rsid w:val="00322634"/>
    <w:rsid w:val="003275FC"/>
    <w:rsid w:val="00352A81"/>
    <w:rsid w:val="003831F4"/>
    <w:rsid w:val="003861B0"/>
    <w:rsid w:val="003908D0"/>
    <w:rsid w:val="0039391F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E1601"/>
    <w:rsid w:val="004F2708"/>
    <w:rsid w:val="00501B17"/>
    <w:rsid w:val="005458B5"/>
    <w:rsid w:val="00566D47"/>
    <w:rsid w:val="00581724"/>
    <w:rsid w:val="00581D02"/>
    <w:rsid w:val="005A7AED"/>
    <w:rsid w:val="005C0555"/>
    <w:rsid w:val="005E3AB7"/>
    <w:rsid w:val="006121B2"/>
    <w:rsid w:val="00616639"/>
    <w:rsid w:val="00635DE6"/>
    <w:rsid w:val="00657CA7"/>
    <w:rsid w:val="00663ECB"/>
    <w:rsid w:val="00667C8A"/>
    <w:rsid w:val="00672B77"/>
    <w:rsid w:val="006A7E4B"/>
    <w:rsid w:val="006C1BFC"/>
    <w:rsid w:val="006C3D7C"/>
    <w:rsid w:val="006C4180"/>
    <w:rsid w:val="00716E07"/>
    <w:rsid w:val="00722C13"/>
    <w:rsid w:val="007231E0"/>
    <w:rsid w:val="00781675"/>
    <w:rsid w:val="00796C05"/>
    <w:rsid w:val="007F0C2B"/>
    <w:rsid w:val="007F27E2"/>
    <w:rsid w:val="00836578"/>
    <w:rsid w:val="008421DC"/>
    <w:rsid w:val="00885ADE"/>
    <w:rsid w:val="00886FF0"/>
    <w:rsid w:val="008915A2"/>
    <w:rsid w:val="008D395B"/>
    <w:rsid w:val="008E170E"/>
    <w:rsid w:val="008E6071"/>
    <w:rsid w:val="009160A8"/>
    <w:rsid w:val="00917BF1"/>
    <w:rsid w:val="0097541F"/>
    <w:rsid w:val="009A4154"/>
    <w:rsid w:val="009C3FEE"/>
    <w:rsid w:val="009E3616"/>
    <w:rsid w:val="00A1245E"/>
    <w:rsid w:val="00A13552"/>
    <w:rsid w:val="00A23875"/>
    <w:rsid w:val="00A43CDA"/>
    <w:rsid w:val="00A82800"/>
    <w:rsid w:val="00AA217B"/>
    <w:rsid w:val="00AD41E2"/>
    <w:rsid w:val="00AD7EC8"/>
    <w:rsid w:val="00AE1482"/>
    <w:rsid w:val="00AF79DC"/>
    <w:rsid w:val="00B12EE8"/>
    <w:rsid w:val="00B347A3"/>
    <w:rsid w:val="00B41B8B"/>
    <w:rsid w:val="00B42913"/>
    <w:rsid w:val="00B44ADB"/>
    <w:rsid w:val="00BC2F0B"/>
    <w:rsid w:val="00BC6263"/>
    <w:rsid w:val="00BD5837"/>
    <w:rsid w:val="00C44C72"/>
    <w:rsid w:val="00C71A70"/>
    <w:rsid w:val="00CB2AEE"/>
    <w:rsid w:val="00CB75A0"/>
    <w:rsid w:val="00CC0DEC"/>
    <w:rsid w:val="00CC25F9"/>
    <w:rsid w:val="00CF674D"/>
    <w:rsid w:val="00D04F00"/>
    <w:rsid w:val="00D24D29"/>
    <w:rsid w:val="00D34860"/>
    <w:rsid w:val="00D64CA2"/>
    <w:rsid w:val="00D8305B"/>
    <w:rsid w:val="00D960F3"/>
    <w:rsid w:val="00D96955"/>
    <w:rsid w:val="00DA34C4"/>
    <w:rsid w:val="00DA7607"/>
    <w:rsid w:val="00DE18F8"/>
    <w:rsid w:val="00DF2D40"/>
    <w:rsid w:val="00E03162"/>
    <w:rsid w:val="00E20CC5"/>
    <w:rsid w:val="00E941B6"/>
    <w:rsid w:val="00EB7A79"/>
    <w:rsid w:val="00EC7702"/>
    <w:rsid w:val="00ED687C"/>
    <w:rsid w:val="00EE3B98"/>
    <w:rsid w:val="00EF1AEB"/>
    <w:rsid w:val="00EF6AF5"/>
    <w:rsid w:val="00F5407E"/>
    <w:rsid w:val="00F60345"/>
    <w:rsid w:val="00F903DB"/>
    <w:rsid w:val="00F9164D"/>
    <w:rsid w:val="00F94C71"/>
    <w:rsid w:val="00FA6CF6"/>
    <w:rsid w:val="00FC5A2B"/>
    <w:rsid w:val="00FC5C63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71B6E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75A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91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selt.be/subsidie-mondiale-sensibilisering" TargetMode="External"/><Relationship Id="rId13" Type="http://schemas.openxmlformats.org/officeDocument/2006/relationships/hyperlink" Target="https://www.sdgs.be/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lijkekansen@hassel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lijkekansen@hassel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lijkekansen@hasselt.be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FACF-AE22-4B37-BBA9-F8F2DB28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20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Hanne Wauters</cp:lastModifiedBy>
  <cp:revision>5</cp:revision>
  <cp:lastPrinted>2018-04-13T06:37:00Z</cp:lastPrinted>
  <dcterms:created xsi:type="dcterms:W3CDTF">2019-01-15T09:21:00Z</dcterms:created>
  <dcterms:modified xsi:type="dcterms:W3CDTF">2022-11-04T11:46:00Z</dcterms:modified>
</cp:coreProperties>
</file>