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889E" w14:textId="77777777" w:rsidR="00281234" w:rsidRDefault="004D3762" w:rsidP="004E1601">
      <w:pPr>
        <w:pStyle w:val="HTekst"/>
      </w:pPr>
      <w:r>
        <w:rPr>
          <w:noProof/>
        </w:rPr>
        <mc:AlternateContent>
          <mc:Choice Requires="wps">
            <w:drawing>
              <wp:anchor distT="0" distB="252095" distL="114300" distR="114300" simplePos="0" relativeHeight="251664384" behindDoc="0" locked="0" layoutInCell="1" allowOverlap="1" wp14:anchorId="24829988" wp14:editId="4148C53B">
                <wp:simplePos x="0" y="0"/>
                <wp:positionH relativeFrom="page">
                  <wp:posOffset>2266949</wp:posOffset>
                </wp:positionH>
                <wp:positionV relativeFrom="page">
                  <wp:posOffset>390525</wp:posOffset>
                </wp:positionV>
                <wp:extent cx="1704975" cy="285750"/>
                <wp:effectExtent l="0" t="0" r="28575" b="1905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D740F" w14:textId="77777777" w:rsidR="0001599A" w:rsidRPr="003D5455" w:rsidRDefault="0001599A" w:rsidP="009D7AD6">
                            <w:pPr>
                              <w:pStyle w:val="HDocType"/>
                            </w:pPr>
                            <w:r>
                              <w:t>AANVRAAG ONTVANGST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2998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8.5pt;margin-top:30.75pt;width:134.25pt;height:22.5pt;z-index:25166438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" filled="f" strokecolor="black [3213]" strokeweight="1pt">
                <v:textbox inset="1.6mm,1.6mm,1.6mm,1.6mm">
                  <w:txbxContent>
                    <w:p w14:paraId="1B8D740F" w14:textId="77777777" w:rsidR="0001599A" w:rsidRPr="003D5455" w:rsidRDefault="0001599A" w:rsidP="009D7AD6">
                      <w:pPr>
                        <w:pStyle w:val="HDocType"/>
                      </w:pPr>
                      <w:r>
                        <w:t>AANVRAAG ONTVANGST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D07B6">
        <w:rPr>
          <w:noProof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1FC34592" wp14:editId="2150C36A">
                <wp:simplePos x="0" y="0"/>
                <wp:positionH relativeFrom="page">
                  <wp:posOffset>381000</wp:posOffset>
                </wp:positionH>
                <wp:positionV relativeFrom="page">
                  <wp:posOffset>-6350</wp:posOffset>
                </wp:positionV>
                <wp:extent cx="1691640" cy="1069975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069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6BEE0" id="Rechthoek 11" o:spid="_x0000_s1026" style="position:absolute;margin-left:30pt;margin-top:-.5pt;width:133.2pt;height:842.5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" filled="f" stroked="f" strokeweight="1pt">
                <w10:wrap type="square" anchorx="page" anchory="page"/>
              </v:rect>
            </w:pict>
          </mc:Fallback>
        </mc:AlternateContent>
      </w:r>
    </w:p>
    <w:p w14:paraId="2575DB15" w14:textId="77777777" w:rsidR="00D64010" w:rsidRDefault="00506B23" w:rsidP="00DE42B4">
      <w:pPr>
        <w:pStyle w:val="HTekstOnderwerp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 xml:space="preserve"> </w:t>
      </w:r>
      <w:r w:rsidR="004D3762">
        <w:t>Aanvraag ontvangst</w:t>
      </w:r>
    </w:p>
    <w:p w14:paraId="35628B9F" w14:textId="77777777" w:rsidR="00D64010" w:rsidRDefault="00D64010" w:rsidP="00DE42B4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2093282F" w14:textId="77777777" w:rsidR="00D64010" w:rsidRDefault="00D64010" w:rsidP="00DE42B4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4879493F" w14:textId="77777777" w:rsidR="00D64010" w:rsidRDefault="00630AE4" w:rsidP="00DE42B4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 w:rsidRPr="00950D7D">
        <w:rPr>
          <w:b/>
          <w:bCs/>
        </w:rPr>
        <w:t>Datum</w:t>
      </w:r>
      <w:r>
        <w:t xml:space="preserve">: </w:t>
      </w:r>
      <w:r w:rsidR="004D3762">
        <w:t xml:space="preserve"> …………………………………………………………………………………..</w:t>
      </w:r>
      <w:r w:rsidR="004D3762">
        <w:br/>
      </w:r>
      <w:r w:rsidR="004D3762" w:rsidRPr="00950D7D">
        <w:rPr>
          <w:b/>
          <w:bCs/>
        </w:rPr>
        <w:t>U</w:t>
      </w:r>
      <w:r w:rsidRPr="00950D7D">
        <w:rPr>
          <w:b/>
          <w:bCs/>
        </w:rPr>
        <w:t>ur</w:t>
      </w:r>
      <w:r w:rsidR="004D3762">
        <w:t>:……………………………………………………………………………………….</w:t>
      </w:r>
    </w:p>
    <w:p w14:paraId="6FFBDC3C" w14:textId="77777777" w:rsidR="00950D7D" w:rsidRDefault="00950D7D" w:rsidP="00950D7D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 w:rsidRPr="00950D7D">
        <w:rPr>
          <w:b/>
          <w:bCs/>
        </w:rPr>
        <w:t>Aantal verwachte deelnemers</w:t>
      </w:r>
      <w:r>
        <w:t>:………………………………………………………</w:t>
      </w:r>
    </w:p>
    <w:p w14:paraId="2C3CEEA5" w14:textId="77777777" w:rsidR="004D3762" w:rsidRDefault="004D3762" w:rsidP="00DE42B4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389C0BBB" w14:textId="77777777" w:rsidR="00950D7D" w:rsidRDefault="00950D7D" w:rsidP="00950D7D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 w:rsidRPr="00950D7D">
        <w:rPr>
          <w:b/>
          <w:bCs/>
        </w:rPr>
        <w:t>Locatie</w:t>
      </w:r>
      <w:r>
        <w:t>:</w:t>
      </w:r>
    </w:p>
    <w:p w14:paraId="557ACBF7" w14:textId="77777777" w:rsidR="00950D7D" w:rsidRDefault="00950D7D" w:rsidP="00950D7D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</w:p>
    <w:p w14:paraId="62EFA40F" w14:textId="77777777" w:rsidR="00950D7D" w:rsidRDefault="00BC4BCA" w:rsidP="00BC4BCA">
      <w:pPr>
        <w:pStyle w:val="HTekst"/>
        <w:numPr>
          <w:ilvl w:val="0"/>
          <w:numId w:val="12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Trouw</w:t>
      </w:r>
      <w:r w:rsidR="00950D7D">
        <w:t xml:space="preserve">zaal </w:t>
      </w:r>
      <w:r>
        <w:t>(</w:t>
      </w:r>
      <w:r w:rsidR="002C4511">
        <w:t>het voormalige provincieraads</w:t>
      </w:r>
      <w:r>
        <w:t xml:space="preserve">gebouw) </w:t>
      </w:r>
      <w:r w:rsidR="00950D7D">
        <w:t>– Max 100 personen (reservatie:</w:t>
      </w:r>
      <w:r>
        <w:t xml:space="preserve"> dienst cultuur</w:t>
      </w:r>
      <w:r w:rsidR="00950D7D">
        <w:t>)</w:t>
      </w:r>
    </w:p>
    <w:p w14:paraId="1E75D1C8" w14:textId="77777777" w:rsidR="00BC4BCA" w:rsidRDefault="00BC4BCA" w:rsidP="00BC4BC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070"/>
      </w:pPr>
      <w:r>
        <w:t>0</w:t>
      </w:r>
      <w:r>
        <w:tab/>
        <w:t>Prinsenhof</w:t>
      </w:r>
    </w:p>
    <w:p w14:paraId="28FDA293" w14:textId="77777777" w:rsidR="00950D7D" w:rsidRDefault="00950D7D" w:rsidP="00950D7D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</w:p>
    <w:p w14:paraId="2552AEBB" w14:textId="77777777" w:rsidR="004D3762" w:rsidRDefault="00950D7D" w:rsidP="00950D7D">
      <w:pPr>
        <w:pStyle w:val="HTekst"/>
        <w:numPr>
          <w:ilvl w:val="0"/>
          <w:numId w:val="11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 xml:space="preserve"> </w:t>
      </w:r>
      <w:r w:rsidR="00BC4BCA">
        <w:t>trouwzaal</w:t>
      </w:r>
      <w:r w:rsidR="004D3762">
        <w:t>: alle werkdagen maar:</w:t>
      </w:r>
    </w:p>
    <w:p w14:paraId="700600CA" w14:textId="77777777" w:rsidR="004D3762" w:rsidRDefault="004D3762" w:rsidP="004D3762">
      <w:pPr>
        <w:pStyle w:val="HTekst"/>
        <w:numPr>
          <w:ilvl w:val="0"/>
          <w:numId w:val="2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Donderdag vanaf 14u30</w:t>
      </w:r>
    </w:p>
    <w:p w14:paraId="315942D0" w14:textId="77777777" w:rsidR="004D3762" w:rsidRDefault="004D3762" w:rsidP="004D3762">
      <w:pPr>
        <w:pStyle w:val="HTekst"/>
        <w:numPr>
          <w:ilvl w:val="0"/>
          <w:numId w:val="2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Vrijdag vanaf 16</w:t>
      </w:r>
      <w:r w:rsidR="00FB5B0D">
        <w:t>u30</w:t>
      </w:r>
    </w:p>
    <w:p w14:paraId="48650219" w14:textId="77777777" w:rsidR="00FB5B0D" w:rsidRDefault="00FB5B0D" w:rsidP="004D3762">
      <w:pPr>
        <w:pStyle w:val="HTekst"/>
        <w:numPr>
          <w:ilvl w:val="0"/>
          <w:numId w:val="2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Zaterdag vanaf 15u30</w:t>
      </w:r>
    </w:p>
    <w:p w14:paraId="660E5F6F" w14:textId="77777777" w:rsidR="00FB5B0D" w:rsidRDefault="00FB5B0D" w:rsidP="00FB5B0D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</w:p>
    <w:p w14:paraId="507003CF" w14:textId="77777777" w:rsidR="00851A9B" w:rsidRDefault="00FB5B0D" w:rsidP="00851A9B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 w:rsidRPr="00950D7D">
        <w:rPr>
          <w:b/>
          <w:bCs/>
        </w:rPr>
        <w:t>Organisator</w:t>
      </w:r>
      <w:r>
        <w:t>:………………………………………………………………………………</w:t>
      </w:r>
      <w:r w:rsidR="00851A9B">
        <w:br/>
      </w:r>
      <w:r w:rsidR="00851A9B" w:rsidRPr="00950D7D">
        <w:rPr>
          <w:b/>
          <w:bCs/>
        </w:rPr>
        <w:t>Locatie vereniging</w:t>
      </w:r>
      <w:r w:rsidR="00851A9B">
        <w:t>: ……………………………………………………………………..</w:t>
      </w:r>
    </w:p>
    <w:p w14:paraId="744EF7E9" w14:textId="77777777" w:rsidR="00FB5B0D" w:rsidRPr="00950D7D" w:rsidRDefault="00FB5B0D" w:rsidP="00FB5B0D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rPr>
          <w:b/>
          <w:bCs/>
        </w:rPr>
      </w:pPr>
      <w:r w:rsidRPr="00950D7D">
        <w:rPr>
          <w:b/>
          <w:bCs/>
        </w:rPr>
        <w:t>Info contactpersoon:</w:t>
      </w:r>
    </w:p>
    <w:p w14:paraId="14898C13" w14:textId="77777777" w:rsidR="00FB5B0D" w:rsidRDefault="00FB5B0D" w:rsidP="00FB5B0D">
      <w:pPr>
        <w:pStyle w:val="HTekst"/>
        <w:numPr>
          <w:ilvl w:val="0"/>
          <w:numId w:val="2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Naam:………………………………………………………………………………</w:t>
      </w:r>
    </w:p>
    <w:p w14:paraId="7BCF7410" w14:textId="77777777" w:rsidR="00FB5B0D" w:rsidRDefault="00FB5B0D" w:rsidP="00FB5B0D">
      <w:pPr>
        <w:pStyle w:val="HTekst"/>
        <w:numPr>
          <w:ilvl w:val="0"/>
          <w:numId w:val="2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Adres:………………………………………………………………………………</w:t>
      </w:r>
    </w:p>
    <w:p w14:paraId="60A48EBC" w14:textId="77777777" w:rsidR="00FB5B0D" w:rsidRDefault="00FB5B0D" w:rsidP="00FB5B0D">
      <w:pPr>
        <w:pStyle w:val="HTekst"/>
        <w:numPr>
          <w:ilvl w:val="0"/>
          <w:numId w:val="2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Telefoonnummer/GSM Nummer:……………………………………………….</w:t>
      </w:r>
    </w:p>
    <w:p w14:paraId="2404A521" w14:textId="77777777" w:rsidR="00FB5B0D" w:rsidRDefault="00FB5B0D" w:rsidP="00FB5B0D">
      <w:pPr>
        <w:pStyle w:val="HTekst"/>
        <w:numPr>
          <w:ilvl w:val="0"/>
          <w:numId w:val="2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Emailadres:………………………………………………………………………..</w:t>
      </w:r>
    </w:p>
    <w:p w14:paraId="613FACDE" w14:textId="77777777" w:rsidR="00FB5B0D" w:rsidRDefault="00FB5B0D" w:rsidP="00FB5B0D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</w:p>
    <w:p w14:paraId="62D79E3B" w14:textId="77777777" w:rsidR="00FB5B0D" w:rsidRPr="00950D7D" w:rsidRDefault="00FB5B0D" w:rsidP="00FB5B0D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rPr>
          <w:b/>
          <w:bCs/>
        </w:rPr>
      </w:pPr>
      <w:r w:rsidRPr="00950D7D">
        <w:rPr>
          <w:b/>
          <w:bCs/>
        </w:rPr>
        <w:t>Soort vereniging:</w:t>
      </w:r>
    </w:p>
    <w:p w14:paraId="04DE389F" w14:textId="77777777" w:rsidR="00FB5B0D" w:rsidRDefault="00FB5B0D" w:rsidP="00FB5B0D">
      <w:pPr>
        <w:pStyle w:val="HTekst"/>
        <w:numPr>
          <w:ilvl w:val="0"/>
          <w:numId w:val="4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Vaderlandslievende vereniging</w:t>
      </w:r>
    </w:p>
    <w:p w14:paraId="5C2ED08D" w14:textId="77777777" w:rsidR="00FB5B0D" w:rsidRDefault="00FB5B0D" w:rsidP="00FB5B0D">
      <w:pPr>
        <w:pStyle w:val="HTekst"/>
        <w:numPr>
          <w:ilvl w:val="0"/>
          <w:numId w:val="5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Hasseltse vereniging: ….- jarig bestaan (vanaf 25 jaar – om de 5 jaar)</w:t>
      </w:r>
    </w:p>
    <w:p w14:paraId="0B03922F" w14:textId="77777777" w:rsidR="00FB5B0D" w:rsidRDefault="00FB5B0D" w:rsidP="00FB5B0D">
      <w:pPr>
        <w:pStyle w:val="HTekst"/>
        <w:numPr>
          <w:ilvl w:val="0"/>
          <w:numId w:val="6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Carnavalsverenigingen: ….. – jarig bestaan (vanaf 11 jaar – om de 11 jaar)</w:t>
      </w:r>
    </w:p>
    <w:p w14:paraId="230BCA33" w14:textId="77777777" w:rsidR="00FB5B0D" w:rsidRDefault="00FB5B0D" w:rsidP="00FB5B0D">
      <w:pPr>
        <w:pStyle w:val="HTekst"/>
        <w:numPr>
          <w:ilvl w:val="0"/>
          <w:numId w:val="7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Gastgroepen:……………………………………………………………………………</w:t>
      </w:r>
    </w:p>
    <w:p w14:paraId="1658D80D" w14:textId="77777777" w:rsidR="00FB5B0D" w:rsidRDefault="00FB5B0D" w:rsidP="00FB5B0D">
      <w:pPr>
        <w:pStyle w:val="HTekst"/>
        <w:numPr>
          <w:ilvl w:val="0"/>
          <w:numId w:val="8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Stadsdienst:………………………………………………………………………………</w:t>
      </w:r>
    </w:p>
    <w:p w14:paraId="6965362C" w14:textId="77777777" w:rsidR="00FB5B0D" w:rsidRDefault="00FB5B0D" w:rsidP="00FB5B0D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</w:p>
    <w:p w14:paraId="6ADC32D0" w14:textId="77777777" w:rsidR="00630AE4" w:rsidRDefault="00630AE4" w:rsidP="00950D7D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065"/>
      </w:pPr>
    </w:p>
    <w:p w14:paraId="1C9646EE" w14:textId="77777777" w:rsidR="00630AE4" w:rsidRDefault="00630AE4" w:rsidP="00FB5B0D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</w:p>
    <w:p w14:paraId="4C2BEB8E" w14:textId="77777777" w:rsidR="00FB5B0D" w:rsidRDefault="00FB5B0D" w:rsidP="00FB5B0D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</w:p>
    <w:p w14:paraId="4BF89149" w14:textId="77777777" w:rsidR="00630AE4" w:rsidRDefault="00630AE4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60" w:line="259" w:lineRule="auto"/>
      </w:pPr>
      <w:r>
        <w:br w:type="page"/>
      </w:r>
    </w:p>
    <w:p w14:paraId="19EA6A2C" w14:textId="77777777" w:rsidR="00FB5B0D" w:rsidRDefault="00FB5B0D" w:rsidP="00630AE4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60" w:line="259" w:lineRule="auto"/>
      </w:pPr>
      <w:r>
        <w:lastRenderedPageBreak/>
        <w:t>Om jullie komst goed voor te bereiden en o</w:t>
      </w:r>
      <w:r w:rsidR="0001599A">
        <w:t>m de persoon die jullie ontvangt wat extra informatie te geven, stellen wij graag nog enkele bijkomende vragen.</w:t>
      </w:r>
    </w:p>
    <w:p w14:paraId="50F7ECDB" w14:textId="77777777" w:rsidR="0001599A" w:rsidRDefault="0001599A" w:rsidP="00FB5B0D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</w:p>
    <w:p w14:paraId="5246635A" w14:textId="77777777" w:rsidR="0001599A" w:rsidRDefault="0001599A" w:rsidP="00FB5B0D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</w:p>
    <w:p w14:paraId="715E4CB5" w14:textId="77777777" w:rsidR="0001599A" w:rsidRDefault="0001599A" w:rsidP="0001599A">
      <w:pPr>
        <w:pStyle w:val="HTekst"/>
        <w:numPr>
          <w:ilvl w:val="0"/>
          <w:numId w:val="10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 xml:space="preserve">Hoe </w:t>
      </w:r>
      <w:r w:rsidR="00950D7D">
        <w:t xml:space="preserve">plannen jullie </w:t>
      </w:r>
      <w:r>
        <w:t>de verloop van de ontvangst? (Bv.: volgorde speeches, uitreiken van bloemen of medailles…)</w:t>
      </w:r>
    </w:p>
    <w:p w14:paraId="49B1B3DD" w14:textId="77777777" w:rsidR="0001599A" w:rsidRDefault="0001599A" w:rsidP="0001599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</w:p>
    <w:p w14:paraId="414E05B8" w14:textId="77777777" w:rsidR="0001599A" w:rsidRDefault="0001599A" w:rsidP="0001599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E34EA" w14:textId="77777777" w:rsidR="0001599A" w:rsidRDefault="0001599A" w:rsidP="0001599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</w:p>
    <w:p w14:paraId="1280E361" w14:textId="77777777" w:rsidR="0001599A" w:rsidRDefault="0001599A" w:rsidP="0001599A">
      <w:pPr>
        <w:pStyle w:val="HTekst"/>
        <w:numPr>
          <w:ilvl w:val="0"/>
          <w:numId w:val="10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Willen jullie graag dat er bepaalde mensen vermeld of bedankt worden? Zo ja, wie en waarom?</w:t>
      </w:r>
    </w:p>
    <w:p w14:paraId="759FC911" w14:textId="77777777" w:rsidR="0001599A" w:rsidRDefault="0001599A" w:rsidP="0001599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1804C" w14:textId="77777777" w:rsidR="0001599A" w:rsidRDefault="0001599A" w:rsidP="0001599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</w:p>
    <w:p w14:paraId="04D3A57A" w14:textId="77777777" w:rsidR="0001599A" w:rsidRDefault="0001599A" w:rsidP="0001599A">
      <w:pPr>
        <w:pStyle w:val="HTekst"/>
        <w:numPr>
          <w:ilvl w:val="0"/>
          <w:numId w:val="10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 xml:space="preserve">Welke unieke of speciale momenten uit jullie verleden mogen worden vermeld in </w:t>
      </w:r>
      <w:r w:rsidR="00950D7D">
        <w:t xml:space="preserve">de </w:t>
      </w:r>
      <w:r>
        <w:t>speech?</w:t>
      </w:r>
    </w:p>
    <w:p w14:paraId="467FDFD5" w14:textId="77777777" w:rsidR="0001599A" w:rsidRDefault="0001599A" w:rsidP="0001599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BAD628" w14:textId="77777777" w:rsidR="0001599A" w:rsidRDefault="0001599A" w:rsidP="0001599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</w:p>
    <w:p w14:paraId="44B685F6" w14:textId="77777777" w:rsidR="0001599A" w:rsidRDefault="00630AE4" w:rsidP="0001599A">
      <w:pPr>
        <w:pStyle w:val="HTekst"/>
        <w:numPr>
          <w:ilvl w:val="0"/>
          <w:numId w:val="10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Enkele cijfers over jullie vereniging? Bv. Aantal leden en aantal activiteiten per jaar? Soort activiteiten?</w:t>
      </w:r>
    </w:p>
    <w:p w14:paraId="293E0882" w14:textId="77777777" w:rsidR="00630AE4" w:rsidRDefault="00630AE4" w:rsidP="00630AE4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92A68" w14:textId="77777777" w:rsidR="00630AE4" w:rsidRDefault="00630AE4" w:rsidP="00630AE4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</w:p>
    <w:p w14:paraId="653CC70C" w14:textId="77777777" w:rsidR="00630AE4" w:rsidRDefault="00630AE4" w:rsidP="00630AE4">
      <w:pPr>
        <w:pStyle w:val="HTekst"/>
        <w:numPr>
          <w:ilvl w:val="0"/>
          <w:numId w:val="10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Wat is er vermeldenswaardig gebeurd het laatste jaar en wat zijn jullie plannen voor de toekomst?</w:t>
      </w:r>
    </w:p>
    <w:p w14:paraId="67AD0D72" w14:textId="77777777" w:rsidR="00630AE4" w:rsidRDefault="00630AE4" w:rsidP="00630AE4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9B271" w14:textId="77777777" w:rsidR="00630AE4" w:rsidRDefault="00630AE4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60" w:line="259" w:lineRule="auto"/>
      </w:pPr>
      <w:r>
        <w:br w:type="page"/>
      </w:r>
    </w:p>
    <w:p w14:paraId="446F85B2" w14:textId="77777777" w:rsidR="00630AE4" w:rsidRDefault="00630AE4" w:rsidP="00630AE4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</w:p>
    <w:p w14:paraId="0568E631" w14:textId="77777777" w:rsidR="00630AE4" w:rsidRDefault="00630AE4" w:rsidP="00630AE4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</w:p>
    <w:p w14:paraId="2453A830" w14:textId="77777777" w:rsidR="00630AE4" w:rsidRDefault="00630AE4" w:rsidP="00630AE4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 xml:space="preserve">Tenslotte: is er iets wat jullie graag nog vermeld hebben in </w:t>
      </w:r>
      <w:r w:rsidR="00950D7D">
        <w:t xml:space="preserve">de </w:t>
      </w:r>
      <w:r>
        <w:t>speech?</w:t>
      </w:r>
    </w:p>
    <w:p w14:paraId="386810BB" w14:textId="77777777" w:rsidR="0061375A" w:rsidRPr="0061375A" w:rsidRDefault="00630AE4" w:rsidP="00630AE4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343B">
        <w:rPr>
          <w:noProof/>
        </w:rPr>
        <mc:AlternateContent>
          <mc:Choice Requires="wps">
            <w:drawing>
              <wp:anchor distT="0" distB="0" distL="0" distR="198120" simplePos="0" relativeHeight="251666432" behindDoc="1" locked="0" layoutInCell="1" allowOverlap="1" wp14:anchorId="32657706" wp14:editId="7993FFE3">
                <wp:simplePos x="0" y="0"/>
                <wp:positionH relativeFrom="page">
                  <wp:posOffset>404495</wp:posOffset>
                </wp:positionH>
                <wp:positionV relativeFrom="page">
                  <wp:posOffset>7940675</wp:posOffset>
                </wp:positionV>
                <wp:extent cx="1691640" cy="2400935"/>
                <wp:effectExtent l="0" t="0" r="381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40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03AE2" w14:textId="77777777" w:rsidR="0001599A" w:rsidRDefault="0001599A" w:rsidP="009555F5">
                            <w:pPr>
                              <w:pStyle w:val="HRefTitel"/>
                            </w:pPr>
                            <w:r>
                              <w:t>contact</w:t>
                            </w:r>
                          </w:p>
                          <w:p w14:paraId="74FFC5F7" w14:textId="77777777" w:rsidR="0001599A" w:rsidRDefault="00630AE4" w:rsidP="009555F5">
                            <w:pPr>
                              <w:pStyle w:val="HRefTekst"/>
                            </w:pPr>
                            <w:r>
                              <w:t>Dienst Cultuur</w:t>
                            </w:r>
                          </w:p>
                          <w:p w14:paraId="135A9B14" w14:textId="77777777" w:rsidR="0001599A" w:rsidRDefault="0001599A" w:rsidP="009555F5">
                            <w:pPr>
                              <w:pStyle w:val="HRefTekst"/>
                            </w:pPr>
                            <w:r>
                              <w:t xml:space="preserve">T 011 </w:t>
                            </w:r>
                            <w:r w:rsidR="00630AE4">
                              <w:t>239550</w:t>
                            </w:r>
                          </w:p>
                          <w:p w14:paraId="15FC1BF8" w14:textId="77777777" w:rsidR="0001599A" w:rsidRDefault="00630AE4" w:rsidP="009555F5">
                            <w:pPr>
                              <w:pStyle w:val="HRefTekst"/>
                            </w:pPr>
                            <w:r>
                              <w:t>cultuur</w:t>
                            </w:r>
                            <w:r w:rsidR="0001599A" w:rsidRPr="004546AB">
                              <w:t>@hasselt.be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7706" id="_x0000_s1027" type="#_x0000_t202" style="position:absolute;margin-left:31.85pt;margin-top:625.25pt;width:133.2pt;height:189.05pt;z-index:-251650048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" stroked="f">
                <v:textbox inset="0,0,0,0">
                  <w:txbxContent>
                    <w:p w14:paraId="43A03AE2" w14:textId="77777777" w:rsidR="0001599A" w:rsidRDefault="0001599A" w:rsidP="009555F5">
                      <w:pPr>
                        <w:pStyle w:val="HRefTitel"/>
                      </w:pPr>
                      <w:r>
                        <w:t>contact</w:t>
                      </w:r>
                    </w:p>
                    <w:p w14:paraId="74FFC5F7" w14:textId="77777777" w:rsidR="0001599A" w:rsidRDefault="00630AE4" w:rsidP="009555F5">
                      <w:pPr>
                        <w:pStyle w:val="HRefTekst"/>
                      </w:pPr>
                      <w:r>
                        <w:t>Dienst Cultuur</w:t>
                      </w:r>
                    </w:p>
                    <w:p w14:paraId="135A9B14" w14:textId="77777777" w:rsidR="0001599A" w:rsidRDefault="0001599A" w:rsidP="009555F5">
                      <w:pPr>
                        <w:pStyle w:val="HRefTekst"/>
                      </w:pPr>
                      <w:r>
                        <w:t xml:space="preserve">T 011 </w:t>
                      </w:r>
                      <w:r w:rsidR="00630AE4">
                        <w:t>239550</w:t>
                      </w:r>
                    </w:p>
                    <w:p w14:paraId="15FC1BF8" w14:textId="77777777" w:rsidR="0001599A" w:rsidRDefault="00630AE4" w:rsidP="009555F5">
                      <w:pPr>
                        <w:pStyle w:val="HRefTekst"/>
                      </w:pPr>
                      <w:r>
                        <w:t>cultuur</w:t>
                      </w:r>
                      <w:r w:rsidR="0001599A" w:rsidRPr="004546AB">
                        <w:t>@hasselt.be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51A9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6A0DE" w14:textId="77777777" w:rsidR="0061375A" w:rsidRPr="0061375A" w:rsidRDefault="0061375A" w:rsidP="0061375A"/>
    <w:p w14:paraId="15660A57" w14:textId="77777777" w:rsidR="0061375A" w:rsidRPr="0061375A" w:rsidRDefault="0061375A" w:rsidP="0061375A"/>
    <w:p w14:paraId="06A76D19" w14:textId="77777777" w:rsidR="0061375A" w:rsidRPr="0061375A" w:rsidRDefault="0061375A" w:rsidP="0061375A"/>
    <w:p w14:paraId="6011021D" w14:textId="77777777" w:rsidR="0061375A" w:rsidRPr="0061375A" w:rsidRDefault="0061375A" w:rsidP="0061375A"/>
    <w:p w14:paraId="078B0EEB" w14:textId="77777777" w:rsidR="0061375A" w:rsidRPr="0061375A" w:rsidRDefault="0061375A" w:rsidP="0061375A"/>
    <w:p w14:paraId="7CC814ED" w14:textId="77777777" w:rsidR="0061375A" w:rsidRPr="0061375A" w:rsidRDefault="0061375A" w:rsidP="0061375A"/>
    <w:p w14:paraId="22D7B3D9" w14:textId="77777777" w:rsidR="0061375A" w:rsidRPr="0061375A" w:rsidRDefault="0061375A" w:rsidP="0061375A"/>
    <w:p w14:paraId="481B471A" w14:textId="77777777" w:rsidR="0061375A" w:rsidRDefault="0061375A" w:rsidP="0061375A"/>
    <w:p w14:paraId="59837DEC" w14:textId="77777777" w:rsidR="00581724" w:rsidRPr="0061375A" w:rsidRDefault="0061375A" w:rsidP="0061375A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708"/>
          <w:tab w:val="left" w:pos="1416"/>
          <w:tab w:val="left" w:pos="2124"/>
          <w:tab w:val="left" w:pos="2832"/>
          <w:tab w:val="left" w:pos="35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81724" w:rsidRPr="0061375A" w:rsidSect="007629E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86" w:right="595" w:bottom="1134" w:left="2381" w:header="59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117F" w14:textId="77777777" w:rsidR="009667F2" w:rsidRDefault="009667F2" w:rsidP="0097541F">
      <w:pPr>
        <w:spacing w:line="240" w:lineRule="auto"/>
      </w:pPr>
      <w:r>
        <w:separator/>
      </w:r>
    </w:p>
  </w:endnote>
  <w:endnote w:type="continuationSeparator" w:id="0">
    <w:p w14:paraId="2B041B22" w14:textId="77777777" w:rsidR="009667F2" w:rsidRDefault="009667F2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7BBEBCC9-39F9-40C1-835D-AC2E4E247EC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3605" w14:textId="77777777" w:rsidR="0001599A" w:rsidRDefault="0001599A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70E5CBC" wp14:editId="2D087C41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55B47" w14:textId="77777777" w:rsidR="0001599A" w:rsidRDefault="0001599A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9667F2">
                            <w:fldChar w:fldCharType="begin"/>
                          </w:r>
                          <w:r w:rsidR="009667F2">
                            <w:instrText xml:space="preserve"> NUMPAGES  \* Arabic  \* MERGEFORMAT </w:instrText>
                          </w:r>
                          <w:r w:rsidR="009667F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9667F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E5C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" filled="f" stroked="f">
              <v:textbox inset="0,0,0,0">
                <w:txbxContent>
                  <w:p w14:paraId="7F655B47" w14:textId="77777777" w:rsidR="0001599A" w:rsidRDefault="0001599A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9667F2">
                      <w:fldChar w:fldCharType="begin"/>
                    </w:r>
                    <w:r w:rsidR="009667F2">
                      <w:instrText xml:space="preserve"> NUMPAGES  \* Arabic  \* MERGEFORMAT </w:instrText>
                    </w:r>
                    <w:r w:rsidR="009667F2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9667F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98DA" w14:textId="77777777" w:rsidR="0001599A" w:rsidRDefault="0001599A" w:rsidP="00C6640C">
    <w:pPr>
      <w:pStyle w:val="Voettekst"/>
      <w:tabs>
        <w:tab w:val="clear" w:pos="595"/>
        <w:tab w:val="left" w:pos="127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BEAD819" wp14:editId="2B711A83">
          <wp:simplePos x="0" y="0"/>
          <wp:positionH relativeFrom="page">
            <wp:posOffset>176431</wp:posOffset>
          </wp:positionH>
          <wp:positionV relativeFrom="page">
            <wp:posOffset>10172700</wp:posOffset>
          </wp:positionV>
          <wp:extent cx="4728390" cy="521322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sselt briefhoofd-1-rgb-onder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8390" cy="521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12EEEE" wp14:editId="4A64E40C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295EA6" id="Rechte verbindingslijn 7" o:spid="_x0000_s1026" style="position:absolute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" strokecolor="black [3200]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9815" w14:textId="77777777" w:rsidR="009667F2" w:rsidRDefault="009667F2" w:rsidP="0097541F">
      <w:pPr>
        <w:spacing w:line="240" w:lineRule="auto"/>
      </w:pPr>
      <w:r>
        <w:separator/>
      </w:r>
    </w:p>
  </w:footnote>
  <w:footnote w:type="continuationSeparator" w:id="0">
    <w:p w14:paraId="49AF47BF" w14:textId="77777777" w:rsidR="009667F2" w:rsidRDefault="009667F2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FBC2" w14:textId="77777777" w:rsidR="0001599A" w:rsidRDefault="0001599A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1104EED" wp14:editId="59B099EF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9AA6BC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1DEA" w14:textId="77777777" w:rsidR="0001599A" w:rsidRDefault="0001599A">
    <w:pPr>
      <w:pStyle w:val="Koptekst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399388EE" wp14:editId="6BF8D897">
              <wp:simplePos x="0" y="0"/>
              <wp:positionH relativeFrom="page">
                <wp:posOffset>377190</wp:posOffset>
              </wp:positionH>
              <wp:positionV relativeFrom="page">
                <wp:posOffset>-22860</wp:posOffset>
              </wp:positionV>
              <wp:extent cx="1889760" cy="10718800"/>
              <wp:effectExtent l="0" t="0" r="0" b="6350"/>
              <wp:wrapSquare wrapText="bothSides"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9760" cy="1071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93E44A" id="Rechthoek 1" o:spid="_x0000_s1026" style="position:absolute;margin-left:29.7pt;margin-top:-1.8pt;width:148.8pt;height:844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" filled="f" stroked="f" strokeweight="1pt">
              <v:textbox inset="0,0,0,0"/>
              <w10:wrap type="square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49A19A8" wp14:editId="66D72529">
          <wp:simplePos x="0" y="0"/>
          <wp:positionH relativeFrom="page">
            <wp:posOffset>0</wp:posOffset>
          </wp:positionH>
          <wp:positionV relativeFrom="page">
            <wp:posOffset>4540250</wp:posOffset>
          </wp:positionV>
          <wp:extent cx="2266315" cy="15113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elt briefhoofd-1-rgb-midden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315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6B97BA5" wp14:editId="74C95C67">
          <wp:simplePos x="0" y="0"/>
          <wp:positionH relativeFrom="page">
            <wp:posOffset>-62865</wp:posOffset>
          </wp:positionH>
          <wp:positionV relativeFrom="page">
            <wp:posOffset>-6350</wp:posOffset>
          </wp:positionV>
          <wp:extent cx="1303655" cy="66802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sselt briefhoofd-1-rgb-boven-400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B8C"/>
    <w:multiLevelType w:val="hybridMultilevel"/>
    <w:tmpl w:val="01127752"/>
    <w:lvl w:ilvl="0" w:tplc="3BBE651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11F61"/>
    <w:multiLevelType w:val="hybridMultilevel"/>
    <w:tmpl w:val="427E3E2E"/>
    <w:lvl w:ilvl="0" w:tplc="09987FB2"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0C2E"/>
    <w:multiLevelType w:val="hybridMultilevel"/>
    <w:tmpl w:val="03644C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7EE8"/>
    <w:multiLevelType w:val="hybridMultilevel"/>
    <w:tmpl w:val="09765EF4"/>
    <w:lvl w:ilvl="0" w:tplc="DB26E2EC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3808D3"/>
    <w:multiLevelType w:val="hybridMultilevel"/>
    <w:tmpl w:val="56F6B20E"/>
    <w:lvl w:ilvl="0" w:tplc="729AFA0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E10C3"/>
    <w:multiLevelType w:val="hybridMultilevel"/>
    <w:tmpl w:val="9726F882"/>
    <w:lvl w:ilvl="0" w:tplc="2D4ACA4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C8554EB"/>
    <w:multiLevelType w:val="hybridMultilevel"/>
    <w:tmpl w:val="283AB7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57211"/>
    <w:multiLevelType w:val="hybridMultilevel"/>
    <w:tmpl w:val="898AE8B8"/>
    <w:lvl w:ilvl="0" w:tplc="55D0A89A">
      <w:numFmt w:val="bullet"/>
      <w:lvlText w:val="-"/>
      <w:lvlJc w:val="left"/>
      <w:pPr>
        <w:ind w:left="1854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16F506C"/>
    <w:multiLevelType w:val="hybridMultilevel"/>
    <w:tmpl w:val="63D8F2C4"/>
    <w:lvl w:ilvl="0" w:tplc="6BF0512C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5009A0"/>
    <w:multiLevelType w:val="hybridMultilevel"/>
    <w:tmpl w:val="2C9CE17C"/>
    <w:lvl w:ilvl="0" w:tplc="AD4825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32446"/>
    <w:multiLevelType w:val="hybridMultilevel"/>
    <w:tmpl w:val="7240A132"/>
    <w:lvl w:ilvl="0" w:tplc="D38C1EBC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E93686"/>
    <w:multiLevelType w:val="hybridMultilevel"/>
    <w:tmpl w:val="40B81E32"/>
    <w:lvl w:ilvl="0" w:tplc="214E161A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6512231">
    <w:abstractNumId w:val="5"/>
  </w:num>
  <w:num w:numId="2" w16cid:durableId="516697512">
    <w:abstractNumId w:val="7"/>
  </w:num>
  <w:num w:numId="3" w16cid:durableId="1099446530">
    <w:abstractNumId w:val="6"/>
  </w:num>
  <w:num w:numId="4" w16cid:durableId="851070215">
    <w:abstractNumId w:val="0"/>
  </w:num>
  <w:num w:numId="5" w16cid:durableId="478227839">
    <w:abstractNumId w:val="10"/>
  </w:num>
  <w:num w:numId="6" w16cid:durableId="1733769818">
    <w:abstractNumId w:val="3"/>
  </w:num>
  <w:num w:numId="7" w16cid:durableId="92939637">
    <w:abstractNumId w:val="8"/>
  </w:num>
  <w:num w:numId="8" w16cid:durableId="223417900">
    <w:abstractNumId w:val="11"/>
  </w:num>
  <w:num w:numId="9" w16cid:durableId="1717965965">
    <w:abstractNumId w:val="4"/>
  </w:num>
  <w:num w:numId="10" w16cid:durableId="652372305">
    <w:abstractNumId w:val="2"/>
  </w:num>
  <w:num w:numId="11" w16cid:durableId="1358314208">
    <w:abstractNumId w:val="9"/>
  </w:num>
  <w:num w:numId="12" w16cid:durableId="714814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F2"/>
    <w:rsid w:val="000139C6"/>
    <w:rsid w:val="0001599A"/>
    <w:rsid w:val="00077DFA"/>
    <w:rsid w:val="00092AC1"/>
    <w:rsid w:val="000D3E72"/>
    <w:rsid w:val="00130EB5"/>
    <w:rsid w:val="00147536"/>
    <w:rsid w:val="001A04DC"/>
    <w:rsid w:val="001E67A3"/>
    <w:rsid w:val="00281234"/>
    <w:rsid w:val="002B19B7"/>
    <w:rsid w:val="002C4511"/>
    <w:rsid w:val="003A4B66"/>
    <w:rsid w:val="004006D2"/>
    <w:rsid w:val="004546AB"/>
    <w:rsid w:val="004D3762"/>
    <w:rsid w:val="004E1601"/>
    <w:rsid w:val="004F2708"/>
    <w:rsid w:val="00501B17"/>
    <w:rsid w:val="00506B23"/>
    <w:rsid w:val="00520F69"/>
    <w:rsid w:val="005322FB"/>
    <w:rsid w:val="00581724"/>
    <w:rsid w:val="005D1B5C"/>
    <w:rsid w:val="0061375A"/>
    <w:rsid w:val="00630AE4"/>
    <w:rsid w:val="006C0F35"/>
    <w:rsid w:val="006D0743"/>
    <w:rsid w:val="007629E8"/>
    <w:rsid w:val="00772AB6"/>
    <w:rsid w:val="007F0C2B"/>
    <w:rsid w:val="00851A9B"/>
    <w:rsid w:val="00885ADE"/>
    <w:rsid w:val="008C1FFB"/>
    <w:rsid w:val="00950D7D"/>
    <w:rsid w:val="009555F5"/>
    <w:rsid w:val="009667F2"/>
    <w:rsid w:val="0097541F"/>
    <w:rsid w:val="009D7AD6"/>
    <w:rsid w:val="009E3616"/>
    <w:rsid w:val="00AD25BC"/>
    <w:rsid w:val="00AE1482"/>
    <w:rsid w:val="00AE351E"/>
    <w:rsid w:val="00B03025"/>
    <w:rsid w:val="00BC4BCA"/>
    <w:rsid w:val="00BD07B6"/>
    <w:rsid w:val="00BD33F7"/>
    <w:rsid w:val="00C651F5"/>
    <w:rsid w:val="00C6640C"/>
    <w:rsid w:val="00CB64E2"/>
    <w:rsid w:val="00D102E5"/>
    <w:rsid w:val="00D64010"/>
    <w:rsid w:val="00DB343B"/>
    <w:rsid w:val="00DE42B4"/>
    <w:rsid w:val="00E27250"/>
    <w:rsid w:val="00E30A65"/>
    <w:rsid w:val="00EC7702"/>
    <w:rsid w:val="00F44BE2"/>
    <w:rsid w:val="00F97AE0"/>
    <w:rsid w:val="00FB5B0D"/>
    <w:rsid w:val="00FC5A2B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6493F"/>
  <w15:chartTrackingRefBased/>
  <w15:docId w15:val="{C2CCDAE0-6C9E-4171-8D76-1EC11E3D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TekstTitel">
    <w:name w:val="H Tekst Titel"/>
    <w:basedOn w:val="HTekstOnderwerp"/>
    <w:qFormat/>
    <w:rsid w:val="003A4B66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3A4B66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3A4B66"/>
    <w:rPr>
      <w:b/>
      <w:spacing w:val="4"/>
    </w:rPr>
  </w:style>
  <w:style w:type="paragraph" w:customStyle="1" w:styleId="HDocType">
    <w:name w:val="H Doc Type"/>
    <w:basedOn w:val="HTekst"/>
    <w:qFormat/>
    <w:rsid w:val="009555F5"/>
    <w:pPr>
      <w:spacing w:line="240" w:lineRule="auto"/>
    </w:pPr>
    <w:rPr>
      <w:rFonts w:ascii="Arial Black" w:hAnsi="Arial Black"/>
      <w:caps/>
      <w:spacing w:val="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es\OneDrive%20-%20Stad%20Hasselt\Bureaublad\Ontvangsten\2022_Aanvraag%20ontvangst%20vragenlijs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943e-f220-4f2e-b2e7-5d3050c80a21">
      <Value>2</Value>
      <Value>1</Value>
    </TaxCatchAll>
    <nbb890b9863c49ba81d28be47dbd20a7 xmlns="7dd1943e-f220-4f2e-b2e7-5d3050c80a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 en city marketing</TermName>
          <TermId xmlns="http://schemas.microsoft.com/office/infopath/2007/PartnerControls">4a179ee6-3af2-4373-ae7e-db15cbe282fe</TermId>
        </TermInfo>
      </Terms>
    </nbb890b9863c49ba81d28be47dbd20a7>
    <h536c1e8fcd443fab3afff12c3a12bd7 xmlns="7dd1943e-f220-4f2e-b2e7-5d3050c80a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 en promotie</TermName>
          <TermId xmlns="http://schemas.microsoft.com/office/infopath/2007/PartnerControls">4a383af8-be44-4600-af70-203b70bc917e</TermId>
        </TermInfo>
      </Terms>
    </h536c1e8fcd443fab3afff12c3a12bd7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Groep Hasselt" ma:contentTypeID="0x01010006DCA559AEA2F2438103A21B1DD59EFF00B43565E6257AC74AB65D0FCF6A85F47A" ma:contentTypeVersion="12" ma:contentTypeDescription="" ma:contentTypeScope="" ma:versionID="c612a3bece9027e693432b3bd4f13a22">
  <xsd:schema xmlns:xsd="http://www.w3.org/2001/XMLSchema" xmlns:xs="http://www.w3.org/2001/XMLSchema" xmlns:p="http://schemas.microsoft.com/office/2006/metadata/properties" xmlns:ns2="7dd1943e-f220-4f2e-b2e7-5d3050c80a21" targetNamespace="http://schemas.microsoft.com/office/2006/metadata/properties" ma:root="true" ma:fieldsID="ab9d49a582ae18d1e0972764703eeb7d" ns2:_="">
    <xsd:import namespace="7dd1943e-f220-4f2e-b2e7-5d3050c80a21"/>
    <xsd:element name="properties">
      <xsd:complexType>
        <xsd:sequence>
          <xsd:element name="documentManagement">
            <xsd:complexType>
              <xsd:all>
                <xsd:element ref="ns2:nbb890b9863c49ba81d28be47dbd20a7" minOccurs="0"/>
                <xsd:element ref="ns2:TaxCatchAll" minOccurs="0"/>
                <xsd:element ref="ns2:TaxCatchAllLabel" minOccurs="0"/>
                <xsd:element ref="ns2:h536c1e8fcd443fab3afff12c3a12b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943e-f220-4f2e-b2e7-5d3050c80a21" elementFormDefault="qualified">
    <xsd:import namespace="http://schemas.microsoft.com/office/2006/documentManagement/types"/>
    <xsd:import namespace="http://schemas.microsoft.com/office/infopath/2007/PartnerControls"/>
    <xsd:element name="nbb890b9863c49ba81d28be47dbd20a7" ma:index="8" nillable="true" ma:taxonomy="true" ma:internalName="nbb890b9863c49ba81d28be47dbd20a7" ma:taxonomyFieldName="Dienst" ma:displayName="Dienst" ma:default="1033;#Communicatie &amp; city marketing|4a179ee6-3af2-4373-ae7e-db15cbe282fe" ma:fieldId="{7bb890b9-863c-49ba-81d2-8be47dbd20a7}" ma:sspId="a4cc588e-51de-457b-ac62-909276202958" ma:termSetId="168a2b87-b838-4afa-b5a0-4ac9f538c0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516e060-71db-4b1c-b506-3aeac280294b}" ma:internalName="TaxCatchAll" ma:showField="CatchAllData" ma:web="76bb630b-fdb1-41be-94c7-2051bd316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516e060-71db-4b1c-b506-3aeac280294b}" ma:internalName="TaxCatchAllLabel" ma:readOnly="true" ma:showField="CatchAllDataLabel" ma:web="76bb630b-fdb1-41be-94c7-2051bd316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36c1e8fcd443fab3afff12c3a12bd7" ma:index="12" ma:taxonomy="true" ma:internalName="h536c1e8fcd443fab3afff12c3a12bd7" ma:taxonomyFieldName="Rubriek" ma:displayName="Rubriek" ma:default="" ma:fieldId="{1536c1e8-fcd4-43fa-b3af-ff12c3a12bd7}" ma:sspId="a4cc588e-51de-457b-ac62-909276202958" ma:termSetId="4f5fc614-a5b8-48d5-9f1b-d844f55bdc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4cc588e-51de-457b-ac62-909276202958" ContentTypeId="0x01010006DCA559AEA2F2438103A21B1DD59EFF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1E671-DE59-4C02-BA1C-CD9E4B6988FB}">
  <ds:schemaRefs>
    <ds:schemaRef ds:uri="http://schemas.microsoft.com/office/2006/metadata/properties"/>
    <ds:schemaRef ds:uri="http://schemas.microsoft.com/office/infopath/2007/PartnerControls"/>
    <ds:schemaRef ds:uri="7dd1943e-f220-4f2e-b2e7-5d3050c80a21"/>
  </ds:schemaRefs>
</ds:datastoreItem>
</file>

<file path=customXml/itemProps2.xml><?xml version="1.0" encoding="utf-8"?>
<ds:datastoreItem xmlns:ds="http://schemas.openxmlformats.org/officeDocument/2006/customXml" ds:itemID="{8E9F3E70-42DE-40B2-8F78-9DA4567E53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FB3FD4-A3AB-4694-BDE2-036D9E31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1943e-f220-4f2e-b2e7-5d3050c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A198C4-F019-40E7-91F1-05FAF2A542E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AE7A305-8378-45C6-91C3-D8DCB24C58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2022_Aanvraag ontvangst vragenlijst.dotx</Template>
  <TotalTime>1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bmaes</dc:creator>
  <cp:keywords/>
  <dc:description/>
  <cp:lastModifiedBy>Britta Maes</cp:lastModifiedBy>
  <cp:revision>1</cp:revision>
  <cp:lastPrinted>2022-07-05T13:45:00Z</cp:lastPrinted>
  <dcterms:created xsi:type="dcterms:W3CDTF">2022-07-05T13:50:00Z</dcterms:created>
  <dcterms:modified xsi:type="dcterms:W3CDTF">2022-07-05T13:51:00Z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-1899272280</vt:i4>
  </property>
  <property fmtid="{D5CDD505-2E9C-101B-9397-08002B2CF9AE}" pid="3" name="_NewReviewCycle">
    <vt:lpwstr/>
  </property>
  <property fmtid="{D5CDD505-2E9C-101B-9397-08002B2CF9AE}" pid="4" name="_EmailSubject">
    <vt:lpwstr>sjablonen huisstijl Groep Hasselt</vt:lpwstr>
  </property>
  <property fmtid="{D5CDD505-2E9C-101B-9397-08002B2CF9AE}" pid="5" name="_AuthorEmail">
    <vt:lpwstr>Bart.Derison@hasselt.be</vt:lpwstr>
  </property>
  <property fmtid="{D5CDD505-2E9C-101B-9397-08002B2CF9AE}" pid="6" name="_AuthorEmailDisplayName">
    <vt:lpwstr>Bart Derison</vt:lpwstr>
  </property>
  <property fmtid="{D5CDD505-2E9C-101B-9397-08002B2CF9AE}" pid="7" name="_ReviewingToolsShownOnce">
    <vt:lpwstr/>
  </property>
  <property fmtid="{D5CDD505-2E9C-101B-9397-08002B2CF9AE}" pid="8" name="ContentTypeId">
    <vt:lpwstr>0x01010006DCA559AEA2F2438103A21B1DD59EFF00B43565E6257AC74AB65D0FCF6A85F47A</vt:lpwstr>
  </property>
  <property fmtid="{D5CDD505-2E9C-101B-9397-08002B2CF9AE}" pid="9" name="Dienst">
    <vt:lpwstr>1;#Communicatie en city marketing|4a179ee6-3af2-4373-ae7e-db15cbe282fe</vt:lpwstr>
  </property>
  <property fmtid="{D5CDD505-2E9C-101B-9397-08002B2CF9AE}" pid="10" name="Rubriek">
    <vt:lpwstr>2;#Communicatie en promotie|4a383af8-be44-4600-af70-203b70bc917e</vt:lpwstr>
  </property>
</Properties>
</file>