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CB6C" w14:textId="37F84009" w:rsidR="00281234" w:rsidRDefault="008C0FB7" w:rsidP="004E1601">
      <w:pPr>
        <w:pStyle w:val="HTekst"/>
      </w:pPr>
      <w:r>
        <w:rPr>
          <w:noProof/>
        </w:rPr>
        <mc:AlternateContent>
          <mc:Choice Requires="wps">
            <w:drawing>
              <wp:inline distT="0" distB="0" distL="0" distR="0" wp14:anchorId="27B82BDD" wp14:editId="71DA348D">
                <wp:extent cx="3291840" cy="285750"/>
                <wp:effectExtent l="0" t="0" r="2286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85750"/>
                        </a:xfrm>
                        <a:prstGeom prst="rect">
                          <a:avLst/>
                        </a:prstGeom>
                        <a:noFill/>
                        <a:ln w="12700">
                          <a:solidFill>
                            <a:schemeClr val="tx1"/>
                          </a:solidFill>
                          <a:miter lim="800000"/>
                          <a:headEnd/>
                          <a:tailEnd/>
                        </a:ln>
                      </wps:spPr>
                      <wps:txbx>
                        <w:txbxContent>
                          <w:p w14:paraId="62F53A52" w14:textId="7380FF09" w:rsidR="009555F5" w:rsidRPr="003D5455" w:rsidRDefault="008C0FB7" w:rsidP="009D7AD6">
                            <w:pPr>
                              <w:pStyle w:val="HDocType"/>
                            </w:pPr>
                            <w:r w:rsidRPr="008C0FB7">
                              <w:t xml:space="preserve">Verklaring op eer voor </w:t>
                            </w:r>
                            <w:r w:rsidR="0053070B">
                              <w:t>opvraging van een plan</w:t>
                            </w:r>
                          </w:p>
                        </w:txbxContent>
                      </wps:txbx>
                      <wps:bodyPr rot="0" vert="horz" wrap="square" lIns="57600" tIns="57600" rIns="57600" bIns="57600" anchor="t" anchorCtr="0">
                        <a:noAutofit/>
                      </wps:bodyPr>
                    </wps:wsp>
                  </a:graphicData>
                </a:graphic>
              </wp:inline>
            </w:drawing>
          </mc:Choice>
          <mc:Fallback>
            <w:pict>
              <v:shapetype w14:anchorId="27B82BDD" id="_x0000_t202" coordsize="21600,21600" o:spt="202" path="m,l,21600r21600,l21600,xe">
                <v:stroke joinstyle="miter"/>
                <v:path gradientshapeok="t" o:connecttype="rect"/>
              </v:shapetype>
              <v:shape id="Tekstvak 2" o:spid="_x0000_s1026" type="#_x0000_t202" style="width:259.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" filled="f" strokecolor="black [3213]" strokeweight="1pt">
                <v:textbox inset="1.6mm,1.6mm,1.6mm,1.6mm">
                  <w:txbxContent>
                    <w:p w14:paraId="62F53A52" w14:textId="7380FF09" w:rsidR="009555F5" w:rsidRPr="003D5455" w:rsidRDefault="008C0FB7" w:rsidP="009D7AD6">
                      <w:pPr>
                        <w:pStyle w:val="HDocType"/>
                      </w:pPr>
                      <w:r w:rsidRPr="008C0FB7">
                        <w:t xml:space="preserve">Verklaring op eer voor </w:t>
                      </w:r>
                      <w:r w:rsidR="0053070B">
                        <w:t>opvraging van een plan</w:t>
                      </w:r>
                    </w:p>
                  </w:txbxContent>
                </v:textbox>
                <w10:anchorlock/>
              </v:shape>
            </w:pict>
          </mc:Fallback>
        </mc:AlternateContent>
      </w:r>
      <w:r w:rsidR="00173D25">
        <w:rPr>
          <w:noProof/>
        </w:rPr>
        <mc:AlternateContent>
          <mc:Choice Requires="wps">
            <w:drawing>
              <wp:anchor distT="0" distB="0" distL="0" distR="198120" simplePos="0" relativeHeight="251662336" behindDoc="0" locked="0" layoutInCell="1" allowOverlap="1" wp14:anchorId="1FABE54C" wp14:editId="549DEB90">
                <wp:simplePos x="0" y="0"/>
                <wp:positionH relativeFrom="page">
                  <wp:posOffset>381000</wp:posOffset>
                </wp:positionH>
                <wp:positionV relativeFrom="page">
                  <wp:posOffset>-107950</wp:posOffset>
                </wp:positionV>
                <wp:extent cx="1691640" cy="10864850"/>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1086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DC44" id="Rechthoek 11" o:spid="_x0000_s1026" style="position:absolute;margin-left:30pt;margin-top:-8.5pt;width:133.2pt;height:855.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" filled="f" stroked="f" strokeweight="1pt">
                <w10:wrap type="square" anchorx="page" anchory="page"/>
              </v:rect>
            </w:pict>
          </mc:Fallback>
        </mc:AlternateContent>
      </w:r>
    </w:p>
    <w:p w14:paraId="326E9805" w14:textId="77777777" w:rsidR="00A67A01" w:rsidRDefault="00A67A01"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1702D7EF" w14:textId="77777777" w:rsidR="00A67A01" w:rsidRDefault="00A67A01"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321A2D5A" w14:textId="57CAB807" w:rsidR="00F548DB" w:rsidRPr="0053070B" w:rsidRDefault="00F548DB"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rPr>
          <w:u w:val="single"/>
        </w:rPr>
      </w:pPr>
      <w:r>
        <w:t xml:space="preserve">Een digitale kopie van een bouwplan wordt enkel afgeleverd aan </w:t>
      </w:r>
      <w:r w:rsidR="0053070B">
        <w:t>een</w:t>
      </w:r>
      <w:r>
        <w:t xml:space="preserve"> eigenaar</w:t>
      </w:r>
      <w:r w:rsidR="00AD789A">
        <w:t xml:space="preserve"> of architect</w:t>
      </w:r>
      <w:r>
        <w:t xml:space="preserve"> van het</w:t>
      </w:r>
      <w:r w:rsidR="00AD789A">
        <w:t xml:space="preserve"> betreffend</w:t>
      </w:r>
      <w:r>
        <w:t xml:space="preserve"> perceel. Met dit formulier verklaart u op eer dat de bekomen digitale kopie van het bouwplan enkel zal aangewend worden voor privégebruik. </w:t>
      </w:r>
      <w:r w:rsidRPr="0053070B">
        <w:rPr>
          <w:u w:val="single"/>
        </w:rPr>
        <w:t>Vergeet niet uw bewijs van eigendom toe te voegen</w:t>
      </w:r>
      <w:r w:rsidR="0053070B">
        <w:rPr>
          <w:u w:val="single"/>
        </w:rPr>
        <w:t>.</w:t>
      </w:r>
    </w:p>
    <w:p w14:paraId="314AB48E" w14:textId="40E91059" w:rsidR="00F548DB" w:rsidRDefault="00F548DB"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48250112" w14:textId="77777777" w:rsidR="009E45DF" w:rsidRDefault="009E45DF"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19FD83C7" w14:textId="6E714258" w:rsidR="00F548DB" w:rsidRPr="00085679" w:rsidRDefault="00F548DB" w:rsidP="00085679">
      <w:pPr>
        <w:pStyle w:val="HTekst"/>
        <w:pBdr>
          <w:bottom w:val="single" w:sz="4" w:space="1" w:color="auto"/>
        </w:pBdr>
        <w:tabs>
          <w:tab w:val="clear" w:pos="595"/>
          <w:tab w:val="clear" w:pos="1191"/>
          <w:tab w:val="clear" w:pos="1786"/>
          <w:tab w:val="clear" w:pos="2381"/>
          <w:tab w:val="clear" w:pos="2977"/>
          <w:tab w:val="clear" w:pos="3572"/>
          <w:tab w:val="clear" w:pos="4167"/>
          <w:tab w:val="clear" w:pos="4763"/>
          <w:tab w:val="clear" w:pos="5358"/>
          <w:tab w:val="clear" w:pos="5954"/>
        </w:tabs>
        <w:ind w:left="1134"/>
        <w:rPr>
          <w:b/>
          <w:bCs/>
        </w:rPr>
      </w:pPr>
      <w:r w:rsidRPr="00085679">
        <w:rPr>
          <w:b/>
          <w:bCs/>
        </w:rPr>
        <w:t>De eigenaar</w:t>
      </w:r>
      <w:r w:rsidR="00AD789A">
        <w:rPr>
          <w:b/>
          <w:bCs/>
        </w:rPr>
        <w:t>/architect</w:t>
      </w:r>
    </w:p>
    <w:p w14:paraId="2DB53B1E" w14:textId="3EB61ED7" w:rsidR="00F548DB" w:rsidRDefault="00F548DB" w:rsidP="00085679">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134"/>
      </w:pPr>
      <w:r>
        <w:t>Naam</w:t>
      </w:r>
      <w:r w:rsidR="00C86263">
        <w:t>:</w:t>
      </w:r>
      <w:r>
        <w:tab/>
      </w:r>
      <w:r>
        <w:tab/>
      </w:r>
      <w:r>
        <w:tab/>
      </w:r>
      <w:r>
        <w:tab/>
        <w:t>voornaam</w:t>
      </w:r>
      <w:r w:rsidR="00C86263">
        <w:t>:</w:t>
      </w:r>
      <w:r>
        <w:t xml:space="preserve"> </w:t>
      </w:r>
    </w:p>
    <w:p w14:paraId="1CA9AEDD" w14:textId="34A5028D" w:rsidR="00F548DB" w:rsidRDefault="00C86263" w:rsidP="00085679">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134"/>
      </w:pPr>
      <w:r>
        <w:t>S</w:t>
      </w:r>
      <w:r w:rsidR="00F548DB">
        <w:t>traat</w:t>
      </w:r>
      <w:r>
        <w:t>:</w:t>
      </w:r>
      <w:r w:rsidR="00F548DB">
        <w:tab/>
      </w:r>
      <w:r w:rsidR="00F548DB">
        <w:tab/>
      </w:r>
      <w:r w:rsidR="00F548DB">
        <w:tab/>
      </w:r>
      <w:r w:rsidR="00F548DB">
        <w:tab/>
        <w:t>huisnummer</w:t>
      </w:r>
      <w:r>
        <w:t>:</w:t>
      </w:r>
      <w:r w:rsidR="00F548DB">
        <w:t xml:space="preserve"> </w:t>
      </w:r>
      <w:r w:rsidR="0053070B">
        <w:tab/>
      </w:r>
      <w:r w:rsidR="0053070B">
        <w:tab/>
        <w:t>bus:</w:t>
      </w:r>
    </w:p>
    <w:p w14:paraId="34A61A45" w14:textId="3EA70BAC" w:rsidR="00F548DB" w:rsidRDefault="00C86263" w:rsidP="00085679">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134"/>
      </w:pPr>
      <w:r>
        <w:t>P</w:t>
      </w:r>
      <w:r w:rsidR="00F548DB">
        <w:t>ostcode</w:t>
      </w:r>
      <w:r>
        <w:t>:</w:t>
      </w:r>
      <w:r w:rsidR="00F548DB">
        <w:tab/>
      </w:r>
      <w:r w:rsidR="00F548DB">
        <w:tab/>
      </w:r>
      <w:r w:rsidR="00F548DB">
        <w:tab/>
      </w:r>
      <w:r>
        <w:tab/>
      </w:r>
      <w:r w:rsidR="00F548DB">
        <w:t>gemeente</w:t>
      </w:r>
      <w:r>
        <w:t>:</w:t>
      </w:r>
      <w:r w:rsidR="00F548DB">
        <w:t xml:space="preserve"> </w:t>
      </w:r>
    </w:p>
    <w:p w14:paraId="634A9591" w14:textId="5BF12CC0" w:rsidR="00F548DB" w:rsidRDefault="00C86263" w:rsidP="00085679">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134"/>
      </w:pPr>
      <w:r>
        <w:t>E</w:t>
      </w:r>
      <w:r w:rsidR="00F548DB">
        <w:t xml:space="preserve">-mailadres: </w:t>
      </w:r>
    </w:p>
    <w:p w14:paraId="3677EE63" w14:textId="5FA47059" w:rsidR="00085679" w:rsidRPr="00AD789A" w:rsidRDefault="00AD789A" w:rsidP="00AD789A">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jc w:val="right"/>
        <w:rPr>
          <w:b/>
          <w:bCs/>
        </w:rPr>
      </w:pPr>
      <w:r w:rsidRPr="00AD789A">
        <w:rPr>
          <w:b/>
          <w:bCs/>
        </w:rPr>
        <w:t>(Verplicht in te vullen)</w:t>
      </w:r>
    </w:p>
    <w:p w14:paraId="6F147886" w14:textId="77777777" w:rsidR="00085679" w:rsidRDefault="00085679" w:rsidP="00085679">
      <w:pPr>
        <w:pStyle w:val="HTekst"/>
        <w:pBdr>
          <w:bottom w:val="single" w:sz="4" w:space="1" w:color="auto"/>
        </w:pBdr>
        <w:tabs>
          <w:tab w:val="clear" w:pos="595"/>
          <w:tab w:val="clear" w:pos="1191"/>
          <w:tab w:val="clear" w:pos="1786"/>
          <w:tab w:val="clear" w:pos="2381"/>
          <w:tab w:val="clear" w:pos="2977"/>
          <w:tab w:val="clear" w:pos="3572"/>
          <w:tab w:val="clear" w:pos="4167"/>
          <w:tab w:val="clear" w:pos="4763"/>
          <w:tab w:val="clear" w:pos="5358"/>
          <w:tab w:val="clear" w:pos="5954"/>
        </w:tabs>
        <w:ind w:left="1134"/>
        <w:rPr>
          <w:b/>
          <w:bCs/>
        </w:rPr>
      </w:pPr>
    </w:p>
    <w:p w14:paraId="3F58C6F9" w14:textId="32011878" w:rsidR="00F548DB" w:rsidRPr="00085679" w:rsidRDefault="00F548DB" w:rsidP="00085679">
      <w:pPr>
        <w:pStyle w:val="HTekst"/>
        <w:pBdr>
          <w:bottom w:val="single" w:sz="4" w:space="1" w:color="auto"/>
        </w:pBdr>
        <w:tabs>
          <w:tab w:val="clear" w:pos="595"/>
          <w:tab w:val="clear" w:pos="1191"/>
          <w:tab w:val="clear" w:pos="1786"/>
          <w:tab w:val="clear" w:pos="2381"/>
          <w:tab w:val="clear" w:pos="2977"/>
          <w:tab w:val="clear" w:pos="3572"/>
          <w:tab w:val="clear" w:pos="4167"/>
          <w:tab w:val="clear" w:pos="4763"/>
          <w:tab w:val="clear" w:pos="5358"/>
          <w:tab w:val="clear" w:pos="5954"/>
        </w:tabs>
        <w:ind w:left="1134"/>
        <w:rPr>
          <w:b/>
          <w:bCs/>
        </w:rPr>
      </w:pPr>
      <w:r w:rsidRPr="00085679">
        <w:rPr>
          <w:b/>
          <w:bCs/>
        </w:rPr>
        <w:t>Toegevoegd bewijsstuk van eigendom</w:t>
      </w:r>
    </w:p>
    <w:p w14:paraId="4BD61C7E" w14:textId="77777777" w:rsidR="00F548DB" w:rsidRDefault="00F548DB" w:rsidP="00085679">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134"/>
      </w:pPr>
      <w:r>
        <w:t>Verplicht bij te voegen</w:t>
      </w:r>
    </w:p>
    <w:p w14:paraId="700FE609" w14:textId="3751A828" w:rsidR="00F548DB" w:rsidRDefault="00AD789A" w:rsidP="00C86263">
      <w:pPr>
        <w:pStyle w:val="HTekst"/>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pPr>
      <w:r>
        <w:t>Ondertekende k</w:t>
      </w:r>
      <w:r w:rsidR="00F548DB">
        <w:t>opie van de eigendomsakte</w:t>
      </w:r>
    </w:p>
    <w:p w14:paraId="2CF8E66D" w14:textId="0A7441C0" w:rsidR="00F548DB" w:rsidRDefault="00AD789A" w:rsidP="00C86263">
      <w:pPr>
        <w:pStyle w:val="HTekst"/>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pPr>
      <w:r>
        <w:t xml:space="preserve">Uittreksel uit </w:t>
      </w:r>
      <w:proofErr w:type="spellStart"/>
      <w:r>
        <w:t>MyMinFin</w:t>
      </w:r>
      <w:proofErr w:type="spellEnd"/>
    </w:p>
    <w:p w14:paraId="63ACA083" w14:textId="0A0B29F3" w:rsidR="00F548DB" w:rsidRDefault="00F548DB" w:rsidP="00C86263">
      <w:pPr>
        <w:pStyle w:val="HTekst"/>
        <w:numPr>
          <w:ilvl w:val="0"/>
          <w:numId w:val="1"/>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pPr>
      <w:r>
        <w:t>Andere</w:t>
      </w:r>
      <w:r w:rsidR="0053070B">
        <w:t>:</w:t>
      </w:r>
      <w:r>
        <w:t xml:space="preserve"> ……………………………………….............................................</w:t>
      </w:r>
    </w:p>
    <w:p w14:paraId="7096B547" w14:textId="77777777" w:rsidR="00F548DB" w:rsidRDefault="00F548DB"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3B76249B" w14:textId="77777777" w:rsidR="00085679" w:rsidRDefault="00085679"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60B55004" w14:textId="7F60B113" w:rsidR="00F548DB" w:rsidRPr="00085679" w:rsidRDefault="00F548DB" w:rsidP="00085679">
      <w:pPr>
        <w:pStyle w:val="HTekst"/>
        <w:pBdr>
          <w:bottom w:val="single" w:sz="4" w:space="1" w:color="auto"/>
        </w:pBdr>
        <w:tabs>
          <w:tab w:val="clear" w:pos="595"/>
          <w:tab w:val="clear" w:pos="1191"/>
          <w:tab w:val="clear" w:pos="1786"/>
          <w:tab w:val="clear" w:pos="2381"/>
          <w:tab w:val="clear" w:pos="2977"/>
          <w:tab w:val="clear" w:pos="3572"/>
          <w:tab w:val="clear" w:pos="4167"/>
          <w:tab w:val="clear" w:pos="4763"/>
          <w:tab w:val="clear" w:pos="5358"/>
          <w:tab w:val="clear" w:pos="5954"/>
        </w:tabs>
        <w:ind w:left="1134"/>
        <w:rPr>
          <w:b/>
          <w:bCs/>
        </w:rPr>
      </w:pPr>
      <w:r w:rsidRPr="00085679">
        <w:rPr>
          <w:b/>
          <w:bCs/>
        </w:rPr>
        <w:t>Voor welk pand vraagt u het plan aan?</w:t>
      </w:r>
    </w:p>
    <w:p w14:paraId="61779980" w14:textId="46CCAA10" w:rsidR="00C86263" w:rsidRDefault="00C86263" w:rsidP="00C86263">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134"/>
      </w:pPr>
      <w:r>
        <w:t>Straat:</w:t>
      </w:r>
      <w:r>
        <w:tab/>
      </w:r>
      <w:r>
        <w:tab/>
      </w:r>
      <w:r>
        <w:tab/>
      </w:r>
      <w:r>
        <w:tab/>
        <w:t xml:space="preserve">huisnummer: </w:t>
      </w:r>
      <w:r w:rsidR="00AD789A">
        <w:tab/>
      </w:r>
      <w:r w:rsidR="0053070B">
        <w:tab/>
      </w:r>
      <w:r w:rsidR="00AD789A">
        <w:t xml:space="preserve">bus: </w:t>
      </w:r>
    </w:p>
    <w:p w14:paraId="4448ABF3" w14:textId="77777777" w:rsidR="00C86263" w:rsidRDefault="00C86263" w:rsidP="00C86263">
      <w:pPr>
        <w:pStyle w:val="HTekst"/>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134"/>
      </w:pPr>
      <w:r>
        <w:t>Postcode:</w:t>
      </w:r>
      <w:r>
        <w:tab/>
      </w:r>
      <w:r>
        <w:tab/>
      </w:r>
      <w:r>
        <w:tab/>
      </w:r>
      <w:r>
        <w:tab/>
        <w:t xml:space="preserve">gemeente: </w:t>
      </w:r>
    </w:p>
    <w:p w14:paraId="5ACF1CC4" w14:textId="4EA6E81B" w:rsidR="00F548DB" w:rsidRDefault="00F548DB"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7423221B" w14:textId="77777777" w:rsidR="009E45DF" w:rsidRDefault="009E45DF"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p>
    <w:p w14:paraId="568F62A5" w14:textId="77777777" w:rsidR="00F548DB" w:rsidRPr="00085679" w:rsidRDefault="00F548DB" w:rsidP="00085679">
      <w:pPr>
        <w:pStyle w:val="HTekst"/>
        <w:pBdr>
          <w:bottom w:val="single" w:sz="4" w:space="1" w:color="auto"/>
        </w:pBdr>
        <w:tabs>
          <w:tab w:val="clear" w:pos="595"/>
          <w:tab w:val="clear" w:pos="1191"/>
          <w:tab w:val="clear" w:pos="1786"/>
          <w:tab w:val="clear" w:pos="2381"/>
          <w:tab w:val="clear" w:pos="2977"/>
          <w:tab w:val="clear" w:pos="3572"/>
          <w:tab w:val="clear" w:pos="4167"/>
          <w:tab w:val="clear" w:pos="4763"/>
          <w:tab w:val="clear" w:pos="5358"/>
          <w:tab w:val="clear" w:pos="5954"/>
        </w:tabs>
        <w:ind w:left="1134"/>
        <w:rPr>
          <w:b/>
          <w:bCs/>
        </w:rPr>
      </w:pPr>
      <w:r w:rsidRPr="00085679">
        <w:rPr>
          <w:b/>
          <w:bCs/>
        </w:rPr>
        <w:t>Ondertekening</w:t>
      </w:r>
    </w:p>
    <w:p w14:paraId="55C82CCE" w14:textId="1628794E" w:rsidR="00F548DB" w:rsidRDefault="00F548DB" w:rsidP="00C86263">
      <w:pPr>
        <w:pStyle w:val="HTekst"/>
        <w:numPr>
          <w:ilvl w:val="0"/>
          <w:numId w:val="5"/>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491" w:hanging="357"/>
      </w:pPr>
      <w:r>
        <w:t>Ik weet dat ik de Belgische wet op het auteursrecht overtreed wanneer ik deze reproductie doorgeef aan derden zoals aannemers, architecten, immobiliënkantoren of andere personen die een commercieel of economisch belang hebben bij dit pand.</w:t>
      </w:r>
    </w:p>
    <w:p w14:paraId="7B6BC502" w14:textId="267CADF2" w:rsidR="00F548DB" w:rsidRDefault="00F548DB" w:rsidP="00C86263">
      <w:pPr>
        <w:pStyle w:val="HTekst"/>
        <w:numPr>
          <w:ilvl w:val="0"/>
          <w:numId w:val="5"/>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76" w:lineRule="auto"/>
        <w:ind w:left="1491" w:hanging="357"/>
      </w:pPr>
      <w:r>
        <w:t>Ik verklaar hierbij dat ik eigenaar</w:t>
      </w:r>
      <w:r w:rsidR="00AD789A">
        <w:t>/architect</w:t>
      </w:r>
      <w:r>
        <w:t xml:space="preserve"> ben van het hierboven vernoemd pand en dat ik de bekomen kopie van het plan enkel voor privégebruik zal aanwenden.</w:t>
      </w:r>
    </w:p>
    <w:p w14:paraId="08CCF359" w14:textId="7071C653" w:rsidR="003A4B66" w:rsidRDefault="00F548DB" w:rsidP="00F548DB">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pPr>
      <w:r>
        <w:tab/>
      </w:r>
    </w:p>
    <w:p w14:paraId="39A05AEC" w14:textId="2C0C6D0A" w:rsidR="003A4B66" w:rsidRDefault="003A4B66" w:rsidP="003A4B66">
      <w:pPr>
        <w:pStyle w:val="HTekst"/>
      </w:pPr>
    </w:p>
    <w:p w14:paraId="73BFD53F" w14:textId="03E3455F" w:rsidR="009E45DF" w:rsidRDefault="009E45DF" w:rsidP="003A4B66">
      <w:pPr>
        <w:pStyle w:val="HTekst"/>
      </w:pPr>
      <w:r w:rsidRPr="00637E81">
        <w:rPr>
          <w:rFonts w:ascii="Arial" w:hAnsi="Arial" w:cs="Arial"/>
        </w:rPr>
        <w:t>Datum</w:t>
      </w:r>
      <w:r>
        <w:rPr>
          <w:rFonts w:ascii="Arial" w:hAnsi="Arial" w:cs="Arial"/>
        </w:rPr>
        <w:t>:</w:t>
      </w:r>
      <w:r>
        <w:rPr>
          <w:rFonts w:ascii="Arial" w:hAnsi="Arial" w:cs="Arial"/>
        </w:rPr>
        <w:tab/>
      </w:r>
      <w:r>
        <w:rPr>
          <w:rFonts w:ascii="Arial" w:hAnsi="Arial" w:cs="Arial"/>
        </w:rPr>
        <w:tab/>
      </w:r>
      <w:r>
        <w:rPr>
          <w:rFonts w:ascii="Arial" w:hAnsi="Arial" w:cs="Arial"/>
        </w:rPr>
        <w:tab/>
      </w:r>
      <w:r w:rsidRPr="00637E81">
        <w:rPr>
          <w:rFonts w:ascii="Arial" w:hAnsi="Arial" w:cs="Arial"/>
        </w:rPr>
        <w:tab/>
        <w:t>Handtekening aanvrager</w:t>
      </w:r>
      <w:r>
        <w:rPr>
          <w:rFonts w:ascii="Arial" w:hAnsi="Arial" w:cs="Arial"/>
        </w:rPr>
        <w:t>:</w:t>
      </w:r>
    </w:p>
    <w:p w14:paraId="57CCF569" w14:textId="77777777" w:rsidR="003A4B66" w:rsidRDefault="003A4B66" w:rsidP="003A4B66">
      <w:pPr>
        <w:pStyle w:val="HTekst"/>
      </w:pPr>
    </w:p>
    <w:p w14:paraId="6CEFA9A3"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414BD304"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14EB2396"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1BC0F0E2" w14:textId="77777777" w:rsidR="00DB343B" w:rsidRDefault="00DB343B" w:rsidP="009D7AD6">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p>
    <w:p w14:paraId="00A0460C" w14:textId="48E259C6" w:rsidR="00581724" w:rsidRPr="0061375A" w:rsidRDefault="00F548DB" w:rsidP="00F548DB">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pPr>
      <w:r>
        <w:rPr>
          <w:noProof/>
        </w:rPr>
        <mc:AlternateContent>
          <mc:Choice Requires="wps">
            <w:drawing>
              <wp:anchor distT="0" distB="0" distL="0" distR="198120" simplePos="0" relativeHeight="251666432" behindDoc="1" locked="0" layoutInCell="1" allowOverlap="1" wp14:anchorId="09BB2A90" wp14:editId="4EB2ED69">
                <wp:simplePos x="0" y="0"/>
                <wp:positionH relativeFrom="page">
                  <wp:posOffset>391795</wp:posOffset>
                </wp:positionH>
                <wp:positionV relativeFrom="page">
                  <wp:posOffset>7947025</wp:posOffset>
                </wp:positionV>
                <wp:extent cx="1691640" cy="2400935"/>
                <wp:effectExtent l="0" t="0" r="381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400935"/>
                        </a:xfrm>
                        <a:prstGeom prst="rect">
                          <a:avLst/>
                        </a:prstGeom>
                        <a:solidFill>
                          <a:srgbClr val="FFFFFF"/>
                        </a:solidFill>
                        <a:ln w="9525">
                          <a:noFill/>
                          <a:miter lim="800000"/>
                          <a:headEnd/>
                          <a:tailEnd/>
                        </a:ln>
                      </wps:spPr>
                      <wps:txbx>
                        <w:txbxContent>
                          <w:p w14:paraId="369B07B5" w14:textId="77777777" w:rsidR="009555F5" w:rsidRDefault="009555F5" w:rsidP="009555F5">
                            <w:pPr>
                              <w:pStyle w:val="HRefTitel"/>
                            </w:pPr>
                            <w:r>
                              <w:t>contact</w:t>
                            </w:r>
                          </w:p>
                          <w:p w14:paraId="3F5471F5" w14:textId="434BC614" w:rsidR="004743C8" w:rsidRDefault="004743C8" w:rsidP="004743C8">
                            <w:pPr>
                              <w:pStyle w:val="HRefTekst"/>
                            </w:pPr>
                            <w:r>
                              <w:t>Dienst Ruimtelijke ordening Vergunningen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9BB2A90" id="_x0000_s1027" type="#_x0000_t202" style="position:absolute;left:0;text-align:left;margin-left:30.85pt;margin-top:625.75pt;width:133.2pt;height:189.05pt;z-index:-251650048;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" stroked="f">
                <v:textbox inset="0,0,0,0">
                  <w:txbxContent>
                    <w:p w14:paraId="369B07B5" w14:textId="77777777" w:rsidR="009555F5" w:rsidRDefault="009555F5" w:rsidP="009555F5">
                      <w:pPr>
                        <w:pStyle w:val="HRefTitel"/>
                      </w:pPr>
                      <w:proofErr w:type="gramStart"/>
                      <w:r>
                        <w:t>contact</w:t>
                      </w:r>
                      <w:proofErr w:type="gramEnd"/>
                    </w:p>
                    <w:p w14:paraId="3F5471F5" w14:textId="434BC614" w:rsidR="004743C8" w:rsidRDefault="004743C8" w:rsidP="004743C8">
                      <w:pPr>
                        <w:pStyle w:val="HRefTekst"/>
                      </w:pPr>
                      <w:r>
                        <w:t>Dienst Ruimtelijke ordening Vergunningen</w:t>
                      </w:r>
                    </w:p>
                  </w:txbxContent>
                </v:textbox>
                <w10:wrap type="square" anchorx="page" anchory="page"/>
              </v:shape>
            </w:pict>
          </mc:Fallback>
        </mc:AlternateContent>
      </w:r>
      <w:r w:rsidR="0061375A">
        <w:tab/>
      </w:r>
      <w:r w:rsidR="0061375A">
        <w:tab/>
      </w:r>
      <w:r w:rsidR="0061375A">
        <w:tab/>
      </w:r>
      <w:r w:rsidR="0061375A">
        <w:tab/>
      </w:r>
    </w:p>
    <w:sectPr w:rsidR="00581724" w:rsidRPr="0061375A" w:rsidSect="007629E8">
      <w:headerReference w:type="default" r:id="rId11"/>
      <w:footerReference w:type="default" r:id="rId12"/>
      <w:headerReference w:type="first" r:id="rId13"/>
      <w:footerReference w:type="first" r:id="rId14"/>
      <w:pgSz w:w="11906" w:h="16838" w:code="9"/>
      <w:pgMar w:top="1786" w:right="595" w:bottom="1134" w:left="2381"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9289" w14:textId="77777777" w:rsidR="008C0FB7" w:rsidRDefault="008C0FB7" w:rsidP="0097541F">
      <w:pPr>
        <w:spacing w:line="240" w:lineRule="auto"/>
      </w:pPr>
      <w:r>
        <w:separator/>
      </w:r>
    </w:p>
  </w:endnote>
  <w:endnote w:type="continuationSeparator" w:id="0">
    <w:p w14:paraId="3E05BE59" w14:textId="77777777" w:rsidR="008C0FB7" w:rsidRDefault="008C0FB7"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3BE042AE-3EDE-47DB-9A9F-C6271E4B4C4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30FC" w14:textId="77777777" w:rsidR="004006D2" w:rsidRDefault="004006D2">
    <w:pPr>
      <w:pStyle w:val="Voettekst"/>
    </w:pPr>
    <w:r>
      <w:rPr>
        <w:noProof/>
      </w:rPr>
      <mc:AlternateContent>
        <mc:Choice Requires="wps">
          <w:drawing>
            <wp:anchor distT="45720" distB="45720" distL="114300" distR="114300" simplePos="0" relativeHeight="251666432" behindDoc="0" locked="0" layoutInCell="1" allowOverlap="1" wp14:anchorId="0B29AFE0" wp14:editId="594CEC9B">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14:paraId="47E6C8E2" w14:textId="77777777"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fldSimple w:instr=" NUMPAGES  \* Arabic  \* MERGEFORMAT ">
                            <w:r w:rsidR="00DB343B">
                              <w:rPr>
                                <w:noProof/>
                              </w:rPr>
                              <w:t>2</w:t>
                            </w:r>
                          </w:fldSimple>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B29AFE0"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" filled="f" stroked="f">
              <v:textbox inset="0,0,0,0">
                <w:txbxContent>
                  <w:p w14:paraId="47E6C8E2" w14:textId="77777777"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fldSimple w:instr=" NUMPAGES  \* Arabic  \* MERGEFORMAT ">
                      <w:r w:rsidR="00DB343B">
                        <w:rPr>
                          <w:noProof/>
                        </w:rPr>
                        <w:t>2</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8A67" w14:textId="77777777" w:rsidR="004006D2" w:rsidRDefault="006C0F35" w:rsidP="00C6640C">
    <w:pPr>
      <w:pStyle w:val="Voettekst"/>
      <w:tabs>
        <w:tab w:val="clear" w:pos="595"/>
        <w:tab w:val="left" w:pos="1276"/>
      </w:tabs>
    </w:pPr>
    <w:r>
      <w:rPr>
        <w:noProof/>
      </w:rPr>
      <w:drawing>
        <wp:anchor distT="0" distB="0" distL="114300" distR="114300" simplePos="0" relativeHeight="251660288" behindDoc="1" locked="0" layoutInCell="1" allowOverlap="1" wp14:anchorId="3B631AB1" wp14:editId="6403C7CC">
          <wp:simplePos x="0" y="0"/>
          <wp:positionH relativeFrom="page">
            <wp:posOffset>176431</wp:posOffset>
          </wp:positionH>
          <wp:positionV relativeFrom="page">
            <wp:posOffset>10172700</wp:posOffset>
          </wp:positionV>
          <wp:extent cx="4728390" cy="52132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selt briefhoofd-1-rgb-onder-400.wmf"/>
                  <pic:cNvPicPr/>
                </pic:nvPicPr>
                <pic:blipFill>
                  <a:blip r:embed="rId1">
                    <a:extLst>
                      <a:ext uri="{28A0092B-C50C-407E-A947-70E740481C1C}">
                        <a14:useLocalDpi xmlns:a14="http://schemas.microsoft.com/office/drawing/2010/main" val="0"/>
                      </a:ext>
                    </a:extLst>
                  </a:blip>
                  <a:stretch>
                    <a:fillRect/>
                  </a:stretch>
                </pic:blipFill>
                <pic:spPr>
                  <a:xfrm>
                    <a:off x="0" y="0"/>
                    <a:ext cx="4728390" cy="521322"/>
                  </a:xfrm>
                  <a:prstGeom prst="rect">
                    <a:avLst/>
                  </a:prstGeom>
                </pic:spPr>
              </pic:pic>
            </a:graphicData>
          </a:graphic>
          <wp14:sizeRelH relativeFrom="margin">
            <wp14:pctWidth>0</wp14:pctWidth>
          </wp14:sizeRelH>
          <wp14:sizeRelV relativeFrom="margin">
            <wp14:pctHeight>0</wp14:pctHeight>
          </wp14:sizeRelV>
        </wp:anchor>
      </w:drawing>
    </w:r>
    <w:r w:rsidR="004006D2">
      <w:rPr>
        <w:noProof/>
      </w:rPr>
      <mc:AlternateContent>
        <mc:Choice Requires="wps">
          <w:drawing>
            <wp:anchor distT="0" distB="0" distL="114300" distR="114300" simplePos="0" relativeHeight="251662336" behindDoc="1" locked="0" layoutInCell="1" allowOverlap="1" wp14:anchorId="0014D29A" wp14:editId="39E00A3B">
              <wp:simplePos x="0" y="0"/>
              <wp:positionH relativeFrom="page">
                <wp:posOffset>407035</wp:posOffset>
              </wp:positionH>
              <wp:positionV relativeFrom="page">
                <wp:posOffset>6049010</wp:posOffset>
              </wp:positionV>
              <wp:extent cx="0" cy="1890000"/>
              <wp:effectExtent l="19050" t="0" r="38100" b="53340"/>
              <wp:wrapNone/>
              <wp:docPr id="7" name="Rechte verbindingslijn 7"/>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50CFED" id="Rechte verbindingslijn 7" o:spid="_x0000_s1026" style="position:absolute;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AstrBN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239D" w14:textId="77777777" w:rsidR="008C0FB7" w:rsidRDefault="008C0FB7" w:rsidP="0097541F">
      <w:pPr>
        <w:spacing w:line="240" w:lineRule="auto"/>
      </w:pPr>
      <w:r>
        <w:separator/>
      </w:r>
    </w:p>
  </w:footnote>
  <w:footnote w:type="continuationSeparator" w:id="0">
    <w:p w14:paraId="3879D2BD" w14:textId="77777777" w:rsidR="008C0FB7" w:rsidRDefault="008C0FB7"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2F16" w14:textId="77777777" w:rsidR="004006D2" w:rsidRDefault="004006D2">
    <w:pPr>
      <w:pStyle w:val="Koptekst"/>
    </w:pPr>
    <w:r>
      <w:rPr>
        <w:noProof/>
      </w:rPr>
      <mc:AlternateContent>
        <mc:Choice Requires="wps">
          <w:drawing>
            <wp:anchor distT="0" distB="0" distL="114300" distR="114300" simplePos="0" relativeHeight="251664384" behindDoc="1" locked="0" layoutInCell="1" allowOverlap="1" wp14:anchorId="2065560D" wp14:editId="6AA305FD">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28B96D"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13F6" w14:textId="77777777" w:rsidR="004006D2" w:rsidRDefault="00F44BE2">
    <w:pPr>
      <w:pStyle w:val="Koptekst"/>
    </w:pPr>
    <w:r>
      <w:rPr>
        <w:noProof/>
      </w:rPr>
      <w:drawing>
        <wp:anchor distT="0" distB="0" distL="114300" distR="114300" simplePos="0" relativeHeight="251659264" behindDoc="1" locked="0" layoutInCell="1" allowOverlap="1" wp14:anchorId="771DD40A" wp14:editId="4E5C8CC0">
          <wp:simplePos x="0" y="0"/>
          <wp:positionH relativeFrom="page">
            <wp:posOffset>0</wp:posOffset>
          </wp:positionH>
          <wp:positionV relativeFrom="page">
            <wp:posOffset>4540250</wp:posOffset>
          </wp:positionV>
          <wp:extent cx="2266315" cy="15113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2266315" cy="1511300"/>
                  </a:xfrm>
                  <a:prstGeom prst="rect">
                    <a:avLst/>
                  </a:prstGeom>
                </pic:spPr>
              </pic:pic>
            </a:graphicData>
          </a:graphic>
          <wp14:sizeRelH relativeFrom="margin">
            <wp14:pctWidth>0</wp14:pctWidth>
          </wp14:sizeRelH>
          <wp14:sizeRelV relativeFrom="margin">
            <wp14:pctHeight>0</wp14:pctHeight>
          </wp14:sizeRelV>
        </wp:anchor>
      </w:drawing>
    </w:r>
    <w:r w:rsidR="0061375A">
      <w:rPr>
        <w:noProof/>
      </w:rPr>
      <w:drawing>
        <wp:anchor distT="0" distB="0" distL="114300" distR="114300" simplePos="0" relativeHeight="251668480" behindDoc="1" locked="0" layoutInCell="1" allowOverlap="1" wp14:anchorId="4F908B2C" wp14:editId="773806A0">
          <wp:simplePos x="0" y="0"/>
          <wp:positionH relativeFrom="page">
            <wp:posOffset>-62865</wp:posOffset>
          </wp:positionH>
          <wp:positionV relativeFrom="page">
            <wp:posOffset>-6350</wp:posOffset>
          </wp:positionV>
          <wp:extent cx="1303655" cy="668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30365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7C3B"/>
    <w:multiLevelType w:val="hybridMultilevel"/>
    <w:tmpl w:val="73FC003E"/>
    <w:lvl w:ilvl="0" w:tplc="F6FCE988">
      <w:start w:val="1"/>
      <w:numFmt w:val="bullet"/>
      <w:lvlText w:val="□"/>
      <w:lvlJc w:val="left"/>
      <w:pPr>
        <w:ind w:left="1854" w:hanging="360"/>
      </w:pPr>
      <w:rPr>
        <w:rFonts w:ascii="Courier New" w:hAnsi="Courier New"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 w15:restartNumberingAfterBreak="0">
    <w:nsid w:val="1EBF31CE"/>
    <w:multiLevelType w:val="hybridMultilevel"/>
    <w:tmpl w:val="C8B8BCC8"/>
    <w:lvl w:ilvl="0" w:tplc="A20070EE">
      <w:numFmt w:val="bullet"/>
      <w:lvlText w:val=""/>
      <w:lvlJc w:val="left"/>
      <w:pPr>
        <w:ind w:left="1494" w:hanging="360"/>
      </w:pPr>
      <w:rPr>
        <w:rFonts w:ascii="Symbol" w:eastAsiaTheme="minorHAnsi" w:hAnsi="Symbol"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 w15:restartNumberingAfterBreak="0">
    <w:nsid w:val="29C223E3"/>
    <w:multiLevelType w:val="hybridMultilevel"/>
    <w:tmpl w:val="89120A30"/>
    <w:lvl w:ilvl="0" w:tplc="A20070EE">
      <w:numFmt w:val="bullet"/>
      <w:lvlText w:val=""/>
      <w:lvlJc w:val="left"/>
      <w:pPr>
        <w:ind w:left="1494" w:hanging="360"/>
      </w:pPr>
      <w:rPr>
        <w:rFonts w:ascii="Symbol" w:eastAsiaTheme="minorHAnsi" w:hAnsi="Symbol"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 w15:restartNumberingAfterBreak="0">
    <w:nsid w:val="32F9258C"/>
    <w:multiLevelType w:val="hybridMultilevel"/>
    <w:tmpl w:val="58B4439C"/>
    <w:lvl w:ilvl="0" w:tplc="A20070EE">
      <w:numFmt w:val="bullet"/>
      <w:lvlText w:val=""/>
      <w:lvlJc w:val="left"/>
      <w:pPr>
        <w:ind w:left="2628" w:hanging="360"/>
      </w:pPr>
      <w:rPr>
        <w:rFonts w:ascii="Symbol" w:eastAsiaTheme="minorHAnsi" w:hAnsi="Symbol" w:cstheme="minorBidi"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 w15:restartNumberingAfterBreak="0">
    <w:nsid w:val="440A7A6A"/>
    <w:multiLevelType w:val="hybridMultilevel"/>
    <w:tmpl w:val="0C22F888"/>
    <w:lvl w:ilvl="0" w:tplc="F6FCE988">
      <w:start w:val="1"/>
      <w:numFmt w:val="bullet"/>
      <w:lvlText w:val="□"/>
      <w:lvlJc w:val="left"/>
      <w:pPr>
        <w:ind w:left="1494" w:hanging="360"/>
      </w:pPr>
      <w:rPr>
        <w:rFonts w:ascii="Courier New" w:hAnsi="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embedTrueTypeFonts/>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B7"/>
    <w:rsid w:val="000139C6"/>
    <w:rsid w:val="00077DFA"/>
    <w:rsid w:val="00085679"/>
    <w:rsid w:val="00092AC1"/>
    <w:rsid w:val="000D3E72"/>
    <w:rsid w:val="001100AF"/>
    <w:rsid w:val="00130EB5"/>
    <w:rsid w:val="00147536"/>
    <w:rsid w:val="00173D25"/>
    <w:rsid w:val="001A04DC"/>
    <w:rsid w:val="001E67A3"/>
    <w:rsid w:val="00281234"/>
    <w:rsid w:val="002B19B7"/>
    <w:rsid w:val="003A4B66"/>
    <w:rsid w:val="004006D2"/>
    <w:rsid w:val="00445448"/>
    <w:rsid w:val="004546AB"/>
    <w:rsid w:val="004743C8"/>
    <w:rsid w:val="004E1601"/>
    <w:rsid w:val="004F2708"/>
    <w:rsid w:val="00501B17"/>
    <w:rsid w:val="00506B23"/>
    <w:rsid w:val="00520F69"/>
    <w:rsid w:val="0053070B"/>
    <w:rsid w:val="005322FB"/>
    <w:rsid w:val="00581724"/>
    <w:rsid w:val="005D1B5C"/>
    <w:rsid w:val="0061375A"/>
    <w:rsid w:val="006C0F35"/>
    <w:rsid w:val="006D0743"/>
    <w:rsid w:val="007629E8"/>
    <w:rsid w:val="00772AB6"/>
    <w:rsid w:val="007F0C2B"/>
    <w:rsid w:val="00885ADE"/>
    <w:rsid w:val="008C0FB7"/>
    <w:rsid w:val="008C1FFB"/>
    <w:rsid w:val="009555F5"/>
    <w:rsid w:val="0097541F"/>
    <w:rsid w:val="009A1E99"/>
    <w:rsid w:val="009D7AD6"/>
    <w:rsid w:val="009E3616"/>
    <w:rsid w:val="009E45DF"/>
    <w:rsid w:val="00A67A01"/>
    <w:rsid w:val="00AD3ABC"/>
    <w:rsid w:val="00AD789A"/>
    <w:rsid w:val="00AE1482"/>
    <w:rsid w:val="00AE351E"/>
    <w:rsid w:val="00B03025"/>
    <w:rsid w:val="00C651F5"/>
    <w:rsid w:val="00C6640C"/>
    <w:rsid w:val="00C86263"/>
    <w:rsid w:val="00D102E5"/>
    <w:rsid w:val="00D64010"/>
    <w:rsid w:val="00DB343B"/>
    <w:rsid w:val="00DE42B4"/>
    <w:rsid w:val="00E27250"/>
    <w:rsid w:val="00E30A65"/>
    <w:rsid w:val="00EC7702"/>
    <w:rsid w:val="00F44BE2"/>
    <w:rsid w:val="00F548DB"/>
    <w:rsid w:val="00F97AE0"/>
    <w:rsid w:val="00FC5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9C41E"/>
  <w15:chartTrackingRefBased/>
  <w15:docId w15:val="{58BBAEF7-06AC-4608-A8A5-9AD0C38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styleId="Onopgelostemelding">
    <w:name w:val="Unresolved Mention"/>
    <w:basedOn w:val="Standaardalinea-lettertype"/>
    <w:uiPriority w:val="99"/>
    <w:semiHidden/>
    <w:unhideWhenUsed/>
    <w:rsid w:val="004546AB"/>
    <w:rPr>
      <w:color w:val="808080"/>
      <w:shd w:val="clear" w:color="auto" w:fill="E6E6E6"/>
    </w:rPr>
  </w:style>
  <w:style w:type="paragraph" w:customStyle="1" w:styleId="HTekstTitel">
    <w:name w:val="H Tekst Titel"/>
    <w:basedOn w:val="HTekstOnderwerp"/>
    <w:qFormat/>
    <w:rsid w:val="003A4B66"/>
    <w:pPr>
      <w:spacing w:line="240" w:lineRule="auto"/>
    </w:pPr>
    <w:rPr>
      <w:sz w:val="30"/>
    </w:rPr>
  </w:style>
  <w:style w:type="paragraph" w:customStyle="1" w:styleId="HInfTekst">
    <w:name w:val="H Inf Tekst"/>
    <w:basedOn w:val="HTekst"/>
    <w:qFormat/>
    <w:rsid w:val="003A4B66"/>
    <w:pPr>
      <w:pBdr>
        <w:left w:val="single" w:sz="4" w:space="28" w:color="auto"/>
      </w:pBdr>
      <w:spacing w:line="240" w:lineRule="auto"/>
    </w:pPr>
    <w:rPr>
      <w:caps/>
      <w:spacing w:val="2"/>
      <w:sz w:val="18"/>
    </w:rPr>
  </w:style>
  <w:style w:type="paragraph" w:customStyle="1" w:styleId="HInfTitel">
    <w:name w:val="H Inf Titel"/>
    <w:basedOn w:val="HInfTekst"/>
    <w:qFormat/>
    <w:rsid w:val="003A4B66"/>
    <w:rPr>
      <w:b/>
      <w:spacing w:val="4"/>
    </w:rPr>
  </w:style>
  <w:style w:type="paragraph" w:customStyle="1" w:styleId="HDocType">
    <w:name w:val="H Doc Type"/>
    <w:basedOn w:val="HTekst"/>
    <w:qFormat/>
    <w:rsid w:val="009555F5"/>
    <w:pPr>
      <w:spacing w:line="240" w:lineRule="auto"/>
    </w:pPr>
    <w:rPr>
      <w:rFonts w:ascii="Arial Black" w:hAnsi="Arial Black"/>
      <w:caps/>
      <w:spacing w:val="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asselt.sharepoint.com/sites/communicatieenstadsmarketing/Office%20Sjablonen/Stad/Standaarddocument_Sta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5DF7A8BEA8A442AA26B7A79111A9D7" ma:contentTypeVersion="2" ma:contentTypeDescription="Een nieuw document maken." ma:contentTypeScope="" ma:versionID="6fd53f5fe1b897ac5561da4f1db88722">
  <xsd:schema xmlns:xsd="http://www.w3.org/2001/XMLSchema" xmlns:xs="http://www.w3.org/2001/XMLSchema" xmlns:p="http://schemas.microsoft.com/office/2006/metadata/properties" xmlns:ns2="db219c44-a45b-43d7-a88e-9dec86b95a4b" targetNamespace="http://schemas.microsoft.com/office/2006/metadata/properties" ma:root="true" ma:fieldsID="c3a2e5377a052399d1b54cda88f35d80" ns2:_="">
    <xsd:import namespace="db219c44-a45b-43d7-a88e-9dec86b95a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19c44-a45b-43d7-a88e-9dec86b95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26153-B1B2-4287-AE15-7C1E29EE4975}">
  <ds:schemaRefs>
    <ds:schemaRef ds:uri="http://schemas.microsoft.com/sharepoint/v3/contenttype/forms"/>
  </ds:schemaRefs>
</ds:datastoreItem>
</file>

<file path=customXml/itemProps2.xml><?xml version="1.0" encoding="utf-8"?>
<ds:datastoreItem xmlns:ds="http://schemas.openxmlformats.org/officeDocument/2006/customXml" ds:itemID="{BE31E339-538D-46E3-885D-7AE4084E5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9CD4C-3DDC-4AD5-AEB6-1AA1E1B6DC25}">
  <ds:schemaRefs>
    <ds:schemaRef ds:uri="http://schemas.openxmlformats.org/officeDocument/2006/bibliography"/>
  </ds:schemaRefs>
</ds:datastoreItem>
</file>

<file path=customXml/itemProps4.xml><?xml version="1.0" encoding="utf-8"?>
<ds:datastoreItem xmlns:ds="http://schemas.openxmlformats.org/officeDocument/2006/customXml" ds:itemID="{634AB4C7-1584-4CD3-8121-3CC90BCF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19c44-a45b-43d7-a88e-9dec86b95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Standaarddocument_Stad.dotx</Template>
  <TotalTime>6</TotalTime>
  <Pages>1</Pages>
  <Words>183</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Volders</dc:creator>
  <cp:keywords/>
  <dc:description/>
  <cp:lastModifiedBy>Anja Camps</cp:lastModifiedBy>
  <cp:revision>5</cp:revision>
  <cp:lastPrinted>2022-03-11T13:31:00Z</cp:lastPrinted>
  <dcterms:created xsi:type="dcterms:W3CDTF">2022-03-11T13:23:00Z</dcterms:created>
  <dcterms:modified xsi:type="dcterms:W3CDTF">2022-03-11T13:31:00Z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0x0101002B5DF7A8BEA8A442AA26B7A79111A9D7</vt:lpwstr>
  </property>
</Properties>
</file>