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9522" w14:textId="77777777" w:rsidR="00C9573E" w:rsidRDefault="00DB1994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  <w:r w:rsidRPr="00CF6D4B">
        <w:rPr>
          <w:b/>
          <w:noProof/>
          <w:sz w:val="40"/>
          <w:szCs w:val="40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68CDC85B" wp14:editId="398C30BD">
                <wp:simplePos x="0" y="0"/>
                <wp:positionH relativeFrom="page">
                  <wp:posOffset>374650</wp:posOffset>
                </wp:positionH>
                <wp:positionV relativeFrom="page">
                  <wp:posOffset>0</wp:posOffset>
                </wp:positionV>
                <wp:extent cx="1691640" cy="1069467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069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9EAC" id="Rechthoek 11" o:spid="_x0000_s1026" style="position:absolute;margin-left:29.5pt;margin-top:0;width:133.2pt;height:842.1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" filled="f" stroked="f" strokeweight="1pt">
                <w10:wrap type="square" anchorx="page" anchory="page"/>
              </v:rect>
            </w:pict>
          </mc:Fallback>
        </mc:AlternateContent>
      </w:r>
    </w:p>
    <w:p w14:paraId="38514159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2044C0E3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08A877DF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420B4A5A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46303C35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43828B1B" w14:textId="77777777" w:rsidR="00C9573E" w:rsidRDefault="00C9573E" w:rsidP="00C9573E">
      <w:pPr>
        <w:pStyle w:val="HTekst"/>
        <w:rPr>
          <w:rFonts w:ascii="Arial" w:hAnsi="Arial" w:cs="Arial"/>
          <w:b/>
          <w:noProof/>
          <w:sz w:val="32"/>
          <w:szCs w:val="32"/>
        </w:rPr>
      </w:pPr>
    </w:p>
    <w:p w14:paraId="021F5A16" w14:textId="19AF7F4F" w:rsidR="008F64F9" w:rsidRPr="00CF6D4B" w:rsidRDefault="00EC7702" w:rsidP="00251116">
      <w:pPr>
        <w:pStyle w:val="HTekst"/>
        <w:rPr>
          <w:rStyle w:val="HTekstChar"/>
          <w:b/>
          <w:sz w:val="40"/>
          <w:szCs w:val="40"/>
        </w:rPr>
      </w:pPr>
      <w:r w:rsidRPr="00CF6D4B">
        <w:rPr>
          <w:b/>
          <w:noProof/>
          <w:sz w:val="40"/>
          <w:szCs w:val="40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523688CB" wp14:editId="112AAE30">
                <wp:simplePos x="0" y="0"/>
                <wp:positionH relativeFrom="page">
                  <wp:posOffset>3222404</wp:posOffset>
                </wp:positionH>
                <wp:positionV relativeFrom="page">
                  <wp:posOffset>1163782</wp:posOffset>
                </wp:positionV>
                <wp:extent cx="3960000" cy="1440000"/>
                <wp:effectExtent l="0" t="0" r="2540" b="825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C36B" w14:textId="77777777" w:rsidR="00565CDB" w:rsidRDefault="00565CDB" w:rsidP="00EC7702">
                            <w:pPr>
                              <w:pStyle w:val="HTekst"/>
                            </w:pPr>
                          </w:p>
                        </w:txbxContent>
                      </wps:txbx>
                      <wps:bodyPr rot="0" vert="horz" wrap="square" lIns="558000" tIns="302400" rIns="378000" bIns="1872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88C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.75pt;margin-top:91.65pt;width:311.8pt;height:113.4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" stroked="f">
                <v:textbox inset="15.5mm,8.4mm,10.5mm,5.2mm">
                  <w:txbxContent>
                    <w:p w14:paraId="783EC36B" w14:textId="77777777" w:rsidR="00565CDB" w:rsidRDefault="00565CDB" w:rsidP="00EC7702">
                      <w:pPr>
                        <w:pStyle w:val="HTekst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5028C9">
        <w:rPr>
          <w:b/>
          <w:sz w:val="40"/>
          <w:szCs w:val="40"/>
        </w:rPr>
        <w:t xml:space="preserve">Invul draaiboek Stad Hasselt </w:t>
      </w:r>
    </w:p>
    <w:p w14:paraId="07CFB837" w14:textId="174C5997" w:rsidR="008F64F9" w:rsidRPr="00CF6D4B" w:rsidRDefault="005028C9" w:rsidP="00251116">
      <w:pPr>
        <w:pStyle w:val="HTeks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Safe </w:t>
      </w:r>
      <w:proofErr w:type="spellStart"/>
      <w:r>
        <w:rPr>
          <w:b/>
          <w:sz w:val="32"/>
          <w:szCs w:val="32"/>
        </w:rPr>
        <w:t>Ticketing</w:t>
      </w:r>
      <w:proofErr w:type="spellEnd"/>
      <w:r>
        <w:rPr>
          <w:b/>
          <w:sz w:val="32"/>
          <w:szCs w:val="32"/>
        </w:rPr>
        <w:t xml:space="preserve"> </w:t>
      </w:r>
    </w:p>
    <w:p w14:paraId="46DACEA1" w14:textId="77777777" w:rsidR="008F64F9" w:rsidRPr="008F64F9" w:rsidRDefault="00251116" w:rsidP="008F64F9">
      <w:pPr>
        <w:pStyle w:val="HTeks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4384" behindDoc="1" locked="0" layoutInCell="1" allowOverlap="1" wp14:anchorId="2D692422" wp14:editId="359BE4C6">
                <wp:simplePos x="0" y="0"/>
                <wp:positionH relativeFrom="page">
                  <wp:posOffset>368503</wp:posOffset>
                </wp:positionH>
                <wp:positionV relativeFrom="page">
                  <wp:posOffset>7970279</wp:posOffset>
                </wp:positionV>
                <wp:extent cx="1692000" cy="2340000"/>
                <wp:effectExtent l="0" t="0" r="3810" b="3175"/>
                <wp:wrapTight wrapText="bothSides">
                  <wp:wrapPolygon edited="0">
                    <wp:start x="0" y="0"/>
                    <wp:lineTo x="0" y="21453"/>
                    <wp:lineTo x="21405" y="21453"/>
                    <wp:lineTo x="21405" y="0"/>
                    <wp:lineTo x="0" y="0"/>
                  </wp:wrapPolygon>
                </wp:wrapTight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522A" w14:textId="77777777" w:rsidR="00565CDB" w:rsidRPr="00C9573E" w:rsidRDefault="00565CDB" w:rsidP="00C9573E">
                            <w:pPr>
                              <w:pStyle w:val="HRefTekst"/>
                              <w:rPr>
                                <w:b/>
                              </w:rPr>
                            </w:pPr>
                            <w:r w:rsidRPr="00C9573E">
                              <w:rPr>
                                <w:b/>
                              </w:rPr>
                              <w:t>contact</w:t>
                            </w:r>
                          </w:p>
                          <w:p w14:paraId="6C3419E1" w14:textId="7966DF7F" w:rsidR="00565CDB" w:rsidRDefault="0096095F" w:rsidP="00C9573E">
                            <w:pPr>
                              <w:pStyle w:val="HRefTekst"/>
                            </w:pPr>
                            <w:r>
                              <w:t xml:space="preserve">Dienst </w:t>
                            </w:r>
                            <w:r w:rsidR="00DA3682">
                              <w:t>evenementen</w:t>
                            </w:r>
                          </w:p>
                          <w:p w14:paraId="25D1BA10" w14:textId="77777777" w:rsidR="00565CDB" w:rsidRDefault="0096095F" w:rsidP="00C9573E">
                            <w:pPr>
                              <w:pStyle w:val="HRefTekst"/>
                            </w:pPr>
                            <w:r>
                              <w:t>Limburgplein</w:t>
                            </w:r>
                            <w:r w:rsidR="00565CDB">
                              <w:t>1 , 3500 Hasselt</w:t>
                            </w:r>
                          </w:p>
                          <w:p w14:paraId="79DBABE2" w14:textId="64E36D2F" w:rsidR="00565CDB" w:rsidRDefault="00DA3682" w:rsidP="00C9573E">
                            <w:pPr>
                              <w:pStyle w:val="HRefTekst"/>
                            </w:pPr>
                            <w:r>
                              <w:t>Veerle.bijnens</w:t>
                            </w:r>
                            <w:r w:rsidR="00565CD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2422" id="_x0000_s1027" type="#_x0000_t202" style="position:absolute;margin-left:29pt;margin-top:627.6pt;width:133.25pt;height:184.25pt;z-index:-25165209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" stroked="f">
                <v:textbox inset="0,0,0,0">
                  <w:txbxContent>
                    <w:p w14:paraId="7CC3522A" w14:textId="77777777" w:rsidR="00565CDB" w:rsidRPr="00C9573E" w:rsidRDefault="00565CDB" w:rsidP="00C9573E">
                      <w:pPr>
                        <w:pStyle w:val="HRefTekst"/>
                        <w:rPr>
                          <w:b/>
                        </w:rPr>
                      </w:pPr>
                      <w:r w:rsidRPr="00C9573E">
                        <w:rPr>
                          <w:b/>
                        </w:rPr>
                        <w:t>contact</w:t>
                      </w:r>
                    </w:p>
                    <w:p w14:paraId="6C3419E1" w14:textId="7966DF7F" w:rsidR="00565CDB" w:rsidRDefault="0096095F" w:rsidP="00C9573E">
                      <w:pPr>
                        <w:pStyle w:val="HRefTekst"/>
                      </w:pPr>
                      <w:r>
                        <w:t xml:space="preserve">Dienst </w:t>
                      </w:r>
                      <w:r w:rsidR="00DA3682">
                        <w:t>evenementen</w:t>
                      </w:r>
                    </w:p>
                    <w:p w14:paraId="25D1BA10" w14:textId="77777777" w:rsidR="00565CDB" w:rsidRDefault="0096095F" w:rsidP="00C9573E">
                      <w:pPr>
                        <w:pStyle w:val="HRefTekst"/>
                      </w:pPr>
                      <w:r>
                        <w:t>Limburgplein</w:t>
                      </w:r>
                      <w:r w:rsidR="00565CDB">
                        <w:t>1 , 3500 Hasselt</w:t>
                      </w:r>
                    </w:p>
                    <w:p w14:paraId="79DBABE2" w14:textId="64E36D2F" w:rsidR="00565CDB" w:rsidRDefault="00DA3682" w:rsidP="00C9573E">
                      <w:pPr>
                        <w:pStyle w:val="HRefTekst"/>
                      </w:pPr>
                      <w:r>
                        <w:t>Veerle.bijnens</w:t>
                      </w:r>
                      <w:r w:rsidR="00565CDB">
                        <w:t>@hasselt.be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335CD3F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520FC17A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417E4C1F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253B2332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68C1F826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7459B27A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3020E902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7997C0C6" w14:textId="77777777" w:rsidR="008F64F9" w:rsidRPr="008F64F9" w:rsidRDefault="008F64F9" w:rsidP="008F64F9">
      <w:pPr>
        <w:pStyle w:val="HTekst"/>
        <w:rPr>
          <w:b/>
          <w:sz w:val="24"/>
          <w:szCs w:val="24"/>
        </w:rPr>
      </w:pPr>
    </w:p>
    <w:p w14:paraId="4DCB5DF8" w14:textId="77777777" w:rsidR="005412B2" w:rsidRDefault="005412B2" w:rsidP="00345F39">
      <w:pPr>
        <w:pStyle w:val="HTekst"/>
        <w:tabs>
          <w:tab w:val="clear" w:pos="595"/>
          <w:tab w:val="left" w:pos="284"/>
          <w:tab w:val="left" w:leader="dot" w:pos="1191"/>
        </w:tabs>
      </w:pPr>
    </w:p>
    <w:p w14:paraId="0DE0DE9F" w14:textId="77777777" w:rsidR="00CF6D4B" w:rsidRDefault="00CF6D4B" w:rsidP="00345F39">
      <w:pPr>
        <w:pStyle w:val="HTekst"/>
        <w:tabs>
          <w:tab w:val="clear" w:pos="595"/>
          <w:tab w:val="left" w:pos="284"/>
          <w:tab w:val="left" w:leader="dot" w:pos="1191"/>
        </w:tabs>
      </w:pPr>
    </w:p>
    <w:p w14:paraId="06C91FFB" w14:textId="77777777" w:rsidR="00CF6D4B" w:rsidRDefault="00CF6D4B" w:rsidP="00345F39">
      <w:pPr>
        <w:pStyle w:val="HTekst"/>
        <w:tabs>
          <w:tab w:val="clear" w:pos="595"/>
          <w:tab w:val="left" w:pos="284"/>
          <w:tab w:val="left" w:leader="dot" w:pos="1191"/>
        </w:tabs>
      </w:pPr>
    </w:p>
    <w:p w14:paraId="6CDC85B8" w14:textId="77777777" w:rsidR="00CF6D4B" w:rsidRDefault="00CF6D4B" w:rsidP="00345F39">
      <w:pPr>
        <w:pStyle w:val="HTekst"/>
        <w:tabs>
          <w:tab w:val="clear" w:pos="595"/>
          <w:tab w:val="left" w:pos="284"/>
          <w:tab w:val="left" w:leader="dot" w:pos="1191"/>
        </w:tabs>
      </w:pPr>
    </w:p>
    <w:p w14:paraId="06061865" w14:textId="77777777" w:rsidR="00E176B5" w:rsidRDefault="00E176B5" w:rsidP="005028C9">
      <w:pPr>
        <w:pStyle w:val="Kop1"/>
      </w:pPr>
    </w:p>
    <w:p w14:paraId="674E03A6" w14:textId="1276B992" w:rsidR="00E176B5" w:rsidRPr="00E176B5" w:rsidRDefault="00E176B5" w:rsidP="002875EF"/>
    <w:p w14:paraId="185866B2" w14:textId="32E29895" w:rsidR="00251116" w:rsidRPr="005028C9" w:rsidRDefault="005028C9" w:rsidP="005028C9">
      <w:pPr>
        <w:pStyle w:val="Kop1"/>
      </w:pPr>
      <w:r w:rsidRPr="005028C9">
        <w:lastRenderedPageBreak/>
        <w:t>TITEL EVENEMENT</w:t>
      </w:r>
      <w:r>
        <w:t>: …………………………………..</w:t>
      </w:r>
    </w:p>
    <w:p w14:paraId="778A411C" w14:textId="77777777" w:rsidR="005028C9" w:rsidRDefault="005028C9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</w:pPr>
    </w:p>
    <w:p w14:paraId="71707164" w14:textId="57E99201" w:rsidR="005028C9" w:rsidRDefault="005028C9" w:rsidP="005028C9">
      <w:pPr>
        <w:pStyle w:val="Kop2"/>
      </w:pPr>
      <w:r>
        <w:t xml:space="preserve">Beschrijving evenement </w:t>
      </w:r>
    </w:p>
    <w:p w14:paraId="36930376" w14:textId="40F88A34" w:rsidR="00267D29" w:rsidRDefault="00267D29" w:rsidP="00267D29"/>
    <w:p w14:paraId="19DAB98C" w14:textId="67B79D21" w:rsidR="00267D29" w:rsidRDefault="00267D29" w:rsidP="00267D29">
      <w:r>
        <w:t xml:space="preserve">Locatie: ….. </w:t>
      </w:r>
    </w:p>
    <w:p w14:paraId="0A13DB0D" w14:textId="3F77CC26" w:rsidR="002875EF" w:rsidRDefault="003C79A7" w:rsidP="00267D29">
      <w:pPr>
        <w:rPr>
          <w:color w:val="FF0000"/>
        </w:rPr>
      </w:pPr>
      <w:r>
        <w:t xml:space="preserve">BINNEN/BUITEN </w:t>
      </w:r>
      <w:r w:rsidR="002875EF" w:rsidRPr="002875EF">
        <w:rPr>
          <w:i/>
          <w:iCs/>
          <w:color w:val="FF0000"/>
        </w:rPr>
        <w:t>(</w:t>
      </w:r>
      <w:r w:rsidR="00D62EAE">
        <w:rPr>
          <w:i/>
          <w:iCs/>
          <w:color w:val="FF0000"/>
        </w:rPr>
        <w:t>O</w:t>
      </w:r>
      <w:r w:rsidR="002875EF" w:rsidRPr="002875EF">
        <w:rPr>
          <w:i/>
          <w:iCs/>
          <w:color w:val="FF0000"/>
        </w:rPr>
        <w:t>mcirkel hier wat voor evenement het is</w:t>
      </w:r>
      <w:r w:rsidR="00D62EAE">
        <w:rPr>
          <w:i/>
          <w:iCs/>
          <w:color w:val="FF0000"/>
        </w:rPr>
        <w:t>. Zowel binnen al buiten? Volg dan de regels voor evenementen binnen.</w:t>
      </w:r>
      <w:r w:rsidR="002875EF" w:rsidRPr="002875EF">
        <w:rPr>
          <w:i/>
          <w:iCs/>
          <w:color w:val="FF0000"/>
        </w:rPr>
        <w:t>)</w:t>
      </w:r>
      <w:r w:rsidR="002875EF" w:rsidRPr="002875EF">
        <w:rPr>
          <w:color w:val="FF0000"/>
        </w:rPr>
        <w:t xml:space="preserve"> </w:t>
      </w:r>
    </w:p>
    <w:p w14:paraId="60FFCF18" w14:textId="66486F49" w:rsidR="002875EF" w:rsidRDefault="002875EF" w:rsidP="00267D29">
      <w:r w:rsidRPr="002875EF">
        <w:t xml:space="preserve">Indien binnen: </w:t>
      </w:r>
    </w:p>
    <w:p w14:paraId="03E23770" w14:textId="7F5CA713" w:rsidR="002875EF" w:rsidRPr="002875EF" w:rsidRDefault="002875EF" w:rsidP="002875EF">
      <w:pPr>
        <w:pStyle w:val="Lijstalinea"/>
        <w:numPr>
          <w:ilvl w:val="0"/>
          <w:numId w:val="18"/>
        </w:numPr>
      </w:pPr>
      <w:r>
        <w:t xml:space="preserve">Luchtkwaliteit meter aanwezig: JA/NEE </w:t>
      </w:r>
      <w:r w:rsidRPr="002875EF">
        <w:rPr>
          <w:i/>
          <w:iCs/>
          <w:color w:val="FF0000"/>
        </w:rPr>
        <w:t>(</w:t>
      </w:r>
      <w:r w:rsidR="00D62EAE">
        <w:rPr>
          <w:i/>
          <w:iCs/>
          <w:color w:val="FF0000"/>
        </w:rPr>
        <w:t>O</w:t>
      </w:r>
      <w:r w:rsidRPr="002875EF">
        <w:rPr>
          <w:i/>
          <w:iCs/>
          <w:color w:val="FF0000"/>
        </w:rPr>
        <w:t>mcirkel hier</w:t>
      </w:r>
      <w:r>
        <w:rPr>
          <w:i/>
          <w:iCs/>
          <w:color w:val="FF0000"/>
        </w:rPr>
        <w:t xml:space="preserve"> wat geldt. Denk er aan dat </w:t>
      </w:r>
      <w:r w:rsidR="00D62EAE">
        <w:rPr>
          <w:i/>
          <w:iCs/>
          <w:color w:val="FF0000"/>
        </w:rPr>
        <w:t xml:space="preserve">deze meter </w:t>
      </w:r>
      <w:r>
        <w:rPr>
          <w:i/>
          <w:iCs/>
          <w:color w:val="FF0000"/>
        </w:rPr>
        <w:t xml:space="preserve">verplicht is) </w:t>
      </w:r>
    </w:p>
    <w:p w14:paraId="5BDD5896" w14:textId="25694AF6" w:rsidR="002875EF" w:rsidRDefault="002875EF" w:rsidP="002875EF">
      <w:pPr>
        <w:pStyle w:val="Lijstalinea"/>
        <w:numPr>
          <w:ilvl w:val="0"/>
          <w:numId w:val="18"/>
        </w:numPr>
      </w:pPr>
      <w:r>
        <w:t xml:space="preserve">Luchtkwaliteit plan: </w:t>
      </w:r>
      <w:r w:rsidR="00D62EAE" w:rsidRPr="00D62EAE">
        <w:rPr>
          <w:i/>
          <w:iCs/>
          <w:color w:val="FF0000"/>
        </w:rPr>
        <w:t>Noteer hier waar de meter geplaatst wordt.</w:t>
      </w:r>
      <w:r w:rsidR="00D62EAE">
        <w:t xml:space="preserve"> </w:t>
      </w:r>
      <w:r w:rsidRPr="002875EF">
        <w:rPr>
          <w:i/>
          <w:iCs/>
          <w:color w:val="FF0000"/>
        </w:rPr>
        <w:t xml:space="preserve">Noteer hier wat jullie doen indien boven de toegelaten </w:t>
      </w:r>
      <w:r>
        <w:rPr>
          <w:i/>
          <w:iCs/>
          <w:color w:val="FF0000"/>
        </w:rPr>
        <w:t>norm</w:t>
      </w:r>
      <w:r w:rsidRPr="002875EF">
        <w:rPr>
          <w:i/>
          <w:iCs/>
          <w:color w:val="FF0000"/>
        </w:rPr>
        <w:t xml:space="preserve"> gegaan wordt.</w:t>
      </w:r>
    </w:p>
    <w:p w14:paraId="7F9A55E0" w14:textId="519DDFD1" w:rsidR="005028C9" w:rsidRDefault="002875EF" w:rsidP="002875EF">
      <w:pPr>
        <w:pStyle w:val="Lijstalinea"/>
      </w:pPr>
      <w:r>
        <w:t xml:space="preserve">….. </w:t>
      </w:r>
    </w:p>
    <w:p w14:paraId="30A03BCE" w14:textId="77777777" w:rsidR="002875EF" w:rsidRDefault="002875EF" w:rsidP="002875EF">
      <w:pPr>
        <w:pStyle w:val="Lijstalinea"/>
      </w:pPr>
    </w:p>
    <w:p w14:paraId="123D2F99" w14:textId="77777777" w:rsidR="005028C9" w:rsidRDefault="005028C9" w:rsidP="005028C9">
      <w:r>
        <w:t>Begindatum: …..</w:t>
      </w:r>
    </w:p>
    <w:p w14:paraId="4C3BFC59" w14:textId="77777777" w:rsidR="005028C9" w:rsidRDefault="005028C9" w:rsidP="005028C9">
      <w:r>
        <w:t>Einddatum: …..</w:t>
      </w:r>
    </w:p>
    <w:p w14:paraId="0253EDB3" w14:textId="77777777" w:rsidR="005028C9" w:rsidRDefault="005028C9" w:rsidP="005028C9"/>
    <w:p w14:paraId="3E0D5F1F" w14:textId="77777777" w:rsidR="005028C9" w:rsidRDefault="005028C9" w:rsidP="005028C9">
      <w:proofErr w:type="spellStart"/>
      <w:r>
        <w:t>Beginuur</w:t>
      </w:r>
      <w:proofErr w:type="spellEnd"/>
      <w:r>
        <w:t>: …..</w:t>
      </w:r>
    </w:p>
    <w:p w14:paraId="361CAA61" w14:textId="58598A48" w:rsidR="005028C9" w:rsidRDefault="005028C9" w:rsidP="005028C9">
      <w:proofErr w:type="spellStart"/>
      <w:r>
        <w:t>Einduur</w:t>
      </w:r>
      <w:proofErr w:type="spellEnd"/>
      <w:r>
        <w:t>: …..</w:t>
      </w:r>
    </w:p>
    <w:p w14:paraId="7E1AD4AE" w14:textId="665DFFF5" w:rsidR="00267D29" w:rsidRDefault="00267D29" w:rsidP="005028C9"/>
    <w:p w14:paraId="79CBCE2C" w14:textId="77777777" w:rsidR="00DA3682" w:rsidRDefault="00267D29" w:rsidP="005028C9">
      <w:r>
        <w:t xml:space="preserve">Verwacht aantal bezoekers: </w:t>
      </w:r>
    </w:p>
    <w:p w14:paraId="3F3157CF" w14:textId="732A24C4" w:rsidR="00267D29" w:rsidRPr="00267D29" w:rsidRDefault="00DA3682" w:rsidP="005028C9">
      <w:pPr>
        <w:rPr>
          <w:color w:val="FF0000"/>
        </w:rPr>
      </w:pPr>
      <w:r>
        <w:rPr>
          <w:i/>
          <w:iCs/>
          <w:color w:val="FF0000"/>
        </w:rPr>
        <w:t>M</w:t>
      </w:r>
      <w:r w:rsidR="00267D29" w:rsidRPr="00267D29">
        <w:rPr>
          <w:i/>
          <w:iCs/>
          <w:color w:val="FF0000"/>
        </w:rPr>
        <w:t>inimum 200 indoor en minimum 400 outdoor</w:t>
      </w:r>
      <w:r w:rsidR="00D62EAE">
        <w:rPr>
          <w:i/>
          <w:iCs/>
          <w:color w:val="FF0000"/>
        </w:rPr>
        <w:t xml:space="preserve">. </w:t>
      </w:r>
    </w:p>
    <w:p w14:paraId="7EE0D725" w14:textId="77777777" w:rsidR="005028C9" w:rsidRDefault="005028C9" w:rsidP="005028C9"/>
    <w:p w14:paraId="585AF34D" w14:textId="77777777" w:rsidR="00DA3682" w:rsidRDefault="005028C9" w:rsidP="005028C9">
      <w:r>
        <w:t>Omschrijving:</w:t>
      </w:r>
    </w:p>
    <w:p w14:paraId="6A518F44" w14:textId="034A66EB" w:rsidR="005028C9" w:rsidRDefault="005028C9" w:rsidP="005028C9">
      <w:r w:rsidRPr="00267D29">
        <w:rPr>
          <w:i/>
          <w:iCs/>
          <w:color w:val="FF0000"/>
        </w:rPr>
        <w:t>Omschrijf hier kort wat het evenement inhoudt. Zodat wij in één oogopslag weten waar het over gaat</w:t>
      </w:r>
      <w:r w:rsidRPr="00267D29">
        <w:rPr>
          <w:color w:val="FF0000"/>
        </w:rPr>
        <w:t xml:space="preserve">. </w:t>
      </w:r>
    </w:p>
    <w:p w14:paraId="17EF5B2A" w14:textId="54890710" w:rsidR="00267D29" w:rsidRDefault="00267D29" w:rsidP="005028C9"/>
    <w:p w14:paraId="57DE4BE5" w14:textId="482132EC" w:rsidR="00267D29" w:rsidRDefault="00267D29" w:rsidP="00267D29">
      <w:pPr>
        <w:pStyle w:val="Kop2"/>
      </w:pPr>
      <w:r>
        <w:t>Contactgegevens</w:t>
      </w:r>
    </w:p>
    <w:p w14:paraId="0DD90B4B" w14:textId="28596F06" w:rsidR="00267D29" w:rsidRDefault="00267D29" w:rsidP="00267D29">
      <w:pPr>
        <w:pStyle w:val="Kop3"/>
      </w:pPr>
      <w:r>
        <w:t>Organisatie van het evenement</w:t>
      </w:r>
    </w:p>
    <w:p w14:paraId="15E2150B" w14:textId="157CB799" w:rsidR="00267D29" w:rsidRDefault="00267D29" w:rsidP="00267D29">
      <w:r>
        <w:t>Naam: …..</w:t>
      </w:r>
    </w:p>
    <w:p w14:paraId="6C9C2E6A" w14:textId="11D3E089" w:rsidR="00267D29" w:rsidRDefault="00267D29" w:rsidP="00267D29">
      <w:r>
        <w:t xml:space="preserve">Adres: ….. </w:t>
      </w:r>
    </w:p>
    <w:p w14:paraId="0859A8F6" w14:textId="0A04FCFE" w:rsidR="00267D29" w:rsidRDefault="00267D29" w:rsidP="00267D29">
      <w:r>
        <w:t>Website: …..</w:t>
      </w:r>
    </w:p>
    <w:p w14:paraId="7C6A5E82" w14:textId="17B890F3" w:rsidR="00267D29" w:rsidRDefault="00267D29" w:rsidP="00267D29"/>
    <w:p w14:paraId="1E9D6729" w14:textId="2F824BC8" w:rsidR="00267D29" w:rsidRDefault="00267D29" w:rsidP="00267D29">
      <w:pPr>
        <w:pStyle w:val="Kop3"/>
      </w:pPr>
      <w:r>
        <w:t>Contactpersoon van de organisatie</w:t>
      </w:r>
    </w:p>
    <w:p w14:paraId="34A1F9F8" w14:textId="03B382A3" w:rsidR="00267D29" w:rsidRDefault="00267D29" w:rsidP="00267D29">
      <w:r>
        <w:t>Naam: …..</w:t>
      </w:r>
    </w:p>
    <w:p w14:paraId="18A749C2" w14:textId="35FFB95B" w:rsidR="00267D29" w:rsidRDefault="00267D29" w:rsidP="00267D29">
      <w:r>
        <w:t>GSM nummer: …..</w:t>
      </w:r>
    </w:p>
    <w:p w14:paraId="2E7695E0" w14:textId="336117F0" w:rsidR="00267D29" w:rsidRDefault="00267D29" w:rsidP="00267D29">
      <w:r>
        <w:t>E-mail adres: …..</w:t>
      </w:r>
    </w:p>
    <w:p w14:paraId="2EE0194C" w14:textId="09417267" w:rsidR="00267D29" w:rsidRDefault="00267D29" w:rsidP="00267D29">
      <w:r>
        <w:t xml:space="preserve">Functie: ….. </w:t>
      </w:r>
    </w:p>
    <w:p w14:paraId="2ECE82EE" w14:textId="4381B010" w:rsidR="00267D29" w:rsidRDefault="00267D29" w:rsidP="00267D29"/>
    <w:p w14:paraId="614C3A37" w14:textId="2E231427" w:rsidR="00267D29" w:rsidRDefault="00267D29" w:rsidP="00267D29">
      <w:pPr>
        <w:pStyle w:val="Kop3"/>
      </w:pPr>
      <w:r>
        <w:t>Contactpersoon tijdens het evenement</w:t>
      </w:r>
    </w:p>
    <w:p w14:paraId="767230BC" w14:textId="77777777" w:rsidR="00267D29" w:rsidRDefault="00267D29" w:rsidP="00267D29">
      <w:r>
        <w:t>Naam: …..</w:t>
      </w:r>
    </w:p>
    <w:p w14:paraId="15C49FB9" w14:textId="77777777" w:rsidR="00267D29" w:rsidRDefault="00267D29" w:rsidP="00267D29">
      <w:r>
        <w:t>GSM nummer: …..</w:t>
      </w:r>
    </w:p>
    <w:p w14:paraId="333046C3" w14:textId="77777777" w:rsidR="00267D29" w:rsidRDefault="00267D29" w:rsidP="00267D29">
      <w:r>
        <w:t>E-mail adres: …..</w:t>
      </w:r>
    </w:p>
    <w:p w14:paraId="5E17766A" w14:textId="4526969A" w:rsidR="00267D29" w:rsidRDefault="00267D29" w:rsidP="00267D29">
      <w:r>
        <w:t xml:space="preserve">Functie: ….. </w:t>
      </w:r>
    </w:p>
    <w:p w14:paraId="746C6078" w14:textId="7CBDC337" w:rsidR="00267D29" w:rsidRDefault="00267D29" w:rsidP="00267D29">
      <w:pPr>
        <w:pStyle w:val="Kop3"/>
      </w:pPr>
    </w:p>
    <w:p w14:paraId="21A0F2D9" w14:textId="36913052" w:rsidR="00DA3682" w:rsidRPr="00DA3682" w:rsidRDefault="00267D29" w:rsidP="00DA3682">
      <w:pPr>
        <w:pStyle w:val="Kop3"/>
      </w:pPr>
      <w:r>
        <w:t>Corona-coördinator</w:t>
      </w:r>
    </w:p>
    <w:p w14:paraId="1976B3ED" w14:textId="77777777" w:rsidR="00267D29" w:rsidRDefault="00267D29" w:rsidP="00267D29">
      <w:r>
        <w:t>Naam: …..</w:t>
      </w:r>
    </w:p>
    <w:p w14:paraId="79E154C0" w14:textId="77777777" w:rsidR="00267D29" w:rsidRDefault="00267D29" w:rsidP="00267D29">
      <w:r>
        <w:t>GSM nummer: …..</w:t>
      </w:r>
    </w:p>
    <w:p w14:paraId="547D38CB" w14:textId="77777777" w:rsidR="00267D29" w:rsidRDefault="00267D29" w:rsidP="00267D29">
      <w:r>
        <w:t>E-mail adres: …..</w:t>
      </w:r>
    </w:p>
    <w:p w14:paraId="62F8A513" w14:textId="2DAC3510" w:rsidR="00267D29" w:rsidRDefault="00267D29" w:rsidP="00267D29">
      <w:r>
        <w:t xml:space="preserve">Functie: ….. </w:t>
      </w:r>
    </w:p>
    <w:p w14:paraId="427C6C32" w14:textId="047E43BB" w:rsidR="00DA3682" w:rsidRDefault="00DA3682" w:rsidP="00267D29"/>
    <w:p w14:paraId="7AF90731" w14:textId="3E95CDB9" w:rsidR="00DA3682" w:rsidRDefault="00DA3682" w:rsidP="00267D29"/>
    <w:p w14:paraId="140213D7" w14:textId="2EBFEC95" w:rsidR="00DA3682" w:rsidRDefault="00DA3682" w:rsidP="00267D29"/>
    <w:p w14:paraId="13E3E2ED" w14:textId="28856CED" w:rsidR="00DA3682" w:rsidRDefault="00DA3682" w:rsidP="00267D29"/>
    <w:p w14:paraId="21B076DF" w14:textId="77777777" w:rsidR="00DA3682" w:rsidRDefault="00DA3682" w:rsidP="00267D29"/>
    <w:p w14:paraId="4F38A9FF" w14:textId="33B688EA" w:rsidR="00DA3682" w:rsidRDefault="00DA3682" w:rsidP="00DA3682">
      <w:pPr>
        <w:pStyle w:val="Kop3"/>
      </w:pPr>
      <w:r>
        <w:t>Corona certificaat-controleurs</w:t>
      </w:r>
    </w:p>
    <w:p w14:paraId="2E1C6E38" w14:textId="77777777" w:rsidR="00D62EAE" w:rsidRDefault="00DA3682" w:rsidP="00DA3682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Dit zijn de enige personen die de certificaten van de bezoekers mogen scannen (GDPR). </w:t>
      </w:r>
      <w:r w:rsidR="00D62EAE">
        <w:rPr>
          <w:i/>
          <w:iCs/>
          <w:color w:val="FF0000"/>
        </w:rPr>
        <w:t xml:space="preserve">Dit is via een makkelijk te downloaden applicatie. </w:t>
      </w:r>
    </w:p>
    <w:p w14:paraId="30590DD4" w14:textId="0D41BDD6" w:rsidR="00DA3682" w:rsidRPr="00DA3682" w:rsidRDefault="00DA3682" w:rsidP="00DA3682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Een hulpmiddel is om vrijwilligers al op voorhand het (E-)ID te laten nakijken. Hierna kunnen de bezoekers dan doorstromen naar de Corona certificaat controleurs. Hierna kunnen ze dan doorstromen naar eventuele ticket controle. </w:t>
      </w:r>
    </w:p>
    <w:p w14:paraId="4061AF82" w14:textId="20552ED4" w:rsidR="00DA3682" w:rsidRDefault="00DA3682" w:rsidP="00DA3682">
      <w:pPr>
        <w:pStyle w:val="Lijstalinea"/>
        <w:numPr>
          <w:ilvl w:val="0"/>
          <w:numId w:val="15"/>
        </w:numPr>
      </w:pPr>
      <w:r>
        <w:t>Naam: …..</w:t>
      </w:r>
    </w:p>
    <w:p w14:paraId="7E96DC4C" w14:textId="24A6AB08" w:rsidR="00DA3682" w:rsidRDefault="00DA3682" w:rsidP="00DA3682">
      <w:r>
        <w:tab/>
        <w:t>GSM nummer: …..</w:t>
      </w:r>
    </w:p>
    <w:p w14:paraId="7C8E5A26" w14:textId="28FC1FFC" w:rsidR="00DA3682" w:rsidRDefault="00DA3682" w:rsidP="00DA3682">
      <w:r>
        <w:tab/>
        <w:t>E-mail adres: …..</w:t>
      </w:r>
    </w:p>
    <w:p w14:paraId="7C255E75" w14:textId="6B63C45C" w:rsidR="00DA3682" w:rsidRDefault="00DA3682" w:rsidP="00DA3682">
      <w:r>
        <w:tab/>
        <w:t xml:space="preserve">Functie: ….. </w:t>
      </w:r>
    </w:p>
    <w:p w14:paraId="1B12EED9" w14:textId="40A5BC0B" w:rsidR="00DA3682" w:rsidRDefault="00DA3682" w:rsidP="00267D29"/>
    <w:p w14:paraId="78E9DA65" w14:textId="530E9063" w:rsidR="00DA3682" w:rsidRDefault="00DA3682" w:rsidP="00DA3682">
      <w:pPr>
        <w:pStyle w:val="Lijstalinea"/>
        <w:numPr>
          <w:ilvl w:val="0"/>
          <w:numId w:val="15"/>
        </w:numPr>
      </w:pPr>
      <w:r>
        <w:t>Naam: …..</w:t>
      </w:r>
    </w:p>
    <w:p w14:paraId="3E6C3B1E" w14:textId="2AB25B1C" w:rsidR="00DA3682" w:rsidRDefault="00DA3682" w:rsidP="00DA3682">
      <w:r>
        <w:tab/>
        <w:t>GSM nummer: …..</w:t>
      </w:r>
    </w:p>
    <w:p w14:paraId="5924D36D" w14:textId="175E13D2" w:rsidR="00DA3682" w:rsidRDefault="00DA3682" w:rsidP="00DA3682">
      <w:r>
        <w:tab/>
        <w:t>E-mail adres: …..</w:t>
      </w:r>
    </w:p>
    <w:p w14:paraId="1306A252" w14:textId="6978EBDF" w:rsidR="00267D29" w:rsidRDefault="00DA3682" w:rsidP="00267D29">
      <w:r>
        <w:tab/>
        <w:t xml:space="preserve">Functie: ….. </w:t>
      </w:r>
    </w:p>
    <w:p w14:paraId="5C545FB4" w14:textId="2BE8533C" w:rsidR="00267D29" w:rsidRDefault="00267D29" w:rsidP="00267D29"/>
    <w:p w14:paraId="30A3C3D3" w14:textId="13BD2C05" w:rsidR="00267D29" w:rsidRDefault="00267D29" w:rsidP="00D62EAE">
      <w:pPr>
        <w:pStyle w:val="Kop2"/>
      </w:pPr>
      <w:r>
        <w:t xml:space="preserve">Plattegrond domein </w:t>
      </w:r>
    </w:p>
    <w:p w14:paraId="295A5E2C" w14:textId="6350BB8F" w:rsidR="00267D29" w:rsidRPr="00267D29" w:rsidRDefault="00267D29" w:rsidP="00267D29">
      <w:pPr>
        <w:rPr>
          <w:i/>
          <w:iCs/>
          <w:color w:val="FF0000"/>
        </w:rPr>
      </w:pPr>
      <w:r w:rsidRPr="00267D29">
        <w:rPr>
          <w:i/>
          <w:iCs/>
          <w:color w:val="FF0000"/>
        </w:rPr>
        <w:t xml:space="preserve">Hier kan een eventuele foto met indicaties staan. </w:t>
      </w:r>
      <w:r w:rsidR="00046000">
        <w:rPr>
          <w:i/>
          <w:iCs/>
          <w:color w:val="FF0000"/>
        </w:rPr>
        <w:t xml:space="preserve">Dit moet niet noodzakelijk heel uitgebreid voor de </w:t>
      </w:r>
      <w:proofErr w:type="spellStart"/>
      <w:r w:rsidR="00046000">
        <w:rPr>
          <w:i/>
          <w:iCs/>
          <w:color w:val="FF0000"/>
        </w:rPr>
        <w:t>Covid</w:t>
      </w:r>
      <w:proofErr w:type="spellEnd"/>
      <w:r w:rsidR="00046000">
        <w:rPr>
          <w:i/>
          <w:iCs/>
          <w:color w:val="FF0000"/>
        </w:rPr>
        <w:t xml:space="preserve"> Safe Ticketing. Een bondige uitleg </w:t>
      </w:r>
      <w:r w:rsidR="00D62EAE">
        <w:rPr>
          <w:i/>
          <w:iCs/>
          <w:color w:val="FF0000"/>
        </w:rPr>
        <w:t xml:space="preserve">bij volgende punten </w:t>
      </w:r>
      <w:r w:rsidR="00046000">
        <w:rPr>
          <w:i/>
          <w:iCs/>
          <w:color w:val="FF0000"/>
        </w:rPr>
        <w:t xml:space="preserve">volstaat. </w:t>
      </w:r>
      <w:r w:rsidRPr="00267D29">
        <w:rPr>
          <w:i/>
          <w:iCs/>
          <w:color w:val="FF0000"/>
        </w:rPr>
        <w:t xml:space="preserve">(podium, in -en uitgangen, bar, wc, …) </w:t>
      </w:r>
    </w:p>
    <w:p w14:paraId="40E44FC9" w14:textId="77777777" w:rsidR="00267D29" w:rsidRPr="00267D29" w:rsidRDefault="00267D29" w:rsidP="00267D29"/>
    <w:p w14:paraId="24340CF1" w14:textId="46934E31" w:rsidR="00267D29" w:rsidRDefault="00267D29" w:rsidP="00267D29">
      <w:pPr>
        <w:pStyle w:val="Kop3"/>
      </w:pPr>
      <w:r>
        <w:t xml:space="preserve">Afmetingen terrein </w:t>
      </w:r>
    </w:p>
    <w:p w14:paraId="1C2B7BBB" w14:textId="11D5A6B1" w:rsidR="00267D29" w:rsidRDefault="00267D29" w:rsidP="00267D29">
      <w:r>
        <w:t xml:space="preserve">….. </w:t>
      </w:r>
    </w:p>
    <w:p w14:paraId="0B91BEA0" w14:textId="714AC61B" w:rsidR="00267D29" w:rsidRDefault="00267D29" w:rsidP="00267D29"/>
    <w:p w14:paraId="44F0C371" w14:textId="2B383CB6" w:rsidR="00DA3682" w:rsidRDefault="00267D29" w:rsidP="00D62EAE">
      <w:pPr>
        <w:pStyle w:val="Kop3"/>
      </w:pPr>
      <w:r>
        <w:t xml:space="preserve">In -en uitgangen terrein </w:t>
      </w:r>
    </w:p>
    <w:p w14:paraId="40AD889C" w14:textId="10912253" w:rsidR="00DA3682" w:rsidRDefault="00DA3682" w:rsidP="00DA3682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Noteer hier hoe jullie de in -en uitgang organiseren. Denk er hier aan dat de ingang met mondmasker en </w:t>
      </w:r>
      <w:proofErr w:type="spellStart"/>
      <w:r>
        <w:rPr>
          <w:i/>
          <w:iCs/>
          <w:color w:val="FF0000"/>
        </w:rPr>
        <w:t>social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distancing</w:t>
      </w:r>
      <w:proofErr w:type="spellEnd"/>
      <w:r>
        <w:rPr>
          <w:i/>
          <w:iCs/>
          <w:color w:val="FF0000"/>
        </w:rPr>
        <w:t xml:space="preserve"> moet </w:t>
      </w:r>
      <w:r w:rsidR="004F114B">
        <w:rPr>
          <w:i/>
          <w:iCs/>
          <w:color w:val="FF0000"/>
        </w:rPr>
        <w:t xml:space="preserve">gebeuren. </w:t>
      </w:r>
    </w:p>
    <w:p w14:paraId="2ADE7B3B" w14:textId="19AC5E5E" w:rsidR="004F114B" w:rsidRDefault="004F114B" w:rsidP="00DA3682">
      <w:pPr>
        <w:rPr>
          <w:i/>
          <w:iCs/>
          <w:color w:val="FF0000"/>
        </w:rPr>
      </w:pPr>
      <w:r>
        <w:rPr>
          <w:i/>
          <w:iCs/>
          <w:color w:val="FF0000"/>
        </w:rPr>
        <w:t>Noteer hier ook hoe jullie de bezoekers laten doorstromen</w:t>
      </w:r>
      <w:r w:rsidR="003C79A7">
        <w:rPr>
          <w:i/>
          <w:iCs/>
          <w:color w:val="FF0000"/>
        </w:rPr>
        <w:t xml:space="preserve"> door de aankomstzone</w:t>
      </w:r>
      <w:r>
        <w:rPr>
          <w:i/>
          <w:iCs/>
          <w:color w:val="FF0000"/>
        </w:rPr>
        <w:t xml:space="preserve">. </w:t>
      </w:r>
    </w:p>
    <w:p w14:paraId="2CB2B397" w14:textId="0989CEC1" w:rsidR="00267D29" w:rsidRPr="00267D29" w:rsidRDefault="00267D29" w:rsidP="00267D29">
      <w:r>
        <w:t xml:space="preserve">…. </w:t>
      </w:r>
    </w:p>
    <w:p w14:paraId="42AC2BBC" w14:textId="77777777" w:rsidR="005028C9" w:rsidRDefault="005028C9" w:rsidP="005028C9"/>
    <w:p w14:paraId="0B248E64" w14:textId="77777777" w:rsidR="00046000" w:rsidRDefault="00046000" w:rsidP="00046000">
      <w:pPr>
        <w:pStyle w:val="Kop3"/>
      </w:pPr>
      <w:r>
        <w:t xml:space="preserve">Nooduitgangen </w:t>
      </w:r>
    </w:p>
    <w:p w14:paraId="275F44D1" w14:textId="0CDFBDE7" w:rsidR="00D62EAE" w:rsidRDefault="00D62EAE" w:rsidP="00046000">
      <w:pPr>
        <w:pStyle w:val="Kop3"/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</w:pPr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Niet verplicht bij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Covid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Safe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Ticketing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maar kan een hulpmiddel zijn</w:t>
      </w:r>
      <w:r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.</w:t>
      </w:r>
    </w:p>
    <w:p w14:paraId="3FB697E4" w14:textId="67C26310" w:rsidR="00046000" w:rsidRDefault="00D62EAE" w:rsidP="00046000">
      <w:pPr>
        <w:pStyle w:val="Kop3"/>
      </w:pPr>
      <w:r>
        <w:t>….</w:t>
      </w:r>
    </w:p>
    <w:p w14:paraId="55C5C91D" w14:textId="77777777" w:rsidR="00046000" w:rsidRDefault="00046000" w:rsidP="00046000">
      <w:pPr>
        <w:pStyle w:val="Kop3"/>
      </w:pPr>
      <w:r>
        <w:t xml:space="preserve">Bezoekersstroom </w:t>
      </w:r>
    </w:p>
    <w:p w14:paraId="51D536CA" w14:textId="77777777" w:rsidR="00046000" w:rsidRDefault="00046000" w:rsidP="00046000">
      <w:pPr>
        <w:pStyle w:val="Kop3"/>
      </w:pPr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Niet verplicht bij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Covid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Safe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Ticketing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maar kan een hulpmiddel zijn</w:t>
      </w:r>
      <w:r w:rsidRPr="00D62EAE">
        <w:rPr>
          <w:color w:val="FF0000"/>
        </w:rPr>
        <w:t>.</w:t>
      </w:r>
    </w:p>
    <w:p w14:paraId="3B699285" w14:textId="1FC1332E" w:rsidR="00046000" w:rsidRDefault="00046000" w:rsidP="00046000">
      <w:pPr>
        <w:pStyle w:val="Kop3"/>
      </w:pPr>
      <w:r>
        <w:t xml:space="preserve"> …..</w:t>
      </w:r>
    </w:p>
    <w:p w14:paraId="59C06A09" w14:textId="77777777" w:rsidR="00046000" w:rsidRDefault="00046000" w:rsidP="00046000">
      <w:pPr>
        <w:pStyle w:val="Kop3"/>
      </w:pPr>
    </w:p>
    <w:p w14:paraId="3F34B9D0" w14:textId="005D1611" w:rsidR="00046000" w:rsidRDefault="00046000" w:rsidP="00046000">
      <w:pPr>
        <w:pStyle w:val="Kop3"/>
      </w:pPr>
      <w:r>
        <w:t>Nutsvoorzieningen, voorzieningen in hygiënische middelen en brandbestrijding</w:t>
      </w:r>
    </w:p>
    <w:p w14:paraId="0E24393C" w14:textId="0C193BF8" w:rsidR="004F114B" w:rsidRPr="004F114B" w:rsidRDefault="004F114B" w:rsidP="00E176B5">
      <w:pPr>
        <w:pStyle w:val="Kop3"/>
      </w:pPr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Niet verplicht bij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Covid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Safe </w:t>
      </w:r>
      <w:proofErr w:type="spellStart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Ticketing</w:t>
      </w:r>
      <w:proofErr w:type="spellEnd"/>
      <w:r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maar kan een hulpmiddel zijn</w:t>
      </w:r>
      <w:r w:rsidRPr="00D62EAE">
        <w:rPr>
          <w:color w:val="FF0000"/>
        </w:rPr>
        <w:t>.</w:t>
      </w:r>
    </w:p>
    <w:p w14:paraId="1CA78EC9" w14:textId="77777777" w:rsidR="00046000" w:rsidRDefault="00046000" w:rsidP="00046000">
      <w:pPr>
        <w:pStyle w:val="Kop3"/>
      </w:pPr>
      <w:r>
        <w:t>…..</w:t>
      </w:r>
    </w:p>
    <w:p w14:paraId="79756ADC" w14:textId="3F1E453B" w:rsidR="00046000" w:rsidRDefault="00046000" w:rsidP="00046000">
      <w:pPr>
        <w:pStyle w:val="Kop3"/>
      </w:pPr>
    </w:p>
    <w:p w14:paraId="0752B262" w14:textId="77777777" w:rsidR="00E176B5" w:rsidRPr="00E176B5" w:rsidRDefault="00E176B5" w:rsidP="00E176B5"/>
    <w:p w14:paraId="4255770B" w14:textId="301FD604" w:rsidR="00046000" w:rsidRDefault="00046000" w:rsidP="00046000">
      <w:pPr>
        <w:pStyle w:val="Kop2"/>
      </w:pPr>
      <w:r>
        <w:lastRenderedPageBreak/>
        <w:t xml:space="preserve">Signalisatie </w:t>
      </w:r>
      <w:r w:rsidR="004F114B">
        <w:t xml:space="preserve">en communicatie </w:t>
      </w:r>
    </w:p>
    <w:p w14:paraId="7B6F39BF" w14:textId="5578E6C7" w:rsidR="004F114B" w:rsidRDefault="001C41AF" w:rsidP="004F114B">
      <w:pPr>
        <w:pStyle w:val="Kop3"/>
      </w:pPr>
      <w:r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Signalisatie is n</w:t>
      </w:r>
      <w:r w:rsidR="004F114B"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iet verplicht bij </w:t>
      </w:r>
      <w:proofErr w:type="spellStart"/>
      <w:r w:rsidR="004F114B"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Covid</w:t>
      </w:r>
      <w:proofErr w:type="spellEnd"/>
      <w:r w:rsidR="004F114B"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Safe </w:t>
      </w:r>
      <w:proofErr w:type="spellStart"/>
      <w:r w:rsidR="004F114B"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>Ticketing</w:t>
      </w:r>
      <w:proofErr w:type="spellEnd"/>
      <w:r w:rsidR="004F114B" w:rsidRPr="00046000">
        <w:rPr>
          <w:rFonts w:asciiTheme="minorHAnsi" w:eastAsiaTheme="minorHAnsi" w:hAnsiTheme="minorHAnsi" w:cstheme="minorBidi"/>
          <w:iCs/>
          <w:color w:val="FF0000"/>
          <w:sz w:val="20"/>
          <w:szCs w:val="22"/>
        </w:rPr>
        <w:t xml:space="preserve"> maar kan een hulpmiddel zijn</w:t>
      </w:r>
      <w:r w:rsidR="004F114B">
        <w:t>.</w:t>
      </w:r>
    </w:p>
    <w:p w14:paraId="0BC7E65C" w14:textId="4D5271FC" w:rsidR="00046000" w:rsidRDefault="004F114B" w:rsidP="00E176B5">
      <w:r w:rsidRPr="004F114B">
        <w:rPr>
          <w:i/>
          <w:iCs/>
          <w:color w:val="FF0000"/>
        </w:rPr>
        <w:t xml:space="preserve">Wel verplicht is het duidelijk communiceren naar de bezoekers over de </w:t>
      </w:r>
      <w:proofErr w:type="spellStart"/>
      <w:r w:rsidRPr="004F114B">
        <w:rPr>
          <w:i/>
          <w:iCs/>
          <w:color w:val="FF0000"/>
        </w:rPr>
        <w:t>Covid</w:t>
      </w:r>
      <w:proofErr w:type="spellEnd"/>
      <w:r w:rsidRPr="004F114B">
        <w:rPr>
          <w:i/>
          <w:iCs/>
          <w:color w:val="FF0000"/>
        </w:rPr>
        <w:t xml:space="preserve"> safe </w:t>
      </w:r>
      <w:proofErr w:type="spellStart"/>
      <w:r w:rsidRPr="004F114B">
        <w:rPr>
          <w:i/>
          <w:iCs/>
          <w:color w:val="FF0000"/>
        </w:rPr>
        <w:t>ticketing</w:t>
      </w:r>
      <w:proofErr w:type="spellEnd"/>
      <w:r w:rsidRPr="004F114B">
        <w:rPr>
          <w:i/>
          <w:iCs/>
          <w:color w:val="FF0000"/>
        </w:rPr>
        <w:t xml:space="preserve"> maatregelen. Noteer d</w:t>
      </w:r>
      <w:r w:rsidR="001C41AF">
        <w:rPr>
          <w:i/>
          <w:iCs/>
          <w:color w:val="FF0000"/>
        </w:rPr>
        <w:t xml:space="preserve">eze </w:t>
      </w:r>
      <w:r w:rsidRPr="004F114B">
        <w:rPr>
          <w:i/>
          <w:iCs/>
          <w:color w:val="FF0000"/>
        </w:rPr>
        <w:t>hier</w:t>
      </w:r>
      <w:r w:rsidRPr="001C41AF">
        <w:rPr>
          <w:color w:val="FF0000"/>
        </w:rPr>
        <w:t xml:space="preserve">. </w:t>
      </w:r>
    </w:p>
    <w:p w14:paraId="031EADB5" w14:textId="50161E6F" w:rsidR="00046000" w:rsidRDefault="00046000" w:rsidP="00046000">
      <w:r>
        <w:t>…..</w:t>
      </w:r>
    </w:p>
    <w:p w14:paraId="0B60DFA0" w14:textId="77777777" w:rsidR="00046000" w:rsidRDefault="00046000" w:rsidP="00046000">
      <w:pPr>
        <w:pStyle w:val="Kop2"/>
      </w:pPr>
    </w:p>
    <w:p w14:paraId="6E52A44E" w14:textId="50622574" w:rsidR="00046000" w:rsidRDefault="00046000" w:rsidP="00046000">
      <w:pPr>
        <w:pStyle w:val="Kop2"/>
      </w:pPr>
      <w:r>
        <w:t>Richtlijnen medewerkers</w:t>
      </w:r>
    </w:p>
    <w:p w14:paraId="6043B05A" w14:textId="1450AC72" w:rsidR="004F114B" w:rsidRDefault="004F114B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>Noteer hier al de richtlijnen waaraan medewerkers moeten voldoen. (Mondmasker?, CST?, …)</w:t>
      </w:r>
    </w:p>
    <w:p w14:paraId="75F45B11" w14:textId="564A6E72" w:rsidR="004F114B" w:rsidRPr="004F114B" w:rsidRDefault="004F114B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Noteer hier ook een eventuele </w:t>
      </w:r>
      <w:proofErr w:type="spellStart"/>
      <w:r>
        <w:rPr>
          <w:i/>
          <w:iCs/>
          <w:color w:val="FF0000"/>
        </w:rPr>
        <w:t>Covid</w:t>
      </w:r>
      <w:proofErr w:type="spellEnd"/>
      <w:r>
        <w:rPr>
          <w:i/>
          <w:iCs/>
          <w:color w:val="FF0000"/>
        </w:rPr>
        <w:t xml:space="preserve">-briefing als de medewerkers deze krijgen. </w:t>
      </w:r>
    </w:p>
    <w:p w14:paraId="6CD3B59E" w14:textId="77777777" w:rsidR="00046000" w:rsidRDefault="00046000" w:rsidP="00046000">
      <w:r>
        <w:t>…..</w:t>
      </w:r>
    </w:p>
    <w:p w14:paraId="326C4237" w14:textId="683EA8AE" w:rsidR="00046000" w:rsidRDefault="00046000" w:rsidP="00046000">
      <w:pPr>
        <w:pStyle w:val="Kop2"/>
      </w:pPr>
    </w:p>
    <w:p w14:paraId="46D9FD38" w14:textId="007BEB2D" w:rsidR="00046000" w:rsidRDefault="00046000" w:rsidP="00046000">
      <w:pPr>
        <w:pStyle w:val="Kop2"/>
      </w:pPr>
      <w:r>
        <w:t>Richtlijnen bezoekers</w:t>
      </w:r>
    </w:p>
    <w:p w14:paraId="6AEB9F32" w14:textId="54A74F08" w:rsidR="004F114B" w:rsidRDefault="004F114B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Hoe controleren jullie de </w:t>
      </w:r>
      <w:proofErr w:type="spellStart"/>
      <w:r>
        <w:rPr>
          <w:i/>
          <w:iCs/>
          <w:color w:val="FF0000"/>
        </w:rPr>
        <w:t>Covid</w:t>
      </w:r>
      <w:proofErr w:type="spellEnd"/>
      <w:r>
        <w:rPr>
          <w:i/>
          <w:iCs/>
          <w:color w:val="FF0000"/>
        </w:rPr>
        <w:t xml:space="preserve"> Safe Tickets? </w:t>
      </w:r>
    </w:p>
    <w:p w14:paraId="318FDB2C" w14:textId="18CA7FE4" w:rsidR="00E176B5" w:rsidRDefault="00E176B5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Hoe organiseren jullie de wachtrij? </w:t>
      </w:r>
    </w:p>
    <w:p w14:paraId="2B991C6E" w14:textId="7FEA4EAE" w:rsidR="00E176B5" w:rsidRDefault="00E176B5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Wat doen jullie bij problemen en inbreuken? </w:t>
      </w:r>
    </w:p>
    <w:p w14:paraId="5AD970D5" w14:textId="65F7B260" w:rsidR="00E176B5" w:rsidRDefault="00E176B5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Wat doen jullie met een </w:t>
      </w:r>
      <w:proofErr w:type="spellStart"/>
      <w:r>
        <w:rPr>
          <w:i/>
          <w:iCs/>
          <w:color w:val="FF0000"/>
        </w:rPr>
        <w:t>Covid</w:t>
      </w:r>
      <w:proofErr w:type="spellEnd"/>
      <w:r>
        <w:rPr>
          <w:i/>
          <w:iCs/>
          <w:color w:val="FF0000"/>
        </w:rPr>
        <w:t xml:space="preserve">-positief persoon in de wachtrij? </w:t>
      </w:r>
    </w:p>
    <w:p w14:paraId="6A82F1BA" w14:textId="0E6735CC" w:rsidR="00E176B5" w:rsidRDefault="00E176B5" w:rsidP="004F114B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Testen jullie op het evenement? Zo nee/ja: hoe communiceren jullie dit? </w:t>
      </w:r>
    </w:p>
    <w:p w14:paraId="288784CA" w14:textId="71FE08C4" w:rsidR="00E176B5" w:rsidRDefault="00E176B5" w:rsidP="004F114B">
      <w:pPr>
        <w:rPr>
          <w:i/>
          <w:iCs/>
          <w:color w:val="FF0000"/>
        </w:rPr>
      </w:pPr>
    </w:p>
    <w:p w14:paraId="566A71A2" w14:textId="1F5D31D4" w:rsidR="00046000" w:rsidRPr="00E176B5" w:rsidRDefault="00E176B5" w:rsidP="00046000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Wees hier bondig maar uitgebreid genoeg. </w:t>
      </w:r>
    </w:p>
    <w:p w14:paraId="6F2490A4" w14:textId="5112321F" w:rsidR="00325AD2" w:rsidRDefault="00046000" w:rsidP="00E176B5">
      <w:r>
        <w:t xml:space="preserve">….. </w:t>
      </w:r>
    </w:p>
    <w:p w14:paraId="4219B0AB" w14:textId="6E9B6F0D" w:rsidR="006C1803" w:rsidRDefault="006C1803" w:rsidP="00E176B5"/>
    <w:p w14:paraId="5C004B3E" w14:textId="12537DBE" w:rsidR="006C1803" w:rsidRDefault="006C1803" w:rsidP="00E176B5"/>
    <w:p w14:paraId="280B8AF0" w14:textId="5DDDD368" w:rsidR="006C1803" w:rsidRDefault="006C1803" w:rsidP="00E176B5"/>
    <w:p w14:paraId="22041BCB" w14:textId="12AAFA83" w:rsidR="006C1803" w:rsidRDefault="006C1803" w:rsidP="00E176B5"/>
    <w:p w14:paraId="44593D2B" w14:textId="2E8C82B3" w:rsidR="006C1803" w:rsidRDefault="006C1803" w:rsidP="00E176B5"/>
    <w:p w14:paraId="5F7ECBF7" w14:textId="1E63B2C0" w:rsidR="006C1803" w:rsidRDefault="006C1803" w:rsidP="00E176B5"/>
    <w:p w14:paraId="71CD386D" w14:textId="68FAB524" w:rsidR="006C1803" w:rsidRDefault="006C1803" w:rsidP="00E176B5"/>
    <w:p w14:paraId="7504168B" w14:textId="38E1C4FD" w:rsidR="006C1803" w:rsidRDefault="006C1803" w:rsidP="00E176B5"/>
    <w:p w14:paraId="484EE65E" w14:textId="15E8706E" w:rsidR="006C1803" w:rsidRDefault="006C1803" w:rsidP="00E176B5"/>
    <w:p w14:paraId="112DDBFE" w14:textId="275D634F" w:rsidR="006C1803" w:rsidRDefault="006C1803" w:rsidP="00E176B5"/>
    <w:p w14:paraId="44B7A4D7" w14:textId="543BAF76" w:rsidR="006C1803" w:rsidRDefault="006C1803" w:rsidP="00E176B5"/>
    <w:p w14:paraId="10C7162A" w14:textId="40AA09FF" w:rsidR="006C1803" w:rsidRDefault="006C1803" w:rsidP="00E176B5"/>
    <w:p w14:paraId="564E5314" w14:textId="15D5FF22" w:rsidR="006C1803" w:rsidRDefault="006C1803" w:rsidP="00E176B5"/>
    <w:p w14:paraId="4DA97F29" w14:textId="7A80307E" w:rsidR="006C1803" w:rsidRDefault="006C1803" w:rsidP="00E176B5"/>
    <w:p w14:paraId="22D1417E" w14:textId="50CA5205" w:rsidR="006C1803" w:rsidRDefault="006C1803" w:rsidP="00E176B5"/>
    <w:p w14:paraId="7CB95C16" w14:textId="6E0EA2C3" w:rsidR="006C1803" w:rsidRDefault="006C1803" w:rsidP="00E176B5"/>
    <w:p w14:paraId="42870CE6" w14:textId="5206A959" w:rsidR="006C1803" w:rsidRDefault="006C1803" w:rsidP="00E176B5"/>
    <w:p w14:paraId="649B9458" w14:textId="3F96EC14" w:rsidR="006C1803" w:rsidRDefault="006C1803" w:rsidP="00E176B5"/>
    <w:p w14:paraId="1BEB9BA0" w14:textId="38BE133B" w:rsidR="006C1803" w:rsidRDefault="006C1803" w:rsidP="00E176B5"/>
    <w:p w14:paraId="6EF48A8F" w14:textId="36747EC5" w:rsidR="006C1803" w:rsidRDefault="006C1803" w:rsidP="00E176B5"/>
    <w:p w14:paraId="2E3017EB" w14:textId="06126FBC" w:rsidR="006C1803" w:rsidRDefault="006C1803" w:rsidP="00E176B5"/>
    <w:p w14:paraId="0C553F37" w14:textId="3D66D222" w:rsidR="006C1803" w:rsidRDefault="006C1803" w:rsidP="00E176B5"/>
    <w:p w14:paraId="2C984230" w14:textId="682FEB20" w:rsidR="006C1803" w:rsidRDefault="006C1803" w:rsidP="00E176B5"/>
    <w:p w14:paraId="115C139A" w14:textId="1468C0C8" w:rsidR="006C1803" w:rsidRDefault="006C1803" w:rsidP="00E176B5"/>
    <w:p w14:paraId="11B87739" w14:textId="6CC292E1" w:rsidR="006C1803" w:rsidRDefault="006C1803" w:rsidP="00E176B5"/>
    <w:p w14:paraId="7F89C562" w14:textId="63664659" w:rsidR="006C1803" w:rsidRDefault="006C1803" w:rsidP="00E176B5"/>
    <w:sectPr w:rsidR="006C1803" w:rsidSect="006C18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134" w:left="170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1C2C" w14:textId="77777777" w:rsidR="005028C9" w:rsidRDefault="005028C9" w:rsidP="0097541F">
      <w:pPr>
        <w:spacing w:line="240" w:lineRule="auto"/>
      </w:pPr>
      <w:r>
        <w:separator/>
      </w:r>
    </w:p>
  </w:endnote>
  <w:endnote w:type="continuationSeparator" w:id="0">
    <w:p w14:paraId="001CF49E" w14:textId="77777777" w:rsidR="005028C9" w:rsidRDefault="005028C9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307" w14:textId="1F9A3121" w:rsidR="00D62EAE" w:rsidRPr="006C1803" w:rsidRDefault="006C1803" w:rsidP="00D62EAE">
    <w:pPr>
      <w:jc w:val="center"/>
      <w:rPr>
        <w:b/>
        <w:bCs/>
      </w:rPr>
    </w:pPr>
    <w:r w:rsidRPr="006C1803">
      <w:rPr>
        <w:b/>
        <w:bCs/>
      </w:rPr>
      <w:t xml:space="preserve">Denk eraan dat dit GEEN geldig evenementen aanvraag is. Dit gaat nog steeds via </w:t>
    </w:r>
    <w:r w:rsidR="00D62EAE">
      <w:rPr>
        <w:b/>
        <w:bCs/>
      </w:rPr>
      <w:t xml:space="preserve">de dienst evenementen. Dit is een BIJKOMEND document. </w:t>
    </w:r>
  </w:p>
  <w:p w14:paraId="631AE208" w14:textId="46DE5CD2" w:rsidR="00565CDB" w:rsidRDefault="00565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0DA5" w14:textId="77777777" w:rsidR="00565CDB" w:rsidRDefault="00CF6D4B" w:rsidP="005412B2">
    <w:pPr>
      <w:pStyle w:val="Voettekst"/>
      <w:jc w:val="cen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FA19C33" wp14:editId="15F21431">
          <wp:simplePos x="0" y="0"/>
          <wp:positionH relativeFrom="page">
            <wp:posOffset>-2941</wp:posOffset>
          </wp:positionH>
          <wp:positionV relativeFrom="page">
            <wp:posOffset>10173150</wp:posOffset>
          </wp:positionV>
          <wp:extent cx="4736465" cy="522212"/>
          <wp:effectExtent l="0" t="0" r="698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6465" cy="5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CD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FD501B" wp14:editId="4AF6C70B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F11FB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  <w:r w:rsidR="00565CDB">
      <w:tab/>
    </w:r>
  </w:p>
  <w:p w14:paraId="66EB47C2" w14:textId="77777777" w:rsidR="00565CDB" w:rsidRDefault="00565CDB" w:rsidP="0083080F">
    <w:pPr>
      <w:pStyle w:val="Voettekst"/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536"/>
        <w:tab w:val="clear" w:pos="4763"/>
        <w:tab w:val="clear" w:pos="5358"/>
        <w:tab w:val="clear" w:pos="5954"/>
        <w:tab w:val="clear" w:pos="9072"/>
        <w:tab w:val="left" w:pos="1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5127" w14:textId="77777777" w:rsidR="005028C9" w:rsidRDefault="005028C9" w:rsidP="0097541F">
      <w:pPr>
        <w:spacing w:line="240" w:lineRule="auto"/>
      </w:pPr>
      <w:r>
        <w:separator/>
      </w:r>
    </w:p>
  </w:footnote>
  <w:footnote w:type="continuationSeparator" w:id="0">
    <w:p w14:paraId="6E7EE81F" w14:textId="77777777" w:rsidR="005028C9" w:rsidRDefault="005028C9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24EF" w14:textId="77777777" w:rsidR="00565CDB" w:rsidRDefault="00565CDB">
    <w:pPr>
      <w:pStyle w:val="Koptekst"/>
    </w:pPr>
    <w:r w:rsidRPr="00EA5E7B">
      <w:rPr>
        <w:noProof/>
      </w:rPr>
      <w:drawing>
        <wp:anchor distT="0" distB="0" distL="114300" distR="114300" simplePos="0" relativeHeight="251672576" behindDoc="1" locked="0" layoutInCell="1" allowOverlap="1" wp14:anchorId="78A0FE11" wp14:editId="533FD7FF">
          <wp:simplePos x="0" y="0"/>
          <wp:positionH relativeFrom="page">
            <wp:posOffset>6858</wp:posOffset>
          </wp:positionH>
          <wp:positionV relativeFrom="page">
            <wp:posOffset>-31750</wp:posOffset>
          </wp:positionV>
          <wp:extent cx="1447200" cy="723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DCBDA" w14:textId="77777777" w:rsidR="00565CDB" w:rsidRDefault="00565CDB"/>
  <w:p w14:paraId="4E823AAB" w14:textId="77777777" w:rsidR="00565CDB" w:rsidRDefault="00565CDB">
    <w:r w:rsidRPr="00EA5E7B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34E3B5C" wp14:editId="7B481D92">
              <wp:simplePos x="0" y="0"/>
              <wp:positionH relativeFrom="page">
                <wp:posOffset>345440</wp:posOffset>
              </wp:positionH>
              <wp:positionV relativeFrom="page">
                <wp:posOffset>3621405</wp:posOffset>
              </wp:positionV>
              <wp:extent cx="0" cy="1890000"/>
              <wp:effectExtent l="19050" t="0" r="38100" b="5334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AA343" id="Rechte verbindingslijn 1" o:spid="_x0000_s1026" style="position:absolute;z-index:-251642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7.2pt,285.15pt" to="27.2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19C1" w14:textId="77777777" w:rsidR="00565CDB" w:rsidRDefault="00565CD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191D66" wp14:editId="4E899F01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A5D81C" wp14:editId="45606F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B75"/>
    <w:multiLevelType w:val="hybridMultilevel"/>
    <w:tmpl w:val="9CA29BA8"/>
    <w:lvl w:ilvl="0" w:tplc="CF7EBCA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116EB"/>
    <w:multiLevelType w:val="hybridMultilevel"/>
    <w:tmpl w:val="0C92BF40"/>
    <w:lvl w:ilvl="0" w:tplc="605648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C2BF7"/>
    <w:multiLevelType w:val="hybridMultilevel"/>
    <w:tmpl w:val="A36C11A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C31FE"/>
    <w:multiLevelType w:val="hybridMultilevel"/>
    <w:tmpl w:val="1234AE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B7DB9"/>
    <w:multiLevelType w:val="hybridMultilevel"/>
    <w:tmpl w:val="E892D14A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1582A"/>
    <w:multiLevelType w:val="hybridMultilevel"/>
    <w:tmpl w:val="2206A450"/>
    <w:lvl w:ilvl="0" w:tplc="CF7EBCA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028D0"/>
    <w:multiLevelType w:val="hybridMultilevel"/>
    <w:tmpl w:val="CA301132"/>
    <w:lvl w:ilvl="0" w:tplc="7946F1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7A2"/>
    <w:multiLevelType w:val="hybridMultilevel"/>
    <w:tmpl w:val="D3B207F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5C7B"/>
    <w:multiLevelType w:val="hybridMultilevel"/>
    <w:tmpl w:val="5E62415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322A8A"/>
    <w:multiLevelType w:val="hybridMultilevel"/>
    <w:tmpl w:val="DC649A5C"/>
    <w:lvl w:ilvl="0" w:tplc="621EB88E">
      <w:start w:val="1"/>
      <w:numFmt w:val="bullet"/>
      <w:pStyle w:val="HVvwTeks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4D6562"/>
    <w:multiLevelType w:val="hybridMultilevel"/>
    <w:tmpl w:val="3766D330"/>
    <w:lvl w:ilvl="0" w:tplc="28B28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181A"/>
    <w:multiLevelType w:val="hybridMultilevel"/>
    <w:tmpl w:val="DA50DE24"/>
    <w:lvl w:ilvl="0" w:tplc="549416B4">
      <w:start w:val="1"/>
      <w:numFmt w:val="decimal"/>
      <w:lvlText w:val="%1."/>
      <w:lvlJc w:val="left"/>
      <w:pPr>
        <w:ind w:left="1190" w:hanging="470"/>
      </w:pPr>
      <w:rPr>
        <w:rFonts w:hint="default"/>
      </w:rPr>
    </w:lvl>
    <w:lvl w:ilvl="1" w:tplc="C74AFC62">
      <w:start w:val="1"/>
      <w:numFmt w:val="lowerLetter"/>
      <w:lvlText w:val="%2."/>
      <w:lvlJc w:val="left"/>
      <w:pPr>
        <w:ind w:left="1910" w:hanging="47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B68E0"/>
    <w:multiLevelType w:val="hybridMultilevel"/>
    <w:tmpl w:val="F1D870A8"/>
    <w:lvl w:ilvl="0" w:tplc="14D6D0C6">
      <w:start w:val="1"/>
      <w:numFmt w:val="decimal"/>
      <w:lvlText w:val="%1."/>
      <w:lvlJc w:val="left"/>
      <w:pPr>
        <w:ind w:left="1190" w:hanging="4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31B34"/>
    <w:multiLevelType w:val="hybridMultilevel"/>
    <w:tmpl w:val="2430D0B4"/>
    <w:lvl w:ilvl="0" w:tplc="18FA7F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34C"/>
    <w:multiLevelType w:val="hybridMultilevel"/>
    <w:tmpl w:val="FA481D7C"/>
    <w:lvl w:ilvl="0" w:tplc="1700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73E54"/>
    <w:multiLevelType w:val="hybridMultilevel"/>
    <w:tmpl w:val="A5646C4E"/>
    <w:lvl w:ilvl="0" w:tplc="CF7EBCA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2916A1"/>
    <w:multiLevelType w:val="hybridMultilevel"/>
    <w:tmpl w:val="DCF8D158"/>
    <w:lvl w:ilvl="0" w:tplc="B120B5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2DF3"/>
    <w:multiLevelType w:val="hybridMultilevel"/>
    <w:tmpl w:val="324A87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16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TrueTypeFonts/>
  <w:proofState w:spelling="clean"/>
  <w:attachedTemplate r:id="rId1"/>
  <w:defaultTabStop w:val="709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C9"/>
    <w:rsid w:val="00001270"/>
    <w:rsid w:val="00011692"/>
    <w:rsid w:val="000139C6"/>
    <w:rsid w:val="000157D1"/>
    <w:rsid w:val="00034939"/>
    <w:rsid w:val="0004303E"/>
    <w:rsid w:val="00046000"/>
    <w:rsid w:val="00051FC2"/>
    <w:rsid w:val="000531DD"/>
    <w:rsid w:val="0006537C"/>
    <w:rsid w:val="00077DFA"/>
    <w:rsid w:val="000920C4"/>
    <w:rsid w:val="00092AC1"/>
    <w:rsid w:val="00093E3A"/>
    <w:rsid w:val="000A61CB"/>
    <w:rsid w:val="000D62F5"/>
    <w:rsid w:val="000D64D3"/>
    <w:rsid w:val="000E61E0"/>
    <w:rsid w:val="001063E0"/>
    <w:rsid w:val="001231F8"/>
    <w:rsid w:val="00130EB5"/>
    <w:rsid w:val="00143236"/>
    <w:rsid w:val="00146A49"/>
    <w:rsid w:val="00147536"/>
    <w:rsid w:val="00150760"/>
    <w:rsid w:val="001569AE"/>
    <w:rsid w:val="001A04DC"/>
    <w:rsid w:val="001B7E28"/>
    <w:rsid w:val="001C41AF"/>
    <w:rsid w:val="001C4C3B"/>
    <w:rsid w:val="001C5150"/>
    <w:rsid w:val="001C5312"/>
    <w:rsid w:val="001D3D4D"/>
    <w:rsid w:val="001E67A3"/>
    <w:rsid w:val="001F6F13"/>
    <w:rsid w:val="0022426D"/>
    <w:rsid w:val="0024094B"/>
    <w:rsid w:val="00251116"/>
    <w:rsid w:val="0025124D"/>
    <w:rsid w:val="00267D29"/>
    <w:rsid w:val="00281234"/>
    <w:rsid w:val="002813A9"/>
    <w:rsid w:val="002875BB"/>
    <w:rsid w:val="002875EF"/>
    <w:rsid w:val="00296F57"/>
    <w:rsid w:val="002A2960"/>
    <w:rsid w:val="002B19B7"/>
    <w:rsid w:val="002C33AA"/>
    <w:rsid w:val="002D2B62"/>
    <w:rsid w:val="002E2843"/>
    <w:rsid w:val="00325AD2"/>
    <w:rsid w:val="00327CCA"/>
    <w:rsid w:val="00345F39"/>
    <w:rsid w:val="00346030"/>
    <w:rsid w:val="00383567"/>
    <w:rsid w:val="00392C58"/>
    <w:rsid w:val="00396C85"/>
    <w:rsid w:val="003C79A7"/>
    <w:rsid w:val="004006D2"/>
    <w:rsid w:val="0041281E"/>
    <w:rsid w:val="00412BA0"/>
    <w:rsid w:val="00413888"/>
    <w:rsid w:val="00445C32"/>
    <w:rsid w:val="004546AB"/>
    <w:rsid w:val="00491136"/>
    <w:rsid w:val="004E14FD"/>
    <w:rsid w:val="004E1601"/>
    <w:rsid w:val="004F114B"/>
    <w:rsid w:val="004F2708"/>
    <w:rsid w:val="004F4849"/>
    <w:rsid w:val="00501B17"/>
    <w:rsid w:val="005028C9"/>
    <w:rsid w:val="00531A98"/>
    <w:rsid w:val="005412B2"/>
    <w:rsid w:val="005500BA"/>
    <w:rsid w:val="00565CDB"/>
    <w:rsid w:val="00575728"/>
    <w:rsid w:val="00581724"/>
    <w:rsid w:val="00585DE0"/>
    <w:rsid w:val="00591E5A"/>
    <w:rsid w:val="00595029"/>
    <w:rsid w:val="005A547B"/>
    <w:rsid w:val="005B1E6F"/>
    <w:rsid w:val="005B4FD1"/>
    <w:rsid w:val="005D0302"/>
    <w:rsid w:val="005D3B83"/>
    <w:rsid w:val="005D69A1"/>
    <w:rsid w:val="00600627"/>
    <w:rsid w:val="00603522"/>
    <w:rsid w:val="006066B9"/>
    <w:rsid w:val="00620B87"/>
    <w:rsid w:val="006236AB"/>
    <w:rsid w:val="00641F46"/>
    <w:rsid w:val="006420A1"/>
    <w:rsid w:val="00667ABC"/>
    <w:rsid w:val="0068285B"/>
    <w:rsid w:val="006A355E"/>
    <w:rsid w:val="006A7981"/>
    <w:rsid w:val="006B4DE5"/>
    <w:rsid w:val="006C1803"/>
    <w:rsid w:val="006D23E2"/>
    <w:rsid w:val="0071426F"/>
    <w:rsid w:val="00730D0B"/>
    <w:rsid w:val="00737C75"/>
    <w:rsid w:val="00746EA1"/>
    <w:rsid w:val="00755D53"/>
    <w:rsid w:val="00760450"/>
    <w:rsid w:val="00782DB6"/>
    <w:rsid w:val="00797DAA"/>
    <w:rsid w:val="007C70A3"/>
    <w:rsid w:val="007F0C2B"/>
    <w:rsid w:val="007F4FF5"/>
    <w:rsid w:val="007F7225"/>
    <w:rsid w:val="00807DDE"/>
    <w:rsid w:val="0083080F"/>
    <w:rsid w:val="00832E27"/>
    <w:rsid w:val="0084238A"/>
    <w:rsid w:val="008428C0"/>
    <w:rsid w:val="008505B5"/>
    <w:rsid w:val="00867CE5"/>
    <w:rsid w:val="00885ADE"/>
    <w:rsid w:val="00897E07"/>
    <w:rsid w:val="008A14AB"/>
    <w:rsid w:val="008A7CD2"/>
    <w:rsid w:val="008B16FA"/>
    <w:rsid w:val="008B2A7C"/>
    <w:rsid w:val="008C6397"/>
    <w:rsid w:val="008E5517"/>
    <w:rsid w:val="008F0105"/>
    <w:rsid w:val="008F64F9"/>
    <w:rsid w:val="00913292"/>
    <w:rsid w:val="009332F6"/>
    <w:rsid w:val="00934D6F"/>
    <w:rsid w:val="00947028"/>
    <w:rsid w:val="0096095F"/>
    <w:rsid w:val="009747C4"/>
    <w:rsid w:val="0097541F"/>
    <w:rsid w:val="009852E4"/>
    <w:rsid w:val="009A7E6F"/>
    <w:rsid w:val="009B29E4"/>
    <w:rsid w:val="009C0152"/>
    <w:rsid w:val="009E3616"/>
    <w:rsid w:val="00A0419B"/>
    <w:rsid w:val="00A06399"/>
    <w:rsid w:val="00A11162"/>
    <w:rsid w:val="00A11222"/>
    <w:rsid w:val="00A15C9A"/>
    <w:rsid w:val="00A52164"/>
    <w:rsid w:val="00A64141"/>
    <w:rsid w:val="00A66313"/>
    <w:rsid w:val="00A75F0E"/>
    <w:rsid w:val="00A962C8"/>
    <w:rsid w:val="00AD4343"/>
    <w:rsid w:val="00AE1482"/>
    <w:rsid w:val="00AE1CF3"/>
    <w:rsid w:val="00B00699"/>
    <w:rsid w:val="00B17431"/>
    <w:rsid w:val="00B756A1"/>
    <w:rsid w:val="00BA49AB"/>
    <w:rsid w:val="00BA4A1D"/>
    <w:rsid w:val="00BA4D2C"/>
    <w:rsid w:val="00BA6E79"/>
    <w:rsid w:val="00BC2075"/>
    <w:rsid w:val="00BE55F8"/>
    <w:rsid w:val="00BF3877"/>
    <w:rsid w:val="00BF60BF"/>
    <w:rsid w:val="00C13123"/>
    <w:rsid w:val="00C5123D"/>
    <w:rsid w:val="00C77765"/>
    <w:rsid w:val="00C866E8"/>
    <w:rsid w:val="00C9573E"/>
    <w:rsid w:val="00CD05C8"/>
    <w:rsid w:val="00CE18F5"/>
    <w:rsid w:val="00CE3763"/>
    <w:rsid w:val="00CF6D4B"/>
    <w:rsid w:val="00D04520"/>
    <w:rsid w:val="00D62EAE"/>
    <w:rsid w:val="00DA3682"/>
    <w:rsid w:val="00DB1994"/>
    <w:rsid w:val="00DB711F"/>
    <w:rsid w:val="00DD7ACB"/>
    <w:rsid w:val="00DF0BA6"/>
    <w:rsid w:val="00E157A1"/>
    <w:rsid w:val="00E176B5"/>
    <w:rsid w:val="00E27250"/>
    <w:rsid w:val="00E456CA"/>
    <w:rsid w:val="00E62A0F"/>
    <w:rsid w:val="00E77510"/>
    <w:rsid w:val="00E92018"/>
    <w:rsid w:val="00E95182"/>
    <w:rsid w:val="00EA4B15"/>
    <w:rsid w:val="00EA5E7B"/>
    <w:rsid w:val="00EB4444"/>
    <w:rsid w:val="00EC7702"/>
    <w:rsid w:val="00EF4DE9"/>
    <w:rsid w:val="00F030F3"/>
    <w:rsid w:val="00F07CCE"/>
    <w:rsid w:val="00F33D77"/>
    <w:rsid w:val="00F37336"/>
    <w:rsid w:val="00F57932"/>
    <w:rsid w:val="00F94634"/>
    <w:rsid w:val="00FA2C33"/>
    <w:rsid w:val="00FA74FE"/>
    <w:rsid w:val="00FC5A2B"/>
    <w:rsid w:val="00FE2E8A"/>
    <w:rsid w:val="00FE4F7D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BD50C"/>
  <w15:chartTrackingRefBased/>
  <w15:docId w15:val="{CDC2F035-66C0-469A-86C2-13C500E6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412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2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52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8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6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12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412B2"/>
    <w:rPr>
      <w:rFonts w:asciiTheme="majorHAnsi" w:eastAsiaTheme="majorEastAsia" w:hAnsiTheme="majorHAnsi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852E4"/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8285B"/>
    <w:rPr>
      <w:rFonts w:asciiTheme="majorHAnsi" w:eastAsiaTheme="majorEastAsia" w:hAnsiTheme="majorHAnsi" w:cstheme="majorBidi"/>
      <w:i/>
      <w:iCs/>
      <w:sz w:val="20"/>
      <w:u w:val="singl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6B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link w:val="HTekstChar"/>
    <w:qFormat/>
    <w:rsid w:val="008C6397"/>
    <w:pPr>
      <w:keepNext/>
      <w:keepLines/>
      <w:spacing w:after="120"/>
    </w:pPr>
    <w:rPr>
      <w:color w:val="404040" w:themeColor="text1" w:themeTint="BF"/>
    </w:rPr>
  </w:style>
  <w:style w:type="character" w:customStyle="1" w:styleId="HTekstChar">
    <w:name w:val="H Tekst Char"/>
    <w:basedOn w:val="Standaardalinea-lettertype"/>
    <w:link w:val="HTekst"/>
    <w:rsid w:val="008C6397"/>
    <w:rPr>
      <w:color w:val="404040" w:themeColor="text1" w:themeTint="BF"/>
      <w:sz w:val="20"/>
    </w:r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D62F5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line="259" w:lineRule="auto"/>
      <w:outlineLvl w:val="9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A11222"/>
    <w:pPr>
      <w:ind w:left="720"/>
      <w:contextualSpacing/>
    </w:pPr>
  </w:style>
  <w:style w:type="paragraph" w:customStyle="1" w:styleId="HVvwTekst">
    <w:name w:val="H Vvw Tekst"/>
    <w:basedOn w:val="Standaard"/>
    <w:rsid w:val="001F6F13"/>
    <w:pPr>
      <w:numPr>
        <w:numId w:val="2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71426F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  <w:tab w:val="left" w:pos="400"/>
        <w:tab w:val="right" w:pos="9600"/>
      </w:tabs>
      <w:spacing w:after="1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FE2E8A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E2E8A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100"/>
      <w:ind w:left="400"/>
    </w:pPr>
  </w:style>
  <w:style w:type="table" w:styleId="Tabelraster">
    <w:name w:val="Table Grid"/>
    <w:basedOn w:val="Standaardtabel"/>
    <w:uiPriority w:val="39"/>
    <w:rsid w:val="00E9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oofdstuk">
    <w:name w:val="H Hoofdstuk"/>
    <w:basedOn w:val="HTekst"/>
    <w:next w:val="HTekst"/>
    <w:link w:val="HHoofdstukChar"/>
    <w:qFormat/>
    <w:rsid w:val="00CE18F5"/>
    <w:pPr>
      <w:tabs>
        <w:tab w:val="clear" w:pos="595"/>
        <w:tab w:val="left" w:pos="284"/>
        <w:tab w:val="left" w:leader="dot" w:pos="1191"/>
      </w:tabs>
      <w:ind w:left="720"/>
    </w:pPr>
    <w:rPr>
      <w:b/>
      <w:color w:val="000000" w:themeColor="text1"/>
      <w:sz w:val="28"/>
    </w:rPr>
  </w:style>
  <w:style w:type="character" w:customStyle="1" w:styleId="HHoofdstukChar">
    <w:name w:val="H Hoofdstuk Char"/>
    <w:basedOn w:val="HTekstChar"/>
    <w:link w:val="HHoofdstuk"/>
    <w:rsid w:val="00CE18F5"/>
    <w:rPr>
      <w:b/>
      <w:color w:val="000000" w:themeColor="text1"/>
      <w:sz w:val="28"/>
    </w:rPr>
  </w:style>
  <w:style w:type="paragraph" w:customStyle="1" w:styleId="HTitel">
    <w:name w:val="H Titel"/>
    <w:basedOn w:val="HTekst"/>
    <w:next w:val="HTekst"/>
    <w:link w:val="HTitelChar"/>
    <w:qFormat/>
    <w:rsid w:val="00CE18F5"/>
    <w:pPr>
      <w:tabs>
        <w:tab w:val="clear" w:pos="595"/>
        <w:tab w:val="left" w:pos="284"/>
        <w:tab w:val="left" w:leader="dot" w:pos="1191"/>
      </w:tabs>
      <w:ind w:left="720"/>
    </w:pPr>
    <w:rPr>
      <w:b/>
      <w:color w:val="000000" w:themeColor="text1"/>
      <w:sz w:val="22"/>
    </w:rPr>
  </w:style>
  <w:style w:type="character" w:customStyle="1" w:styleId="HTitelChar">
    <w:name w:val="H Titel Char"/>
    <w:basedOn w:val="HTekstChar"/>
    <w:link w:val="HTitel"/>
    <w:rsid w:val="00CE18F5"/>
    <w:rPr>
      <w:b/>
      <w:color w:val="000000" w:themeColor="text1"/>
      <w:sz w:val="18"/>
    </w:rPr>
  </w:style>
  <w:style w:type="paragraph" w:customStyle="1" w:styleId="Hiteminlijst">
    <w:name w:val="H item in lijst"/>
    <w:basedOn w:val="HTekstOnderwerp"/>
    <w:next w:val="HTekst"/>
    <w:link w:val="HiteminlijstChar"/>
    <w:qFormat/>
    <w:rsid w:val="00251116"/>
    <w:pPr>
      <w:tabs>
        <w:tab w:val="clear" w:pos="595"/>
        <w:tab w:val="left" w:pos="284"/>
        <w:tab w:val="left" w:leader="dot" w:pos="1191"/>
      </w:tabs>
      <w:spacing w:before="240" w:line="240" w:lineRule="auto"/>
      <w:ind w:left="720"/>
      <w:contextualSpacing/>
    </w:pPr>
    <w:rPr>
      <w:color w:val="000000" w:themeColor="text1"/>
    </w:rPr>
  </w:style>
  <w:style w:type="character" w:customStyle="1" w:styleId="HiteminlijstChar">
    <w:name w:val="H item in lijst Char"/>
    <w:basedOn w:val="HTekstChar"/>
    <w:link w:val="Hiteminlijst"/>
    <w:rsid w:val="00251116"/>
    <w:rPr>
      <w:b/>
      <w:color w:val="000000" w:themeColor="text1"/>
      <w:sz w:val="20"/>
    </w:rPr>
  </w:style>
  <w:style w:type="paragraph" w:customStyle="1" w:styleId="HHoofdtitel">
    <w:name w:val="H Hoofdtitel"/>
    <w:basedOn w:val="HTekst"/>
    <w:link w:val="HHoofdtitelChar"/>
    <w:qFormat/>
    <w:rsid w:val="00D04520"/>
    <w:rPr>
      <w:rFonts w:ascii="Arial" w:hAnsi="Arial" w:cs="Arial"/>
      <w:b/>
      <w:noProof/>
      <w:sz w:val="44"/>
      <w:szCs w:val="32"/>
    </w:rPr>
  </w:style>
  <w:style w:type="character" w:customStyle="1" w:styleId="HHoofdtitelChar">
    <w:name w:val="H Hoofdtitel Char"/>
    <w:basedOn w:val="HTekstChar"/>
    <w:link w:val="HHoofdtitel"/>
    <w:rsid w:val="00D04520"/>
    <w:rPr>
      <w:rFonts w:ascii="Arial" w:hAnsi="Arial" w:cs="Arial"/>
      <w:b/>
      <w:noProof/>
      <w:color w:val="404040" w:themeColor="text1" w:themeTint="BF"/>
      <w:sz w:val="44"/>
      <w:szCs w:val="32"/>
    </w:rPr>
  </w:style>
  <w:style w:type="character" w:styleId="Nadruk">
    <w:name w:val="Emphasis"/>
    <w:basedOn w:val="Standaardalinea-lettertype"/>
    <w:uiPriority w:val="20"/>
    <w:qFormat/>
    <w:rsid w:val="005B1E6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51116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asselt.sharepoint.com/sites/communicatieenstadsmarketing/Office%20Sjablonen/Stad/Standaarddossier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F7A8BEA8A442AA26B7A79111A9D7" ma:contentTypeVersion="2" ma:contentTypeDescription="Een nieuw document maken." ma:contentTypeScope="" ma:versionID="6fd53f5fe1b897ac5561da4f1db88722">
  <xsd:schema xmlns:xsd="http://www.w3.org/2001/XMLSchema" xmlns:xs="http://www.w3.org/2001/XMLSchema" xmlns:p="http://schemas.microsoft.com/office/2006/metadata/properties" xmlns:ns2="db219c44-a45b-43d7-a88e-9dec86b95a4b" targetNamespace="http://schemas.microsoft.com/office/2006/metadata/properties" ma:root="true" ma:fieldsID="c3a2e5377a052399d1b54cda88f35d80" ns2:_="">
    <xsd:import namespace="db219c44-a45b-43d7-a88e-9dec86b95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19c44-a45b-43d7-a88e-9dec86b95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A84C0-12D1-41AB-926B-1BDA3B918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A1630-10F7-4337-8F30-5CB87DAB6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145B6-9BD0-4700-9C1F-36BEA81BC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19c44-a45b-43d7-a88e-9dec86b95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A605F-4EAE-4D61-ABAB-78C0545C9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Standaarddossier_Stad.dotx</Template>
  <TotalTime>50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Tulleneers</dc:creator>
  <cp:keywords/>
  <dc:description/>
  <cp:lastModifiedBy>Maya Tulleneers</cp:lastModifiedBy>
  <cp:revision>2</cp:revision>
  <cp:lastPrinted>2018-03-29T08:23:00Z</cp:lastPrinted>
  <dcterms:created xsi:type="dcterms:W3CDTF">2021-08-31T13:46:00Z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0x0101002B5DF7A8BEA8A442AA26B7A79111A9D7</vt:lpwstr>
  </property>
</Properties>
</file>