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72BE" w14:textId="2D7169D1" w:rsidR="001A702C" w:rsidRPr="001A702C" w:rsidRDefault="009168E8" w:rsidP="002F5611">
      <w:pPr>
        <w:pStyle w:val="HTekst"/>
        <w:pBdr>
          <w:bottom w:val="single" w:sz="4" w:space="1" w:color="auto"/>
        </w:pBdr>
        <w:spacing w:after="120" w:line="276" w:lineRule="auto"/>
        <w:rPr>
          <w:rFonts w:cstheme="minorHAnsi"/>
          <w:b/>
          <w:sz w:val="22"/>
          <w:szCs w:val="20"/>
        </w:rPr>
      </w:pPr>
      <w:r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7544BE05" wp14:editId="37422F69">
                <wp:simplePos x="0" y="0"/>
                <wp:positionH relativeFrom="margin">
                  <wp:align>right</wp:align>
                </wp:positionH>
                <wp:positionV relativeFrom="page">
                  <wp:posOffset>295275</wp:posOffset>
                </wp:positionV>
                <wp:extent cx="4333875" cy="438150"/>
                <wp:effectExtent l="0" t="0" r="28575" b="1905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9E815" w14:textId="3AAF5A95" w:rsidR="009168E8" w:rsidRPr="009168E8" w:rsidRDefault="009168E8" w:rsidP="00B42913">
                            <w:pPr>
                              <w:pStyle w:val="HDocType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168E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AANVRAAG </w:t>
                            </w:r>
                            <w:r w:rsidR="00152D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BUURT VAN HET JAAR</w:t>
                            </w:r>
                            <w:r w:rsidRPr="009168E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CFB00C4" w14:textId="3421D3A6" w:rsidR="00880C07" w:rsidRPr="009168E8" w:rsidRDefault="00880C07" w:rsidP="00B42913">
                            <w:pPr>
                              <w:pStyle w:val="HDocTyp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68E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Datum aanvraag:</w:t>
                            </w:r>
                            <w:r w:rsidR="00D1738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Pr="009168E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/…/……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4BE0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0.05pt;margin-top:23.25pt;width:341.25pt;height:34.5pt;z-index:251659264;visibility:visible;mso-wrap-style:square;mso-width-percent:0;mso-height-percent:0;mso-wrap-distance-left:9pt;mso-wrap-distance-top:0;mso-wrap-distance-right:9pt;mso-wrap-distance-bottom:19.85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" filled="f" strokecolor="black [3213]" strokeweight="1pt">
                <v:textbox inset="1.6mm,1.6mm,1.6mm,1.6mm">
                  <w:txbxContent>
                    <w:p w14:paraId="3039E815" w14:textId="3AAF5A95" w:rsidR="009168E8" w:rsidRPr="009168E8" w:rsidRDefault="009168E8" w:rsidP="00B42913">
                      <w:pPr>
                        <w:pStyle w:val="HDocType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168E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AANVRAAG </w:t>
                      </w:r>
                      <w:r w:rsidR="00152D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BUURT VAN HET JAAR</w:t>
                      </w:r>
                      <w:r w:rsidRPr="009168E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CFB00C4" w14:textId="3421D3A6" w:rsidR="00880C07" w:rsidRPr="009168E8" w:rsidRDefault="00880C07" w:rsidP="00B42913">
                      <w:pPr>
                        <w:pStyle w:val="HDocTyp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68E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Datum aanvraag:</w:t>
                      </w:r>
                      <w:r w:rsidR="00D1738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…</w:t>
                      </w:r>
                      <w:r w:rsidRPr="009168E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/…/……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083017">
        <w:rPr>
          <w:rFonts w:cstheme="minorHAnsi"/>
          <w:noProof/>
          <w:szCs w:val="20"/>
        </w:rPr>
        <w:drawing>
          <wp:anchor distT="0" distB="0" distL="114300" distR="114300" simplePos="0" relativeHeight="251665408" behindDoc="1" locked="0" layoutInCell="1" allowOverlap="1" wp14:anchorId="4C4E412A" wp14:editId="46BC54C8">
            <wp:simplePos x="0" y="0"/>
            <wp:positionH relativeFrom="column">
              <wp:posOffset>-1562055</wp:posOffset>
            </wp:positionH>
            <wp:positionV relativeFrom="paragraph">
              <wp:posOffset>-1132840</wp:posOffset>
            </wp:positionV>
            <wp:extent cx="7560310" cy="1069663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rste pagina formul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6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772"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0EC5BFD3" wp14:editId="535CC3E3">
                <wp:simplePos x="0" y="0"/>
                <wp:positionH relativeFrom="page">
                  <wp:posOffset>374650</wp:posOffset>
                </wp:positionH>
                <wp:positionV relativeFrom="page">
                  <wp:posOffset>1136650</wp:posOffset>
                </wp:positionV>
                <wp:extent cx="2139950" cy="924560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92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95BA8" id="Rechthoek 11" o:spid="_x0000_s1026" style="position:absolute;margin-left:29.5pt;margin-top:89.5pt;width:168.5pt;height:728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" filled="f" stroked="f" strokeweight="1pt">
                <w10:wrap type="square" anchorx="page" anchory="page"/>
              </v:rect>
            </w:pict>
          </mc:Fallback>
        </mc:AlternateContent>
      </w:r>
      <w:r w:rsidR="00B10375">
        <w:rPr>
          <w:rFonts w:cstheme="minorHAnsi"/>
          <w:b/>
          <w:sz w:val="22"/>
          <w:szCs w:val="20"/>
        </w:rPr>
        <w:t>Reglement</w:t>
      </w:r>
    </w:p>
    <w:p w14:paraId="76EF25BC" w14:textId="77777777" w:rsidR="00966B9B" w:rsidRDefault="00152D8F" w:rsidP="00152D8F">
      <w:pPr>
        <w:pStyle w:val="HTekst"/>
        <w:spacing w:after="120"/>
        <w:rPr>
          <w:rFonts w:cstheme="minorHAnsi"/>
          <w:szCs w:val="20"/>
        </w:rPr>
      </w:pPr>
      <w:r w:rsidRPr="007A71F5">
        <w:rPr>
          <w:rFonts w:cstheme="minorHAnsi"/>
          <w:szCs w:val="20"/>
        </w:rPr>
        <w:t xml:space="preserve">Aanvragen worden vóór 1 </w:t>
      </w:r>
      <w:r w:rsidR="00966B9B">
        <w:rPr>
          <w:rFonts w:cstheme="minorHAnsi"/>
          <w:szCs w:val="20"/>
        </w:rPr>
        <w:t>maart</w:t>
      </w:r>
      <w:r w:rsidRPr="007A71F5">
        <w:rPr>
          <w:rFonts w:cstheme="minorHAnsi"/>
          <w:szCs w:val="20"/>
        </w:rPr>
        <w:t xml:space="preserve"> digitaal ingediend via </w:t>
      </w:r>
      <w:hyperlink r:id="rId9" w:history="1">
        <w:r w:rsidR="00966B9B" w:rsidRPr="00903DD0">
          <w:rPr>
            <w:rStyle w:val="Hyperlink"/>
            <w:rFonts w:cstheme="minorHAnsi"/>
            <w:szCs w:val="20"/>
          </w:rPr>
          <w:t>wijkopbouw@hasselt.be</w:t>
        </w:r>
      </w:hyperlink>
      <w:r w:rsidRPr="007A71F5">
        <w:rPr>
          <w:rFonts w:cstheme="minorHAnsi"/>
          <w:szCs w:val="20"/>
        </w:rPr>
        <w:t>.</w:t>
      </w:r>
    </w:p>
    <w:p w14:paraId="63D1CCC2" w14:textId="31A0DCEA" w:rsidR="00836FB2" w:rsidRPr="007A71F5" w:rsidRDefault="00152D8F" w:rsidP="00836FB2">
      <w:pPr>
        <w:pStyle w:val="HTekst"/>
        <w:spacing w:after="120"/>
        <w:rPr>
          <w:rFonts w:cstheme="minorHAnsi"/>
          <w:szCs w:val="20"/>
        </w:rPr>
      </w:pPr>
      <w:r w:rsidRPr="007A71F5">
        <w:rPr>
          <w:rFonts w:cstheme="minorHAnsi"/>
          <w:szCs w:val="20"/>
        </w:rPr>
        <w:t xml:space="preserve">Alle aanvragen worden grondig bekeken. </w:t>
      </w:r>
      <w:r w:rsidR="00836FB2">
        <w:rPr>
          <w:rFonts w:cstheme="minorHAnsi"/>
          <w:szCs w:val="20"/>
        </w:rPr>
        <w:t>Tijdens de ‘Dag van de buren’ (laatste vrijdag van mei) wordt bekend gemaakt welke buurtgroepen gewonnen hebben en wie zich een jaar lang ‘Buurt van het jaar’ mag noemen.</w:t>
      </w:r>
    </w:p>
    <w:p w14:paraId="71DD1974" w14:textId="17289951" w:rsidR="00205D0E" w:rsidRDefault="009168E8" w:rsidP="00592B0D">
      <w:pPr>
        <w:pStyle w:val="HTekst"/>
        <w:spacing w:after="120"/>
        <w:rPr>
          <w:rStyle w:val="Hyperlink"/>
          <w:rFonts w:cstheme="minorHAnsi"/>
          <w:szCs w:val="20"/>
        </w:rPr>
      </w:pPr>
      <w:r>
        <w:rPr>
          <w:rFonts w:cstheme="minorHAnsi"/>
          <w:szCs w:val="20"/>
        </w:rPr>
        <w:t xml:space="preserve">Het volledig reglement lees je op </w:t>
      </w:r>
      <w:hyperlink r:id="rId10" w:history="1">
        <w:r w:rsidR="00152D8F" w:rsidRPr="00903DD0">
          <w:rPr>
            <w:rStyle w:val="Hyperlink"/>
            <w:rFonts w:cstheme="minorHAnsi"/>
            <w:szCs w:val="20"/>
          </w:rPr>
          <w:t>www.hasselt.be/buurtvanhetjaar</w:t>
        </w:r>
      </w:hyperlink>
    </w:p>
    <w:p w14:paraId="74B28B28" w14:textId="77777777" w:rsidR="00592B0D" w:rsidRPr="00205D0E" w:rsidRDefault="00592B0D" w:rsidP="00592B0D">
      <w:pPr>
        <w:pStyle w:val="HTekst"/>
        <w:spacing w:after="120"/>
        <w:rPr>
          <w:rFonts w:cstheme="minorHAnsi"/>
          <w:szCs w:val="20"/>
        </w:rPr>
      </w:pPr>
    </w:p>
    <w:p w14:paraId="3D004946" w14:textId="1362C521" w:rsidR="00592B0D" w:rsidRPr="00205D0E" w:rsidRDefault="00592B0D" w:rsidP="00592B0D">
      <w:pPr>
        <w:pStyle w:val="HTekst"/>
        <w:pBdr>
          <w:bottom w:val="single" w:sz="4" w:space="1" w:color="auto"/>
        </w:pBdr>
        <w:spacing w:after="120"/>
        <w:ind w:left="1854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1/ Voorstelling </w:t>
      </w:r>
      <w:r w:rsidR="0054201F">
        <w:rPr>
          <w:rFonts w:cstheme="minorHAnsi"/>
          <w:b/>
          <w:sz w:val="22"/>
        </w:rPr>
        <w:t>buurtgroep</w:t>
      </w:r>
    </w:p>
    <w:p w14:paraId="14815793" w14:textId="59DEFEF5" w:rsidR="0054201F" w:rsidRDefault="0054201F" w:rsidP="0054201F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1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 xml:space="preserve">Naam van </w:t>
      </w:r>
      <w:r>
        <w:rPr>
          <w:rFonts w:cstheme="minorHAnsi"/>
          <w:szCs w:val="20"/>
        </w:rPr>
        <w:t>de buurtgroep of het buurtcomité?</w:t>
      </w:r>
    </w:p>
    <w:p w14:paraId="41095EDF" w14:textId="77777777" w:rsidR="0054201F" w:rsidRDefault="0054201F" w:rsidP="0054201F">
      <w:pPr>
        <w:pStyle w:val="HTekst"/>
        <w:spacing w:after="120"/>
        <w:ind w:left="1854"/>
        <w:rPr>
          <w:rFonts w:cstheme="minorHAnsi"/>
          <w:szCs w:val="20"/>
        </w:rPr>
      </w:pPr>
    </w:p>
    <w:p w14:paraId="1F895AE5" w14:textId="242C26B8" w:rsidR="0054201F" w:rsidRDefault="0054201F" w:rsidP="0054201F">
      <w:pPr>
        <w:pStyle w:val="HTekst"/>
        <w:tabs>
          <w:tab w:val="clear" w:pos="1786"/>
          <w:tab w:val="left" w:pos="2410"/>
        </w:tabs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1.2. Welke adressen/straten behoren tot j</w:t>
      </w:r>
      <w:r w:rsidR="00371B9F">
        <w:rPr>
          <w:rFonts w:cstheme="minorHAnsi"/>
          <w:szCs w:val="20"/>
        </w:rPr>
        <w:t>ulli</w:t>
      </w:r>
      <w:r>
        <w:rPr>
          <w:rFonts w:cstheme="minorHAnsi"/>
          <w:szCs w:val="20"/>
        </w:rPr>
        <w:t xml:space="preserve">e werking? </w:t>
      </w:r>
      <w:r w:rsidR="00EE0099">
        <w:rPr>
          <w:rFonts w:cstheme="minorHAnsi"/>
          <w:szCs w:val="20"/>
        </w:rPr>
        <w:t>Hoeveel personen bereiken jullie per activiteit en gemiddeld?</w:t>
      </w:r>
    </w:p>
    <w:p w14:paraId="7370BA69" w14:textId="77777777" w:rsidR="0054201F" w:rsidRDefault="0054201F" w:rsidP="0054201F">
      <w:pPr>
        <w:pStyle w:val="HTekst"/>
        <w:spacing w:after="120"/>
        <w:ind w:left="1854"/>
        <w:rPr>
          <w:rFonts w:cstheme="minorHAnsi"/>
          <w:szCs w:val="20"/>
        </w:rPr>
      </w:pPr>
    </w:p>
    <w:p w14:paraId="46AC4954" w14:textId="3E9CE82B" w:rsidR="0054201F" w:rsidRPr="00A95F80" w:rsidRDefault="0054201F" w:rsidP="0054201F">
      <w:pPr>
        <w:pStyle w:val="HTekst"/>
        <w:spacing w:after="120"/>
        <w:ind w:left="1854"/>
        <w:rPr>
          <w:rFonts w:cstheme="minorHAnsi"/>
          <w:color w:val="FF0000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3</w:t>
      </w:r>
      <w:r>
        <w:rPr>
          <w:rFonts w:cstheme="minorHAnsi"/>
          <w:szCs w:val="20"/>
        </w:rPr>
        <w:t>. Hoe is de buurtgroep ontstaan? Wat is jullie geschiedenis</w:t>
      </w:r>
    </w:p>
    <w:p w14:paraId="3B2456AB" w14:textId="77777777" w:rsidR="0054201F" w:rsidRDefault="0054201F" w:rsidP="00592B0D">
      <w:pPr>
        <w:pStyle w:val="HTekst"/>
        <w:spacing w:after="120"/>
        <w:ind w:left="1854"/>
        <w:rPr>
          <w:rFonts w:cstheme="minorHAnsi"/>
          <w:szCs w:val="20"/>
        </w:rPr>
      </w:pPr>
    </w:p>
    <w:p w14:paraId="2CC27EC5" w14:textId="5B5593F3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4</w:t>
      </w:r>
      <w:r>
        <w:rPr>
          <w:rFonts w:cstheme="minorHAnsi"/>
          <w:szCs w:val="20"/>
        </w:rPr>
        <w:t xml:space="preserve">. </w:t>
      </w:r>
      <w:r w:rsidR="0098709F">
        <w:rPr>
          <w:rFonts w:cstheme="minorHAnsi"/>
          <w:szCs w:val="20"/>
        </w:rPr>
        <w:t>Hoeveel actieve medewerkers telt het buurtcomité</w:t>
      </w:r>
      <w:r w:rsidR="0054201F">
        <w:rPr>
          <w:rFonts w:cstheme="minorHAnsi"/>
          <w:szCs w:val="20"/>
        </w:rPr>
        <w:t>?</w:t>
      </w:r>
    </w:p>
    <w:p w14:paraId="7AC9F5EF" w14:textId="6EFAEFAF" w:rsidR="00205D0E" w:rsidRDefault="00592B0D" w:rsidP="0054201F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189230" simplePos="0" relativeHeight="251667456" behindDoc="1" locked="0" layoutInCell="1" allowOverlap="1" wp14:anchorId="6EA4D632" wp14:editId="44BA213E">
                <wp:simplePos x="0" y="0"/>
                <wp:positionH relativeFrom="page">
                  <wp:posOffset>255270</wp:posOffset>
                </wp:positionH>
                <wp:positionV relativeFrom="page">
                  <wp:posOffset>7969250</wp:posOffset>
                </wp:positionV>
                <wp:extent cx="1692000" cy="2340000"/>
                <wp:effectExtent l="0" t="0" r="3810" b="31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88ED" w14:textId="7142051E" w:rsidR="00592B0D" w:rsidRDefault="00592B0D" w:rsidP="00592B0D">
                            <w:pPr>
                              <w:pStyle w:val="HRefTekst"/>
                            </w:pPr>
                            <w:r>
                              <w:t>D</w:t>
                            </w:r>
                            <w:r w:rsidRPr="008B1E4E">
                              <w:t>ienst Wijk</w:t>
                            </w:r>
                            <w:r w:rsidR="00842A74">
                              <w:t>opbouw</w:t>
                            </w:r>
                          </w:p>
                          <w:p w14:paraId="0799B635" w14:textId="088CE255" w:rsidR="00592B0D" w:rsidRDefault="00592B0D" w:rsidP="00592B0D">
                            <w:pPr>
                              <w:pStyle w:val="HRefTekst"/>
                            </w:pPr>
                            <w:r>
                              <w:t>T</w:t>
                            </w:r>
                            <w:r w:rsidRPr="008B1E4E">
                              <w:t>el. 011 23 94 45 wijk</w:t>
                            </w:r>
                            <w:r w:rsidR="00842A74">
                              <w:t>opbouw</w:t>
                            </w:r>
                            <w:r w:rsidRPr="008B1E4E">
                              <w:t xml:space="preserve">@hasselt.be  </w:t>
                            </w:r>
                            <w:r>
                              <w:t>Limburg</w:t>
                            </w:r>
                            <w:r w:rsidRPr="008B1E4E">
                              <w:t>plein 1, 3500 Hasselt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D63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.1pt;margin-top:627.5pt;width:133.25pt;height:184.25pt;z-index:-251649024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" stroked="f">
                <v:textbox inset="0,0,0,0">
                  <w:txbxContent>
                    <w:p w14:paraId="27A888ED" w14:textId="7142051E" w:rsidR="00592B0D" w:rsidRDefault="00592B0D" w:rsidP="00592B0D">
                      <w:pPr>
                        <w:pStyle w:val="HRefTekst"/>
                      </w:pPr>
                      <w:r>
                        <w:t>D</w:t>
                      </w:r>
                      <w:r w:rsidRPr="008B1E4E">
                        <w:t>ienst Wijk</w:t>
                      </w:r>
                      <w:r w:rsidR="00842A74">
                        <w:t>opbouw</w:t>
                      </w:r>
                    </w:p>
                    <w:p w14:paraId="0799B635" w14:textId="088CE255" w:rsidR="00592B0D" w:rsidRDefault="00592B0D" w:rsidP="00592B0D">
                      <w:pPr>
                        <w:pStyle w:val="HRefTekst"/>
                      </w:pPr>
                      <w:r>
                        <w:t>T</w:t>
                      </w:r>
                      <w:r w:rsidRPr="008B1E4E">
                        <w:t>el. 011 23 94 45 wijk</w:t>
                      </w:r>
                      <w:r w:rsidR="00842A74">
                        <w:t>opbouw</w:t>
                      </w:r>
                      <w:r w:rsidRPr="008B1E4E">
                        <w:t xml:space="preserve">@hasselt.be  </w:t>
                      </w:r>
                      <w:r>
                        <w:t>Limburg</w:t>
                      </w:r>
                      <w:r w:rsidRPr="008B1E4E">
                        <w:t>plein 1, 3500 Hasselt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B1E4E">
        <w:rPr>
          <w:noProof/>
        </w:rPr>
        <mc:AlternateContent>
          <mc:Choice Requires="wps">
            <w:drawing>
              <wp:anchor distT="0" distB="0" distL="0" distR="189230" simplePos="0" relativeHeight="251664384" behindDoc="1" locked="0" layoutInCell="1" allowOverlap="1" wp14:anchorId="28D3CB2F" wp14:editId="60269D3E">
                <wp:simplePos x="0" y="0"/>
                <wp:positionH relativeFrom="page">
                  <wp:posOffset>255270</wp:posOffset>
                </wp:positionH>
                <wp:positionV relativeFrom="page">
                  <wp:posOffset>7969250</wp:posOffset>
                </wp:positionV>
                <wp:extent cx="1692000" cy="2340000"/>
                <wp:effectExtent l="0" t="0" r="3810" b="31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1C315" w14:textId="77777777" w:rsidR="008B1E4E" w:rsidRDefault="001E5F92" w:rsidP="008B1E4E">
                            <w:pPr>
                              <w:pStyle w:val="HRefTekst"/>
                            </w:pPr>
                            <w:r>
                              <w:t>D</w:t>
                            </w:r>
                            <w:r w:rsidR="00042673">
                              <w:t>ienst Wijkopbouw</w:t>
                            </w:r>
                          </w:p>
                          <w:p w14:paraId="6FB5D15F" w14:textId="77777777" w:rsidR="008B1E4E" w:rsidRDefault="008B1E4E" w:rsidP="008B1E4E">
                            <w:pPr>
                              <w:pStyle w:val="HRefTekst"/>
                            </w:pPr>
                            <w:r>
                              <w:t>T</w:t>
                            </w:r>
                            <w:r w:rsidR="00042673">
                              <w:t>el. 011 23 94 45 wijkopbouw</w:t>
                            </w:r>
                            <w:r w:rsidRPr="008B1E4E">
                              <w:t xml:space="preserve">@hasselt.be  </w:t>
                            </w:r>
                            <w:r>
                              <w:t>Limburg</w:t>
                            </w:r>
                            <w:r w:rsidRPr="008B1E4E">
                              <w:t>plein 1, 3500 Hasselt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CB2F" id="_x0000_s1028" type="#_x0000_t202" style="position:absolute;left:0;text-align:left;margin-left:20.1pt;margin-top:627.5pt;width:133.25pt;height:184.25pt;z-index:-251652096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" stroked="f">
                <v:textbox inset="0,0,0,0">
                  <w:txbxContent>
                    <w:p w14:paraId="2451C315" w14:textId="77777777" w:rsidR="008B1E4E" w:rsidRDefault="001E5F92" w:rsidP="008B1E4E">
                      <w:pPr>
                        <w:pStyle w:val="HRefTekst"/>
                      </w:pPr>
                      <w:r>
                        <w:t>D</w:t>
                      </w:r>
                      <w:r w:rsidR="00042673">
                        <w:t>ienst Wijkopbouw</w:t>
                      </w:r>
                    </w:p>
                    <w:p w14:paraId="6FB5D15F" w14:textId="77777777" w:rsidR="008B1E4E" w:rsidRDefault="008B1E4E" w:rsidP="008B1E4E">
                      <w:pPr>
                        <w:pStyle w:val="HRefTekst"/>
                      </w:pPr>
                      <w:r>
                        <w:t>T</w:t>
                      </w:r>
                      <w:r w:rsidR="00042673">
                        <w:t>el. 011 23 94 45 wijkopbouw</w:t>
                      </w:r>
                      <w:r w:rsidRPr="008B1E4E">
                        <w:t xml:space="preserve">@hasselt.be  </w:t>
                      </w:r>
                      <w:r>
                        <w:t>Limburg</w:t>
                      </w:r>
                      <w:r w:rsidRPr="008B1E4E">
                        <w:t>plein 1, 3500 Hasselt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1F5B4AB" w14:textId="3CBF57BF" w:rsidR="00592B0D" w:rsidRPr="00205D0E" w:rsidRDefault="00592B0D" w:rsidP="00592B0D">
      <w:pPr>
        <w:pStyle w:val="HTekst"/>
        <w:pBdr>
          <w:bottom w:val="single" w:sz="4" w:space="1" w:color="auto"/>
        </w:pBdr>
        <w:tabs>
          <w:tab w:val="clear" w:pos="1786"/>
          <w:tab w:val="left" w:pos="0"/>
        </w:tabs>
        <w:spacing w:after="12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2/ </w:t>
      </w:r>
      <w:r w:rsidR="0054201F">
        <w:rPr>
          <w:rFonts w:cstheme="minorHAnsi"/>
          <w:b/>
          <w:sz w:val="22"/>
        </w:rPr>
        <w:t>Voorstelling initiatieven</w:t>
      </w:r>
      <w:r w:rsidR="00B77CE7">
        <w:rPr>
          <w:rFonts w:cstheme="minorHAnsi"/>
          <w:b/>
          <w:sz w:val="22"/>
        </w:rPr>
        <w:t xml:space="preserve"> en participatie</w:t>
      </w:r>
    </w:p>
    <w:p w14:paraId="20EE117A" w14:textId="58AEC726" w:rsidR="0054201F" w:rsidRDefault="0054201F" w:rsidP="00315BC1">
      <w:pPr>
        <w:pStyle w:val="HTekst"/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2.1. Welk(e) project(en) he</w:t>
      </w:r>
      <w:r w:rsidR="00371B9F">
        <w:rPr>
          <w:rFonts w:cstheme="minorHAnsi"/>
          <w:szCs w:val="20"/>
        </w:rPr>
        <w:t>bben</w:t>
      </w:r>
      <w:r>
        <w:rPr>
          <w:rFonts w:cstheme="minorHAnsi"/>
          <w:szCs w:val="20"/>
        </w:rPr>
        <w:t xml:space="preserve"> jullie gerealiseerd </w:t>
      </w:r>
      <w:r w:rsidR="00371B9F">
        <w:rPr>
          <w:rFonts w:cstheme="minorHAnsi"/>
          <w:szCs w:val="20"/>
        </w:rPr>
        <w:t>va</w:t>
      </w:r>
      <w:r>
        <w:rPr>
          <w:rFonts w:cstheme="minorHAnsi"/>
          <w:szCs w:val="20"/>
        </w:rPr>
        <w:t xml:space="preserve">n 1 maart vorig jaar </w:t>
      </w:r>
      <w:r w:rsidR="00371B9F">
        <w:rPr>
          <w:rFonts w:cstheme="minorHAnsi"/>
          <w:szCs w:val="20"/>
        </w:rPr>
        <w:t>tot</w:t>
      </w:r>
      <w:r>
        <w:rPr>
          <w:rFonts w:cstheme="minorHAnsi"/>
          <w:szCs w:val="20"/>
        </w:rPr>
        <w:t xml:space="preserve"> 1 maart dit jaar?</w:t>
      </w:r>
      <w:r w:rsidR="00F94034">
        <w:rPr>
          <w:rFonts w:cstheme="minorHAnsi"/>
          <w:szCs w:val="20"/>
        </w:rPr>
        <w:t xml:space="preserve"> </w:t>
      </w:r>
    </w:p>
    <w:p w14:paraId="68213994" w14:textId="77777777" w:rsidR="0054201F" w:rsidRDefault="0054201F" w:rsidP="00315BC1">
      <w:pPr>
        <w:pStyle w:val="HTekst"/>
        <w:spacing w:after="120"/>
        <w:ind w:left="1854"/>
        <w:rPr>
          <w:rFonts w:cstheme="minorHAnsi"/>
          <w:szCs w:val="20"/>
        </w:rPr>
      </w:pPr>
    </w:p>
    <w:p w14:paraId="5DAACED0" w14:textId="3C9C0C7D" w:rsidR="0054201F" w:rsidRDefault="0054201F" w:rsidP="00315BC1">
      <w:pPr>
        <w:pStyle w:val="HTekst"/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2.2. Wat willen jullie bereiken met </w:t>
      </w:r>
      <w:r w:rsidR="0098709F">
        <w:rPr>
          <w:rFonts w:cstheme="minorHAnsi"/>
          <w:szCs w:val="20"/>
        </w:rPr>
        <w:t xml:space="preserve">jullie werking, </w:t>
      </w:r>
      <w:r>
        <w:rPr>
          <w:rFonts w:cstheme="minorHAnsi"/>
          <w:szCs w:val="20"/>
        </w:rPr>
        <w:t>projecten</w:t>
      </w:r>
      <w:r w:rsidR="0098709F">
        <w:rPr>
          <w:rFonts w:cstheme="minorHAnsi"/>
          <w:szCs w:val="20"/>
        </w:rPr>
        <w:t xml:space="preserve"> en activiteiten</w:t>
      </w:r>
      <w:r w:rsidRPr="00125E5C">
        <w:rPr>
          <w:rFonts w:cstheme="minorHAnsi"/>
          <w:szCs w:val="20"/>
        </w:rPr>
        <w:t>?</w:t>
      </w:r>
      <w:r w:rsidR="00BC46D8" w:rsidRPr="00125E5C">
        <w:rPr>
          <w:rFonts w:cstheme="minorHAnsi"/>
          <w:szCs w:val="20"/>
        </w:rPr>
        <w:t xml:space="preserve"> Welke doelstellingen hebben jullie in de ruime zin?</w:t>
      </w:r>
    </w:p>
    <w:p w14:paraId="7CCCD88D" w14:textId="77777777" w:rsidR="0054201F" w:rsidRDefault="0054201F" w:rsidP="00315BC1">
      <w:pPr>
        <w:pStyle w:val="HTekst"/>
        <w:spacing w:after="120"/>
        <w:rPr>
          <w:rFonts w:cstheme="minorHAnsi"/>
          <w:szCs w:val="20"/>
        </w:rPr>
      </w:pPr>
    </w:p>
    <w:p w14:paraId="599C9501" w14:textId="45C4C6A6" w:rsidR="0054201F" w:rsidRDefault="0054201F" w:rsidP="0054201F">
      <w:pPr>
        <w:pStyle w:val="HTekst"/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2.3. Wat lukt goed? Wat kan beter?</w:t>
      </w:r>
    </w:p>
    <w:p w14:paraId="2905A6DF" w14:textId="77777777" w:rsidR="00B77CE7" w:rsidRDefault="00B77CE7" w:rsidP="0054201F">
      <w:pPr>
        <w:pStyle w:val="HTekst"/>
        <w:spacing w:after="120"/>
        <w:rPr>
          <w:rFonts w:cstheme="minorHAnsi"/>
          <w:szCs w:val="20"/>
        </w:rPr>
      </w:pPr>
    </w:p>
    <w:p w14:paraId="4B941852" w14:textId="7DB22ED3" w:rsidR="00B77CE7" w:rsidRDefault="00B77CE7" w:rsidP="00B77CE7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2.4. Hoe toetsen jullie het draagvlak voor jullie initiatieven af bij de buurt?</w:t>
      </w:r>
    </w:p>
    <w:p w14:paraId="06663197" w14:textId="77777777" w:rsidR="0007459B" w:rsidRDefault="0007459B" w:rsidP="0007459B">
      <w:pPr>
        <w:pStyle w:val="HTekst"/>
        <w:spacing w:after="120"/>
        <w:rPr>
          <w:rFonts w:cstheme="minorHAnsi"/>
          <w:szCs w:val="20"/>
        </w:rPr>
      </w:pPr>
    </w:p>
    <w:p w14:paraId="19893231" w14:textId="441AD538" w:rsidR="0007459B" w:rsidRPr="00477195" w:rsidRDefault="0007459B" w:rsidP="0007459B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color w:val="FF0000"/>
          <w:szCs w:val="20"/>
        </w:rPr>
      </w:pPr>
      <w:r>
        <w:rPr>
          <w:rFonts w:cstheme="minorHAnsi"/>
          <w:szCs w:val="20"/>
        </w:rPr>
        <w:t xml:space="preserve">2.5. Hoe </w:t>
      </w:r>
      <w:r w:rsidR="00F1067B">
        <w:rPr>
          <w:rFonts w:cstheme="minorHAnsi"/>
          <w:szCs w:val="20"/>
        </w:rPr>
        <w:t>evalueren j</w:t>
      </w:r>
      <w:r>
        <w:rPr>
          <w:rFonts w:cstheme="minorHAnsi"/>
          <w:szCs w:val="20"/>
        </w:rPr>
        <w:t xml:space="preserve">ullie </w:t>
      </w:r>
      <w:r w:rsidR="00F1067B">
        <w:rPr>
          <w:rFonts w:cstheme="minorHAnsi"/>
          <w:szCs w:val="20"/>
        </w:rPr>
        <w:t>en hoe sturen jullie bij</w:t>
      </w:r>
      <w:r>
        <w:rPr>
          <w:rFonts w:cstheme="minorHAnsi"/>
          <w:szCs w:val="20"/>
        </w:rPr>
        <w:t>?</w:t>
      </w:r>
      <w:r w:rsidR="00477195">
        <w:rPr>
          <w:rFonts w:cstheme="minorHAnsi"/>
          <w:szCs w:val="20"/>
        </w:rPr>
        <w:t xml:space="preserve"> </w:t>
      </w:r>
    </w:p>
    <w:p w14:paraId="5FAB722A" w14:textId="77777777" w:rsidR="0054201F" w:rsidRDefault="0054201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4F478C66" w14:textId="2D7DAE91" w:rsidR="0054201F" w:rsidRDefault="0054201F" w:rsidP="0054201F">
      <w:pPr>
        <w:pStyle w:val="HTekst"/>
        <w:pBdr>
          <w:bottom w:val="single" w:sz="4" w:space="1" w:color="auto"/>
        </w:pBdr>
        <w:spacing w:after="120"/>
        <w:rPr>
          <w:rFonts w:cstheme="minorHAnsi"/>
          <w:szCs w:val="20"/>
        </w:rPr>
      </w:pPr>
      <w:r>
        <w:rPr>
          <w:rFonts w:cstheme="minorHAnsi"/>
          <w:b/>
          <w:sz w:val="22"/>
        </w:rPr>
        <w:t>3/ Sociale cohesie</w:t>
      </w:r>
      <w:r w:rsidR="00BB09F4">
        <w:rPr>
          <w:rFonts w:cstheme="minorHAnsi"/>
          <w:b/>
          <w:sz w:val="22"/>
        </w:rPr>
        <w:t xml:space="preserve"> (samenhang van buurt, mate waarin bewoners zich met elkaar verbonden voelen)</w:t>
      </w:r>
    </w:p>
    <w:p w14:paraId="28697871" w14:textId="41223039" w:rsidR="0054201F" w:rsidRDefault="0054201F" w:rsidP="0054201F">
      <w:pPr>
        <w:pStyle w:val="HTekst"/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3.1. Wat doen jullie om zo toegankelijk</w:t>
      </w:r>
      <w:r w:rsidR="00EF1153" w:rsidRPr="00125E5C">
        <w:rPr>
          <w:rFonts w:cstheme="minorHAnsi"/>
          <w:szCs w:val="20"/>
        </w:rPr>
        <w:t xml:space="preserve"> en</w:t>
      </w:r>
      <w:r w:rsidRPr="00125E5C">
        <w:rPr>
          <w:rFonts w:cstheme="minorHAnsi"/>
          <w:szCs w:val="20"/>
        </w:rPr>
        <w:t xml:space="preserve"> </w:t>
      </w:r>
      <w:r w:rsidR="007059CC" w:rsidRPr="00125E5C">
        <w:rPr>
          <w:rFonts w:cstheme="minorHAnsi"/>
          <w:szCs w:val="20"/>
        </w:rPr>
        <w:t>laagdrempelig</w:t>
      </w:r>
      <w:r w:rsidR="007059CC" w:rsidRPr="00EF1153">
        <w:rPr>
          <w:rFonts w:cstheme="minorHAnsi"/>
          <w:color w:val="FF0000"/>
          <w:szCs w:val="20"/>
        </w:rPr>
        <w:t xml:space="preserve"> </w:t>
      </w:r>
      <w:r>
        <w:rPr>
          <w:rFonts w:cstheme="minorHAnsi"/>
          <w:szCs w:val="20"/>
        </w:rPr>
        <w:t>mogelijk te zijn</w:t>
      </w:r>
      <w:r w:rsidR="00BB09F4">
        <w:rPr>
          <w:rFonts w:cstheme="minorHAnsi"/>
          <w:szCs w:val="20"/>
        </w:rPr>
        <w:t xml:space="preserve"> en </w:t>
      </w:r>
      <w:r>
        <w:rPr>
          <w:rFonts w:cstheme="minorHAnsi"/>
          <w:szCs w:val="20"/>
        </w:rPr>
        <w:t>ervoor te zorgen dat zoveel mogelijk buren kunnen deelnemen?</w:t>
      </w:r>
    </w:p>
    <w:p w14:paraId="702D871E" w14:textId="77777777" w:rsidR="00F1067B" w:rsidRDefault="00F1067B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60" w:line="259" w:lineRule="auto"/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14:paraId="1DA15637" w14:textId="65F12BE3" w:rsidR="00371B9F" w:rsidRDefault="00371B9F" w:rsidP="00371B9F">
      <w:pPr>
        <w:pStyle w:val="HTekst"/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3.2. Hoe betrekken jullie de diverse doelgroepen? Kennen jullie de bewoners van je buurt?</w:t>
      </w:r>
    </w:p>
    <w:p w14:paraId="35DF5783" w14:textId="1DA57A12" w:rsidR="00310A67" w:rsidRDefault="00310A67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60" w:line="259" w:lineRule="auto"/>
        <w:rPr>
          <w:rFonts w:cstheme="minorHAnsi"/>
          <w:b/>
          <w:sz w:val="22"/>
        </w:rPr>
      </w:pPr>
    </w:p>
    <w:p w14:paraId="70B6214A" w14:textId="2D4E414E" w:rsidR="00371B9F" w:rsidRPr="00205D0E" w:rsidRDefault="00371B9F" w:rsidP="00371B9F">
      <w:pPr>
        <w:pStyle w:val="HTekst"/>
        <w:pBdr>
          <w:bottom w:val="single" w:sz="4" w:space="1" w:color="auto"/>
        </w:pBdr>
        <w:spacing w:after="12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4/ Fysieke leefbaarheid</w:t>
      </w:r>
      <w:r w:rsidR="00310A67">
        <w:rPr>
          <w:rFonts w:cstheme="minorHAnsi"/>
          <w:b/>
          <w:sz w:val="22"/>
        </w:rPr>
        <w:t xml:space="preserve"> </w:t>
      </w:r>
      <w:r w:rsidR="00C33BE7">
        <w:rPr>
          <w:rFonts w:cstheme="minorHAnsi"/>
          <w:b/>
          <w:sz w:val="22"/>
        </w:rPr>
        <w:t>(kwaliteit van omgeving en voorzieningen)</w:t>
      </w:r>
    </w:p>
    <w:p w14:paraId="16280447" w14:textId="714A7DE7" w:rsidR="00371B9F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4.1. Hebben jullie zicht op de noden in de buurt rond fysieke leefbaarheid?</w:t>
      </w:r>
    </w:p>
    <w:p w14:paraId="1838DCF4" w14:textId="77777777" w:rsidR="00371B9F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58814937" w14:textId="20DB88D8" w:rsidR="00371B9F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4.2. </w:t>
      </w:r>
      <w:r w:rsidR="005C4D35">
        <w:rPr>
          <w:rFonts w:cstheme="minorHAnsi"/>
          <w:szCs w:val="20"/>
        </w:rPr>
        <w:t>Hoe komen jullie tot dit inzicht en hoe spelen jullie hierop in?</w:t>
      </w:r>
    </w:p>
    <w:p w14:paraId="7E500BCC" w14:textId="77777777" w:rsidR="00371B9F" w:rsidRDefault="00371B9F" w:rsidP="00371B9F">
      <w:pPr>
        <w:pStyle w:val="HTekst"/>
        <w:pBdr>
          <w:bottom w:val="single" w:sz="4" w:space="1" w:color="auto"/>
        </w:pBdr>
        <w:spacing w:after="120"/>
        <w:rPr>
          <w:rFonts w:cstheme="minorHAnsi"/>
          <w:b/>
          <w:sz w:val="22"/>
        </w:rPr>
      </w:pPr>
    </w:p>
    <w:p w14:paraId="5FE1901C" w14:textId="3419AA25" w:rsidR="00371B9F" w:rsidRPr="00205D0E" w:rsidRDefault="00371B9F" w:rsidP="00371B9F">
      <w:pPr>
        <w:pStyle w:val="HTekst"/>
        <w:pBdr>
          <w:bottom w:val="single" w:sz="4" w:space="1" w:color="auto"/>
        </w:pBdr>
        <w:spacing w:after="12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5/ </w:t>
      </w:r>
      <w:r w:rsidR="00B77CE7">
        <w:rPr>
          <w:rFonts w:cstheme="minorHAnsi"/>
          <w:b/>
          <w:sz w:val="22"/>
        </w:rPr>
        <w:t>Z</w:t>
      </w:r>
      <w:r>
        <w:rPr>
          <w:rFonts w:cstheme="minorHAnsi"/>
          <w:b/>
          <w:sz w:val="22"/>
        </w:rPr>
        <w:t>org</w:t>
      </w:r>
    </w:p>
    <w:p w14:paraId="22A46918" w14:textId="66E7754D" w:rsidR="00371B9F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5.</w:t>
      </w:r>
      <w:r w:rsidR="00B77CE7">
        <w:rPr>
          <w:rFonts w:cstheme="minorHAnsi"/>
          <w:szCs w:val="20"/>
        </w:rPr>
        <w:t>1</w:t>
      </w:r>
      <w:r>
        <w:rPr>
          <w:rFonts w:cstheme="minorHAnsi"/>
          <w:szCs w:val="20"/>
        </w:rPr>
        <w:t>. Hebben jullie zicht op de noden in de buurt rond eenzaamheid, gezondheid en welzijn?</w:t>
      </w:r>
    </w:p>
    <w:p w14:paraId="18607DB6" w14:textId="77777777" w:rsidR="00371B9F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48C3673D" w14:textId="041D4A50" w:rsidR="00371B9F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5.</w:t>
      </w:r>
      <w:r w:rsidR="00B77CE7">
        <w:rPr>
          <w:rFonts w:cstheme="minorHAnsi"/>
          <w:szCs w:val="20"/>
        </w:rPr>
        <w:t>2</w:t>
      </w:r>
      <w:r>
        <w:rPr>
          <w:rFonts w:cstheme="minorHAnsi"/>
          <w:szCs w:val="20"/>
        </w:rPr>
        <w:t>. Hoe komen jullie tot dit inzicht en hoe spelen jullie hierop in?</w:t>
      </w:r>
    </w:p>
    <w:p w14:paraId="0B5C6AE0" w14:textId="77777777" w:rsidR="00371B9F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737CD370" w14:textId="77777777" w:rsidR="00371B9F" w:rsidRPr="00205D0E" w:rsidRDefault="00371B9F" w:rsidP="00371B9F">
      <w:pPr>
        <w:pStyle w:val="HTekst"/>
        <w:pBdr>
          <w:bottom w:val="single" w:sz="4" w:space="1" w:color="auto"/>
        </w:pBdr>
        <w:spacing w:after="12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6/ Samenwerking</w:t>
      </w:r>
    </w:p>
    <w:p w14:paraId="16C85525" w14:textId="02D94E89" w:rsidR="00371B9F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6.1. </w:t>
      </w:r>
      <w:r w:rsidR="00310A67">
        <w:rPr>
          <w:rFonts w:cstheme="minorHAnsi"/>
          <w:szCs w:val="20"/>
        </w:rPr>
        <w:t>Met welke</w:t>
      </w:r>
      <w:r w:rsidR="00125E5C">
        <w:rPr>
          <w:rFonts w:cstheme="minorHAnsi"/>
          <w:szCs w:val="20"/>
        </w:rPr>
        <w:t xml:space="preserve"> </w:t>
      </w:r>
      <w:r w:rsidR="00C33BE7" w:rsidRPr="00E2783E">
        <w:rPr>
          <w:szCs w:val="20"/>
        </w:rPr>
        <w:t xml:space="preserve">organisaties of verenigingen </w:t>
      </w:r>
      <w:r>
        <w:rPr>
          <w:rFonts w:cstheme="minorHAnsi"/>
          <w:szCs w:val="20"/>
        </w:rPr>
        <w:t>w</w:t>
      </w:r>
      <w:r w:rsidR="00310A67">
        <w:rPr>
          <w:rFonts w:cstheme="minorHAnsi"/>
          <w:szCs w:val="20"/>
        </w:rPr>
        <w:t>erken</w:t>
      </w:r>
      <w:r>
        <w:rPr>
          <w:rFonts w:cstheme="minorHAnsi"/>
          <w:szCs w:val="20"/>
        </w:rPr>
        <w:t xml:space="preserve"> jullie samen</w:t>
      </w:r>
      <w:r w:rsidR="00226855">
        <w:rPr>
          <w:rFonts w:cstheme="minorHAnsi"/>
          <w:szCs w:val="20"/>
        </w:rPr>
        <w:t>? Op welke manier werken jullie samen</w:t>
      </w:r>
      <w:r>
        <w:rPr>
          <w:rFonts w:cstheme="minorHAnsi"/>
          <w:szCs w:val="20"/>
        </w:rPr>
        <w:t>?</w:t>
      </w:r>
    </w:p>
    <w:p w14:paraId="5ABFCFAA" w14:textId="77777777" w:rsidR="00371B9F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0B8E8673" w14:textId="77777777" w:rsidR="00371B9F" w:rsidRPr="00205D0E" w:rsidRDefault="00371B9F" w:rsidP="00371B9F">
      <w:pPr>
        <w:pStyle w:val="HTekst"/>
        <w:pBdr>
          <w:bottom w:val="single" w:sz="4" w:space="1" w:color="auto"/>
        </w:pBdr>
        <w:spacing w:after="12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7/ Innovatie</w:t>
      </w:r>
    </w:p>
    <w:p w14:paraId="75C8AD82" w14:textId="3DFF37C2" w:rsidR="00371B9F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7.1. Welke project(aspect)en waren </w:t>
      </w:r>
      <w:r w:rsidR="00310A67">
        <w:rPr>
          <w:rFonts w:cstheme="minorHAnsi"/>
          <w:szCs w:val="20"/>
        </w:rPr>
        <w:t>vernieuwend</w:t>
      </w:r>
      <w:r>
        <w:rPr>
          <w:rFonts w:cstheme="minorHAnsi"/>
          <w:szCs w:val="20"/>
        </w:rPr>
        <w:t>?</w:t>
      </w:r>
    </w:p>
    <w:p w14:paraId="2EB55C39" w14:textId="77777777" w:rsidR="00371B9F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b/>
          <w:sz w:val="22"/>
        </w:rPr>
      </w:pPr>
    </w:p>
    <w:p w14:paraId="7E9FC441" w14:textId="77777777" w:rsidR="00371B9F" w:rsidRPr="00205D0E" w:rsidRDefault="00371B9F" w:rsidP="00371B9F">
      <w:pPr>
        <w:pStyle w:val="HTekst"/>
        <w:pBdr>
          <w:bottom w:val="single" w:sz="4" w:space="1" w:color="auto"/>
        </w:pBdr>
        <w:spacing w:after="12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8</w:t>
      </w:r>
      <w:r w:rsidRPr="008852A4">
        <w:rPr>
          <w:rFonts w:cstheme="minorHAnsi"/>
          <w:b/>
          <w:sz w:val="22"/>
        </w:rPr>
        <w:t>/ Duurzaamhei</w:t>
      </w:r>
      <w:r>
        <w:rPr>
          <w:rFonts w:cstheme="minorHAnsi"/>
          <w:b/>
          <w:sz w:val="22"/>
        </w:rPr>
        <w:t>d</w:t>
      </w:r>
    </w:p>
    <w:p w14:paraId="5238F1BD" w14:textId="3C0B0C17" w:rsidR="00371B9F" w:rsidRPr="00125E5C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8.1. Welke </w:t>
      </w:r>
      <w:r w:rsidR="00C33BE7">
        <w:rPr>
          <w:rFonts w:cstheme="minorHAnsi"/>
          <w:szCs w:val="20"/>
        </w:rPr>
        <w:t>inspanningen deden jullie rond</w:t>
      </w:r>
      <w:r w:rsidR="00310A67" w:rsidRPr="00310A67">
        <w:rPr>
          <w:szCs w:val="20"/>
        </w:rPr>
        <w:t xml:space="preserve"> </w:t>
      </w:r>
      <w:r w:rsidR="00310A67">
        <w:rPr>
          <w:szCs w:val="20"/>
        </w:rPr>
        <w:t>milieu</w:t>
      </w:r>
      <w:r w:rsidR="008E35C1" w:rsidRPr="00125E5C">
        <w:rPr>
          <w:rFonts w:cstheme="minorHAnsi"/>
          <w:szCs w:val="20"/>
        </w:rPr>
        <w:t xml:space="preserve"> </w:t>
      </w:r>
      <w:r w:rsidR="0082750D" w:rsidRPr="00125E5C">
        <w:rPr>
          <w:rFonts w:cstheme="minorHAnsi"/>
          <w:szCs w:val="20"/>
        </w:rPr>
        <w:t>continuïteit, deeleconomie, …</w:t>
      </w:r>
      <w:r w:rsidRPr="00125E5C">
        <w:rPr>
          <w:rFonts w:cstheme="minorHAnsi"/>
          <w:szCs w:val="20"/>
        </w:rPr>
        <w:t>?</w:t>
      </w:r>
      <w:r w:rsidR="008E35C1" w:rsidRPr="00125E5C">
        <w:rPr>
          <w:rFonts w:cstheme="minorHAnsi"/>
          <w:szCs w:val="20"/>
        </w:rPr>
        <w:t xml:space="preserve"> </w:t>
      </w:r>
    </w:p>
    <w:p w14:paraId="6D9ED0E0" w14:textId="77777777" w:rsidR="00371B9F" w:rsidRPr="00125E5C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5C1F9A92" w14:textId="77777777" w:rsidR="00371B9F" w:rsidRPr="00205D0E" w:rsidRDefault="00371B9F" w:rsidP="00371B9F">
      <w:pPr>
        <w:pStyle w:val="HTekst"/>
        <w:pBdr>
          <w:bottom w:val="single" w:sz="4" w:space="1" w:color="auto"/>
        </w:pBdr>
        <w:spacing w:after="12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9/ Toekomstbeeld</w:t>
      </w:r>
    </w:p>
    <w:p w14:paraId="4379A7EF" w14:textId="49FBA0BD" w:rsidR="00371B9F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9.1. Mochten jullie de </w:t>
      </w:r>
      <w:r w:rsidR="00842A74">
        <w:rPr>
          <w:rFonts w:cstheme="minorHAnsi"/>
          <w:szCs w:val="20"/>
        </w:rPr>
        <w:t>toelage</w:t>
      </w:r>
      <w:r>
        <w:rPr>
          <w:rFonts w:cstheme="minorHAnsi"/>
          <w:szCs w:val="20"/>
        </w:rPr>
        <w:t xml:space="preserve"> van 2.500 euro aan werkingsmiddelen krijgen, hoe zouden jullie dit bedrag besteden?</w:t>
      </w:r>
    </w:p>
    <w:p w14:paraId="17B719C1" w14:textId="0FC05470" w:rsidR="00371B9F" w:rsidRPr="00205D0E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</w:p>
    <w:p w14:paraId="6663B69C" w14:textId="462D616E" w:rsidR="00371B9F" w:rsidRPr="00205D0E" w:rsidRDefault="00371B9F" w:rsidP="00371B9F">
      <w:pPr>
        <w:pStyle w:val="HTekst"/>
        <w:pBdr>
          <w:bottom w:val="single" w:sz="4" w:space="1" w:color="auto"/>
        </w:pBdr>
        <w:tabs>
          <w:tab w:val="clear" w:pos="1786"/>
          <w:tab w:val="left" w:pos="0"/>
        </w:tabs>
        <w:spacing w:after="12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10/</w:t>
      </w:r>
      <w:r w:rsidRPr="00205D0E">
        <w:rPr>
          <w:rFonts w:cstheme="minorHAnsi"/>
          <w:b/>
          <w:sz w:val="22"/>
        </w:rPr>
        <w:t xml:space="preserve"> </w:t>
      </w:r>
      <w:r>
        <w:rPr>
          <w:rFonts w:cstheme="minorHAnsi"/>
          <w:b/>
          <w:sz w:val="22"/>
        </w:rPr>
        <w:t>I</w:t>
      </w:r>
      <w:r w:rsidRPr="00205D0E">
        <w:rPr>
          <w:rFonts w:cstheme="minorHAnsi"/>
          <w:b/>
          <w:sz w:val="22"/>
        </w:rPr>
        <w:t>nformatie over de aanvragers</w:t>
      </w:r>
    </w:p>
    <w:p w14:paraId="1A61730A" w14:textId="77777777" w:rsidR="00371B9F" w:rsidRPr="00205D0E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10</w:t>
      </w:r>
      <w:r w:rsidRPr="00205D0E">
        <w:rPr>
          <w:rFonts w:cstheme="minorHAnsi"/>
          <w:szCs w:val="20"/>
        </w:rPr>
        <w:t>.1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Contactpersoon:</w:t>
      </w:r>
    </w:p>
    <w:tbl>
      <w:tblPr>
        <w:tblW w:w="79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5920"/>
      </w:tblGrid>
      <w:tr w:rsidR="00371B9F" w:rsidRPr="00741B80" w14:paraId="00B73007" w14:textId="77777777" w:rsidTr="00315BC1">
        <w:trPr>
          <w:trHeight w:val="242"/>
        </w:trPr>
        <w:tc>
          <w:tcPr>
            <w:tcW w:w="7992" w:type="dxa"/>
            <w:gridSpan w:val="2"/>
            <w:shd w:val="clear" w:color="auto" w:fill="BFBFBF" w:themeFill="background1" w:themeFillShade="BF"/>
          </w:tcPr>
          <w:p w14:paraId="2786FD7B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Aanvrager 1</w:t>
            </w:r>
          </w:p>
        </w:tc>
      </w:tr>
      <w:tr w:rsidR="00371B9F" w:rsidRPr="00741B80" w14:paraId="4FEDAAAA" w14:textId="77777777" w:rsidTr="00315BC1">
        <w:trPr>
          <w:trHeight w:val="261"/>
        </w:trPr>
        <w:tc>
          <w:tcPr>
            <w:tcW w:w="2072" w:type="dxa"/>
          </w:tcPr>
          <w:p w14:paraId="0EBA35F1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5920" w:type="dxa"/>
          </w:tcPr>
          <w:p w14:paraId="18B41747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741B80" w14:paraId="3536424E" w14:textId="77777777" w:rsidTr="00315BC1">
        <w:trPr>
          <w:trHeight w:val="242"/>
        </w:trPr>
        <w:tc>
          <w:tcPr>
            <w:tcW w:w="2072" w:type="dxa"/>
          </w:tcPr>
          <w:p w14:paraId="6BB90FDD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5920" w:type="dxa"/>
          </w:tcPr>
          <w:p w14:paraId="35A27A30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741B80" w14:paraId="6B50BD10" w14:textId="77777777" w:rsidTr="00315BC1">
        <w:trPr>
          <w:trHeight w:val="261"/>
        </w:trPr>
        <w:tc>
          <w:tcPr>
            <w:tcW w:w="2072" w:type="dxa"/>
          </w:tcPr>
          <w:p w14:paraId="7D9A6D05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5920" w:type="dxa"/>
          </w:tcPr>
          <w:p w14:paraId="28554BFC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741B80" w14:paraId="01ECECC8" w14:textId="77777777" w:rsidTr="00315BC1">
        <w:trPr>
          <w:trHeight w:val="242"/>
        </w:trPr>
        <w:tc>
          <w:tcPr>
            <w:tcW w:w="2072" w:type="dxa"/>
          </w:tcPr>
          <w:p w14:paraId="137209B3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920" w:type="dxa"/>
          </w:tcPr>
          <w:p w14:paraId="18EAC74F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741B80" w14:paraId="4556546E" w14:textId="77777777" w:rsidTr="00315BC1">
        <w:trPr>
          <w:trHeight w:val="261"/>
        </w:trPr>
        <w:tc>
          <w:tcPr>
            <w:tcW w:w="2072" w:type="dxa"/>
          </w:tcPr>
          <w:p w14:paraId="79446847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5920" w:type="dxa"/>
          </w:tcPr>
          <w:p w14:paraId="506171C4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741B80" w14:paraId="4FE258BF" w14:textId="77777777" w:rsidTr="00315BC1">
        <w:trPr>
          <w:trHeight w:val="242"/>
        </w:trPr>
        <w:tc>
          <w:tcPr>
            <w:tcW w:w="2072" w:type="dxa"/>
          </w:tcPr>
          <w:p w14:paraId="1BF1CCD7" w14:textId="7CAA3472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-mailadres</w:t>
            </w:r>
          </w:p>
        </w:tc>
        <w:tc>
          <w:tcPr>
            <w:tcW w:w="5920" w:type="dxa"/>
          </w:tcPr>
          <w:p w14:paraId="264C1585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741B80" w14:paraId="016FECFB" w14:textId="77777777" w:rsidTr="00315BC1">
        <w:trPr>
          <w:trHeight w:val="261"/>
        </w:trPr>
        <w:tc>
          <w:tcPr>
            <w:tcW w:w="2072" w:type="dxa"/>
          </w:tcPr>
          <w:p w14:paraId="39737187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Eventuele website</w:t>
            </w:r>
          </w:p>
        </w:tc>
        <w:tc>
          <w:tcPr>
            <w:tcW w:w="5920" w:type="dxa"/>
          </w:tcPr>
          <w:p w14:paraId="1CD70F3A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741B80" w14:paraId="256776CB" w14:textId="77777777" w:rsidTr="00315BC1">
        <w:trPr>
          <w:trHeight w:val="242"/>
        </w:trPr>
        <w:tc>
          <w:tcPr>
            <w:tcW w:w="2072" w:type="dxa"/>
          </w:tcPr>
          <w:p w14:paraId="3DE3028B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Eventuele facebook</w:t>
            </w:r>
          </w:p>
        </w:tc>
        <w:tc>
          <w:tcPr>
            <w:tcW w:w="5920" w:type="dxa"/>
          </w:tcPr>
          <w:p w14:paraId="48E57287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</w:tbl>
    <w:p w14:paraId="0D4503BE" w14:textId="77777777" w:rsidR="00371B9F" w:rsidRPr="00205D0E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2BAD5A21" w14:textId="0D42673D" w:rsidR="00371B9F" w:rsidRPr="00205D0E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lastRenderedPageBreak/>
        <w:t>Overige aanvragers:</w:t>
      </w:r>
    </w:p>
    <w:tbl>
      <w:tblPr>
        <w:tblpPr w:leftFromText="141" w:rightFromText="141" w:vertAnchor="text" w:horzAnchor="margin" w:tblpY="58"/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5926"/>
      </w:tblGrid>
      <w:tr w:rsidR="00371B9F" w:rsidRPr="00E914A8" w14:paraId="7F44F75A" w14:textId="77777777" w:rsidTr="00315BC1">
        <w:trPr>
          <w:trHeight w:val="236"/>
        </w:trPr>
        <w:tc>
          <w:tcPr>
            <w:tcW w:w="8000" w:type="dxa"/>
            <w:gridSpan w:val="2"/>
            <w:shd w:val="clear" w:color="auto" w:fill="BFBFBF" w:themeFill="background1" w:themeFillShade="BF"/>
          </w:tcPr>
          <w:p w14:paraId="3467701E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Aanvrager 2</w:t>
            </w:r>
          </w:p>
        </w:tc>
      </w:tr>
      <w:tr w:rsidR="00371B9F" w:rsidRPr="00E914A8" w14:paraId="53FE1FFD" w14:textId="77777777" w:rsidTr="00315BC1">
        <w:trPr>
          <w:trHeight w:val="254"/>
        </w:trPr>
        <w:tc>
          <w:tcPr>
            <w:tcW w:w="2074" w:type="dxa"/>
          </w:tcPr>
          <w:p w14:paraId="13D22A57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5926" w:type="dxa"/>
          </w:tcPr>
          <w:p w14:paraId="00AEFBCA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5B06C9D1" w14:textId="77777777" w:rsidTr="00315BC1">
        <w:trPr>
          <w:trHeight w:val="236"/>
        </w:trPr>
        <w:tc>
          <w:tcPr>
            <w:tcW w:w="2074" w:type="dxa"/>
          </w:tcPr>
          <w:p w14:paraId="571E222C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5926" w:type="dxa"/>
          </w:tcPr>
          <w:p w14:paraId="3A11E18E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5FF193F7" w14:textId="77777777" w:rsidTr="00315BC1">
        <w:trPr>
          <w:trHeight w:val="254"/>
        </w:trPr>
        <w:tc>
          <w:tcPr>
            <w:tcW w:w="2074" w:type="dxa"/>
          </w:tcPr>
          <w:p w14:paraId="2E7950D6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5926" w:type="dxa"/>
          </w:tcPr>
          <w:p w14:paraId="7F1EE985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45D4504E" w14:textId="77777777" w:rsidTr="00315BC1">
        <w:trPr>
          <w:trHeight w:val="236"/>
        </w:trPr>
        <w:tc>
          <w:tcPr>
            <w:tcW w:w="2074" w:type="dxa"/>
          </w:tcPr>
          <w:p w14:paraId="51C66649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926" w:type="dxa"/>
          </w:tcPr>
          <w:p w14:paraId="434EEC84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1D424425" w14:textId="77777777" w:rsidTr="00315BC1">
        <w:trPr>
          <w:trHeight w:val="254"/>
        </w:trPr>
        <w:tc>
          <w:tcPr>
            <w:tcW w:w="2074" w:type="dxa"/>
          </w:tcPr>
          <w:p w14:paraId="7D199DB1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5926" w:type="dxa"/>
          </w:tcPr>
          <w:p w14:paraId="5AC39BF1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00F15579" w14:textId="77777777" w:rsidTr="00315BC1">
        <w:trPr>
          <w:trHeight w:val="236"/>
        </w:trPr>
        <w:tc>
          <w:tcPr>
            <w:tcW w:w="2074" w:type="dxa"/>
          </w:tcPr>
          <w:p w14:paraId="123CFFE2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5926" w:type="dxa"/>
          </w:tcPr>
          <w:p w14:paraId="49313CAB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5F64B864" w14:textId="77777777" w:rsidTr="00315BC1">
        <w:trPr>
          <w:trHeight w:val="254"/>
        </w:trPr>
        <w:tc>
          <w:tcPr>
            <w:tcW w:w="8000" w:type="dxa"/>
            <w:gridSpan w:val="2"/>
            <w:shd w:val="clear" w:color="auto" w:fill="BFBFBF" w:themeFill="background1" w:themeFillShade="BF"/>
          </w:tcPr>
          <w:p w14:paraId="4568C545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Aanvrager 3</w:t>
            </w:r>
          </w:p>
        </w:tc>
      </w:tr>
      <w:tr w:rsidR="00371B9F" w:rsidRPr="00E914A8" w14:paraId="6213C4A6" w14:textId="77777777" w:rsidTr="00315BC1">
        <w:trPr>
          <w:trHeight w:val="236"/>
        </w:trPr>
        <w:tc>
          <w:tcPr>
            <w:tcW w:w="2074" w:type="dxa"/>
          </w:tcPr>
          <w:p w14:paraId="3602AED8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5926" w:type="dxa"/>
          </w:tcPr>
          <w:p w14:paraId="1FFA5822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2D9120F9" w14:textId="77777777" w:rsidTr="00315BC1">
        <w:trPr>
          <w:trHeight w:val="254"/>
        </w:trPr>
        <w:tc>
          <w:tcPr>
            <w:tcW w:w="2074" w:type="dxa"/>
          </w:tcPr>
          <w:p w14:paraId="2B6C0C44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5926" w:type="dxa"/>
          </w:tcPr>
          <w:p w14:paraId="6B1F5F1F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342C138A" w14:textId="77777777" w:rsidTr="00315BC1">
        <w:trPr>
          <w:trHeight w:val="236"/>
        </w:trPr>
        <w:tc>
          <w:tcPr>
            <w:tcW w:w="2074" w:type="dxa"/>
          </w:tcPr>
          <w:p w14:paraId="33AABBE9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5926" w:type="dxa"/>
          </w:tcPr>
          <w:p w14:paraId="37F7B01D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1DFEDF54" w14:textId="77777777" w:rsidTr="00315BC1">
        <w:trPr>
          <w:trHeight w:val="254"/>
        </w:trPr>
        <w:tc>
          <w:tcPr>
            <w:tcW w:w="2074" w:type="dxa"/>
          </w:tcPr>
          <w:p w14:paraId="19F66828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926" w:type="dxa"/>
          </w:tcPr>
          <w:p w14:paraId="1D0683E6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49E3C50A" w14:textId="77777777" w:rsidTr="00315BC1">
        <w:trPr>
          <w:trHeight w:val="236"/>
        </w:trPr>
        <w:tc>
          <w:tcPr>
            <w:tcW w:w="2074" w:type="dxa"/>
          </w:tcPr>
          <w:p w14:paraId="55CA6C03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5926" w:type="dxa"/>
          </w:tcPr>
          <w:p w14:paraId="519E8867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4233F76B" w14:textId="77777777" w:rsidTr="00315BC1">
        <w:trPr>
          <w:trHeight w:val="254"/>
        </w:trPr>
        <w:tc>
          <w:tcPr>
            <w:tcW w:w="2074" w:type="dxa"/>
          </w:tcPr>
          <w:p w14:paraId="420AE082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5926" w:type="dxa"/>
          </w:tcPr>
          <w:p w14:paraId="3653A6D5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61A48668" w14:textId="77777777" w:rsidTr="00315BC1">
        <w:trPr>
          <w:trHeight w:val="236"/>
        </w:trPr>
        <w:tc>
          <w:tcPr>
            <w:tcW w:w="8000" w:type="dxa"/>
            <w:gridSpan w:val="2"/>
            <w:shd w:val="clear" w:color="auto" w:fill="BFBFBF" w:themeFill="background1" w:themeFillShade="BF"/>
          </w:tcPr>
          <w:p w14:paraId="5EA7ACFE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Aanvrager 4</w:t>
            </w:r>
          </w:p>
        </w:tc>
      </w:tr>
      <w:tr w:rsidR="00371B9F" w:rsidRPr="00E914A8" w14:paraId="418BE98F" w14:textId="77777777" w:rsidTr="00315BC1">
        <w:trPr>
          <w:trHeight w:val="236"/>
        </w:trPr>
        <w:tc>
          <w:tcPr>
            <w:tcW w:w="2074" w:type="dxa"/>
          </w:tcPr>
          <w:p w14:paraId="7FC52077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5926" w:type="dxa"/>
          </w:tcPr>
          <w:p w14:paraId="487B6985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28D913A6" w14:textId="77777777" w:rsidTr="00315BC1">
        <w:trPr>
          <w:trHeight w:val="254"/>
        </w:trPr>
        <w:tc>
          <w:tcPr>
            <w:tcW w:w="2074" w:type="dxa"/>
          </w:tcPr>
          <w:p w14:paraId="2F8BEF69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5926" w:type="dxa"/>
          </w:tcPr>
          <w:p w14:paraId="266C6E88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4511A9BD" w14:textId="77777777" w:rsidTr="00315BC1">
        <w:trPr>
          <w:trHeight w:val="236"/>
        </w:trPr>
        <w:tc>
          <w:tcPr>
            <w:tcW w:w="2074" w:type="dxa"/>
          </w:tcPr>
          <w:p w14:paraId="2AD3A2A5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5926" w:type="dxa"/>
          </w:tcPr>
          <w:p w14:paraId="14135788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01C28A64" w14:textId="77777777" w:rsidTr="00315BC1">
        <w:trPr>
          <w:trHeight w:val="254"/>
        </w:trPr>
        <w:tc>
          <w:tcPr>
            <w:tcW w:w="2074" w:type="dxa"/>
          </w:tcPr>
          <w:p w14:paraId="51A98D61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926" w:type="dxa"/>
          </w:tcPr>
          <w:p w14:paraId="70A19448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31C63370" w14:textId="77777777" w:rsidTr="00315BC1">
        <w:trPr>
          <w:trHeight w:val="236"/>
        </w:trPr>
        <w:tc>
          <w:tcPr>
            <w:tcW w:w="2074" w:type="dxa"/>
          </w:tcPr>
          <w:p w14:paraId="1F43D81A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5926" w:type="dxa"/>
          </w:tcPr>
          <w:p w14:paraId="08C612A7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3B4E9B1B" w14:textId="77777777" w:rsidTr="00315BC1">
        <w:trPr>
          <w:trHeight w:val="254"/>
        </w:trPr>
        <w:tc>
          <w:tcPr>
            <w:tcW w:w="2074" w:type="dxa"/>
          </w:tcPr>
          <w:p w14:paraId="1BB00DF5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5926" w:type="dxa"/>
          </w:tcPr>
          <w:p w14:paraId="4C14214E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3105EF20" w14:textId="77777777" w:rsidTr="00315BC1">
        <w:trPr>
          <w:trHeight w:val="236"/>
        </w:trPr>
        <w:tc>
          <w:tcPr>
            <w:tcW w:w="8000" w:type="dxa"/>
            <w:gridSpan w:val="2"/>
            <w:shd w:val="clear" w:color="auto" w:fill="BFBFBF" w:themeFill="background1" w:themeFillShade="BF"/>
          </w:tcPr>
          <w:p w14:paraId="51A1389E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A3196E">
              <w:rPr>
                <w:rFonts w:cs="Arial"/>
                <w:sz w:val="18"/>
                <w:szCs w:val="18"/>
              </w:rPr>
              <w:t>Aanvrager 5</w:t>
            </w:r>
          </w:p>
        </w:tc>
      </w:tr>
      <w:tr w:rsidR="00371B9F" w:rsidRPr="00E914A8" w14:paraId="782BAAC6" w14:textId="77777777" w:rsidTr="00315BC1">
        <w:trPr>
          <w:trHeight w:val="254"/>
        </w:trPr>
        <w:tc>
          <w:tcPr>
            <w:tcW w:w="2074" w:type="dxa"/>
          </w:tcPr>
          <w:p w14:paraId="4BB35D6A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5926" w:type="dxa"/>
          </w:tcPr>
          <w:p w14:paraId="3B138D97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3EAA65D2" w14:textId="77777777" w:rsidTr="00315BC1">
        <w:trPr>
          <w:trHeight w:val="236"/>
        </w:trPr>
        <w:tc>
          <w:tcPr>
            <w:tcW w:w="2074" w:type="dxa"/>
          </w:tcPr>
          <w:p w14:paraId="3E4374BA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5926" w:type="dxa"/>
          </w:tcPr>
          <w:p w14:paraId="3CE1D4B8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6D8DB99D" w14:textId="77777777" w:rsidTr="00315BC1">
        <w:trPr>
          <w:trHeight w:val="254"/>
        </w:trPr>
        <w:tc>
          <w:tcPr>
            <w:tcW w:w="2074" w:type="dxa"/>
          </w:tcPr>
          <w:p w14:paraId="2A10EE00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5926" w:type="dxa"/>
          </w:tcPr>
          <w:p w14:paraId="66873F21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0E3622C2" w14:textId="77777777" w:rsidTr="00315BC1">
        <w:trPr>
          <w:trHeight w:val="236"/>
        </w:trPr>
        <w:tc>
          <w:tcPr>
            <w:tcW w:w="2074" w:type="dxa"/>
          </w:tcPr>
          <w:p w14:paraId="7116BA10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926" w:type="dxa"/>
          </w:tcPr>
          <w:p w14:paraId="0FECE5BC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0D137022" w14:textId="77777777" w:rsidTr="00315BC1">
        <w:trPr>
          <w:trHeight w:val="254"/>
        </w:trPr>
        <w:tc>
          <w:tcPr>
            <w:tcW w:w="2074" w:type="dxa"/>
          </w:tcPr>
          <w:p w14:paraId="4DE02E90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5926" w:type="dxa"/>
          </w:tcPr>
          <w:p w14:paraId="2C672C18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5F0DB0A6" w14:textId="77777777" w:rsidTr="00315BC1">
        <w:trPr>
          <w:trHeight w:val="236"/>
        </w:trPr>
        <w:tc>
          <w:tcPr>
            <w:tcW w:w="2074" w:type="dxa"/>
          </w:tcPr>
          <w:p w14:paraId="3DC192E8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5926" w:type="dxa"/>
          </w:tcPr>
          <w:p w14:paraId="462D9DDB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221FD06E" w14:textId="77777777" w:rsidTr="00315BC1">
        <w:trPr>
          <w:trHeight w:val="236"/>
        </w:trPr>
        <w:tc>
          <w:tcPr>
            <w:tcW w:w="8000" w:type="dxa"/>
            <w:gridSpan w:val="2"/>
            <w:shd w:val="clear" w:color="auto" w:fill="BFBFBF" w:themeFill="background1" w:themeFillShade="BF"/>
          </w:tcPr>
          <w:p w14:paraId="2B3EC532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A3196E">
              <w:rPr>
                <w:rFonts w:cs="Arial"/>
                <w:sz w:val="18"/>
                <w:szCs w:val="18"/>
              </w:rPr>
              <w:t>Aanvrager 6</w:t>
            </w:r>
          </w:p>
        </w:tc>
      </w:tr>
      <w:tr w:rsidR="00371B9F" w:rsidRPr="00E914A8" w14:paraId="4CE1CE1D" w14:textId="77777777" w:rsidTr="00315BC1">
        <w:trPr>
          <w:trHeight w:val="254"/>
        </w:trPr>
        <w:tc>
          <w:tcPr>
            <w:tcW w:w="2074" w:type="dxa"/>
          </w:tcPr>
          <w:p w14:paraId="398BC774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5926" w:type="dxa"/>
          </w:tcPr>
          <w:p w14:paraId="426F8F86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153066AF" w14:textId="77777777" w:rsidTr="00315BC1">
        <w:trPr>
          <w:trHeight w:val="236"/>
        </w:trPr>
        <w:tc>
          <w:tcPr>
            <w:tcW w:w="2074" w:type="dxa"/>
          </w:tcPr>
          <w:p w14:paraId="0DACFE7D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5926" w:type="dxa"/>
          </w:tcPr>
          <w:p w14:paraId="40ABAD9E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5538B64E" w14:textId="77777777" w:rsidTr="00315BC1">
        <w:trPr>
          <w:trHeight w:val="254"/>
        </w:trPr>
        <w:tc>
          <w:tcPr>
            <w:tcW w:w="2074" w:type="dxa"/>
          </w:tcPr>
          <w:p w14:paraId="7CE00AB5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5926" w:type="dxa"/>
          </w:tcPr>
          <w:p w14:paraId="3A07B85E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03B3DBC5" w14:textId="77777777" w:rsidTr="00315BC1">
        <w:trPr>
          <w:trHeight w:val="236"/>
        </w:trPr>
        <w:tc>
          <w:tcPr>
            <w:tcW w:w="2074" w:type="dxa"/>
          </w:tcPr>
          <w:p w14:paraId="7BB6A519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926" w:type="dxa"/>
          </w:tcPr>
          <w:p w14:paraId="28E8BD53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2F784BB4" w14:textId="77777777" w:rsidTr="00315BC1">
        <w:trPr>
          <w:trHeight w:val="254"/>
        </w:trPr>
        <w:tc>
          <w:tcPr>
            <w:tcW w:w="2074" w:type="dxa"/>
          </w:tcPr>
          <w:p w14:paraId="2602B40A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5926" w:type="dxa"/>
          </w:tcPr>
          <w:p w14:paraId="50C1A232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71B9F" w:rsidRPr="00E914A8" w14:paraId="58A9732B" w14:textId="77777777" w:rsidTr="00315BC1">
        <w:trPr>
          <w:trHeight w:val="236"/>
        </w:trPr>
        <w:tc>
          <w:tcPr>
            <w:tcW w:w="2074" w:type="dxa"/>
          </w:tcPr>
          <w:p w14:paraId="34FD15AD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5926" w:type="dxa"/>
          </w:tcPr>
          <w:p w14:paraId="6C356D27" w14:textId="77777777" w:rsidR="00371B9F" w:rsidRPr="00E914A8" w:rsidRDefault="00371B9F" w:rsidP="00315BC1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</w:tbl>
    <w:p w14:paraId="18DE6A82" w14:textId="77777777" w:rsidR="00371B9F" w:rsidRPr="00205D0E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27A8BF3D" w14:textId="6266D3F1" w:rsidR="00371B9F" w:rsidRDefault="00371B9F" w:rsidP="00DF55F3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60" w:line="259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10</w:t>
      </w:r>
      <w:r w:rsidRPr="00205D0E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2. </w:t>
      </w:r>
      <w:r w:rsidRPr="00205D0E">
        <w:rPr>
          <w:rFonts w:cstheme="minorHAnsi"/>
          <w:szCs w:val="20"/>
        </w:rPr>
        <w:t xml:space="preserve">Rekeningnummer, rijksregisternummer en naamhouder: </w:t>
      </w:r>
    </w:p>
    <w:p w14:paraId="21DE6B00" w14:textId="77777777" w:rsidR="00EF2F2A" w:rsidRDefault="00EF2F2A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0FBD61FA" w14:textId="63991BEF" w:rsidR="00371B9F" w:rsidRDefault="00EF2F2A" w:rsidP="00EF2F2A">
      <w:pPr>
        <w:pStyle w:val="HTekst"/>
        <w:tabs>
          <w:tab w:val="clear" w:pos="1786"/>
          <w:tab w:val="left" w:pos="0"/>
        </w:tabs>
        <w:spacing w:after="120"/>
        <w:ind w:firstLine="426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Gelieve ook een bewijs van rekeninghouder toe te voegen.</w:t>
      </w:r>
    </w:p>
    <w:p w14:paraId="02A21B6C" w14:textId="77777777" w:rsidR="00EF2F2A" w:rsidRDefault="00EF2F2A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6F646CFD" w14:textId="77777777" w:rsidR="00371B9F" w:rsidRPr="00205D0E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10</w:t>
      </w:r>
      <w:r w:rsidRPr="00205D0E">
        <w:rPr>
          <w:rFonts w:cstheme="minorHAnsi"/>
          <w:szCs w:val="20"/>
        </w:rPr>
        <w:t>.3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 xml:space="preserve">Is het initiatief van een feitelijke vereniging of een vzw: </w:t>
      </w:r>
    </w:p>
    <w:p w14:paraId="7AB61673" w14:textId="77777777" w:rsidR="00371B9F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36883363" w14:textId="77777777" w:rsidR="00371B9F" w:rsidRDefault="00371B9F" w:rsidP="00371B9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10</w:t>
      </w:r>
      <w:r w:rsidRPr="00205D0E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4. In geval van een vzw, noteer het</w:t>
      </w:r>
      <w:r w:rsidRPr="00205D0E">
        <w:rPr>
          <w:rFonts w:cstheme="minorHAnsi"/>
          <w:szCs w:val="20"/>
        </w:rPr>
        <w:t xml:space="preserve"> </w:t>
      </w:r>
      <w:proofErr w:type="spellStart"/>
      <w:r w:rsidRPr="00205D0E">
        <w:rPr>
          <w:rFonts w:cstheme="minorHAnsi"/>
          <w:szCs w:val="20"/>
        </w:rPr>
        <w:t>BTW-nummer</w:t>
      </w:r>
      <w:proofErr w:type="spellEnd"/>
      <w:r w:rsidRPr="00205D0E">
        <w:rPr>
          <w:rFonts w:cstheme="minorHAnsi"/>
          <w:szCs w:val="20"/>
        </w:rPr>
        <w:t xml:space="preserve">: </w:t>
      </w:r>
    </w:p>
    <w:p w14:paraId="026393E0" w14:textId="03D17F10" w:rsidR="00592B0D" w:rsidRPr="00205D0E" w:rsidRDefault="00592B0D" w:rsidP="00EF2F2A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  <w:t xml:space="preserve"> </w:t>
      </w:r>
    </w:p>
    <w:p w14:paraId="5BDE1F4E" w14:textId="77777777" w:rsidR="00DF55F3" w:rsidRDefault="00DF55F3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60" w:line="259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page"/>
      </w:r>
    </w:p>
    <w:p w14:paraId="12B22F67" w14:textId="1DDDAA61" w:rsidR="00205D0E" w:rsidRPr="00BB5B75" w:rsidRDefault="00BB5B75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b/>
          <w:szCs w:val="20"/>
        </w:rPr>
      </w:pPr>
      <w:r w:rsidRPr="00BB5B75">
        <w:rPr>
          <w:rFonts w:cstheme="minorHAnsi"/>
          <w:b/>
          <w:szCs w:val="20"/>
        </w:rPr>
        <w:lastRenderedPageBreak/>
        <w:t>Meer informatie</w:t>
      </w:r>
    </w:p>
    <w:p w14:paraId="58D13B4A" w14:textId="77777777" w:rsidR="00602D22" w:rsidRDefault="00602D22" w:rsidP="008226A1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Voor meer informatie kan u terecht bij de dienst </w:t>
      </w:r>
      <w:r w:rsidR="008226A1">
        <w:rPr>
          <w:rFonts w:cstheme="minorHAnsi"/>
          <w:szCs w:val="20"/>
        </w:rPr>
        <w:t>Wijkopbouw van</w:t>
      </w:r>
      <w:r>
        <w:rPr>
          <w:rFonts w:cstheme="minorHAnsi"/>
          <w:szCs w:val="20"/>
        </w:rPr>
        <w:t xml:space="preserve"> stad Ha</w:t>
      </w:r>
      <w:r w:rsidR="008226A1">
        <w:rPr>
          <w:rFonts w:cstheme="minorHAnsi"/>
          <w:szCs w:val="20"/>
        </w:rPr>
        <w:t>sselt via onderstaande gegevens:</w:t>
      </w:r>
    </w:p>
    <w:p w14:paraId="6DDC5A8D" w14:textId="77777777" w:rsidR="00602D22" w:rsidRPr="00602D22" w:rsidRDefault="00602D22" w:rsidP="00602D22">
      <w:pPr>
        <w:pStyle w:val="HRefTekst"/>
        <w:rPr>
          <w:rFonts w:cstheme="minorHAnsi"/>
          <w:sz w:val="20"/>
          <w:szCs w:val="20"/>
        </w:rPr>
      </w:pPr>
      <w:r w:rsidRPr="00602D22">
        <w:rPr>
          <w:rFonts w:cstheme="minorHAnsi"/>
          <w:sz w:val="20"/>
          <w:szCs w:val="20"/>
        </w:rPr>
        <w:t>Dienst Wijkopbouw</w:t>
      </w:r>
    </w:p>
    <w:p w14:paraId="398AB6CE" w14:textId="77777777" w:rsidR="00602D22" w:rsidRDefault="00602D22" w:rsidP="00602D22">
      <w:pPr>
        <w:pStyle w:val="HRefTekst"/>
        <w:rPr>
          <w:rFonts w:cstheme="minorHAnsi"/>
          <w:sz w:val="20"/>
          <w:szCs w:val="20"/>
        </w:rPr>
      </w:pPr>
      <w:r w:rsidRPr="00602D22">
        <w:rPr>
          <w:rFonts w:cstheme="minorHAnsi"/>
          <w:sz w:val="20"/>
          <w:szCs w:val="20"/>
        </w:rPr>
        <w:t xml:space="preserve">011 23 94 45 </w:t>
      </w:r>
    </w:p>
    <w:p w14:paraId="1993BFC0" w14:textId="77777777" w:rsidR="00602D22" w:rsidRDefault="00602D22" w:rsidP="00602D22">
      <w:pPr>
        <w:pStyle w:val="HRefTekst"/>
        <w:rPr>
          <w:rFonts w:cstheme="minorHAnsi"/>
          <w:sz w:val="20"/>
          <w:szCs w:val="20"/>
        </w:rPr>
      </w:pPr>
      <w:r w:rsidRPr="00602D22">
        <w:rPr>
          <w:rFonts w:cstheme="minorHAnsi"/>
          <w:sz w:val="20"/>
          <w:szCs w:val="20"/>
        </w:rPr>
        <w:t xml:space="preserve">wijkopbouw@hasselt.be  </w:t>
      </w:r>
    </w:p>
    <w:p w14:paraId="542FE418" w14:textId="77777777" w:rsidR="00C67B41" w:rsidRPr="008226A1" w:rsidRDefault="00602D22" w:rsidP="008226A1">
      <w:pPr>
        <w:pStyle w:val="HRefTekst"/>
        <w:rPr>
          <w:rFonts w:cstheme="minorHAnsi"/>
          <w:sz w:val="20"/>
          <w:szCs w:val="20"/>
        </w:rPr>
      </w:pPr>
      <w:r w:rsidRPr="00602D22">
        <w:rPr>
          <w:rFonts w:cstheme="minorHAnsi"/>
          <w:sz w:val="20"/>
          <w:szCs w:val="20"/>
        </w:rPr>
        <w:t>Limburgplein 1, 3500 Hasselt</w:t>
      </w:r>
    </w:p>
    <w:sectPr w:rsidR="00C67B41" w:rsidRPr="008226A1" w:rsidSect="00476772">
      <w:headerReference w:type="default" r:id="rId11"/>
      <w:footerReference w:type="default" r:id="rId12"/>
      <w:pgSz w:w="11906" w:h="16838" w:code="9"/>
      <w:pgMar w:top="1786" w:right="1559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49F6" w14:textId="77777777" w:rsidR="00413FC3" w:rsidRDefault="00413FC3" w:rsidP="0097541F">
      <w:pPr>
        <w:spacing w:line="240" w:lineRule="auto"/>
      </w:pPr>
      <w:r>
        <w:separator/>
      </w:r>
    </w:p>
  </w:endnote>
  <w:endnote w:type="continuationSeparator" w:id="0">
    <w:p w14:paraId="003DB773" w14:textId="77777777" w:rsidR="00413FC3" w:rsidRDefault="00413FC3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2CD615CE-D472-4824-B6C0-7ED60BF7F21E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C175E7DA-1055-46A1-97AF-80E6C215B0E0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5820544E-3707-4A45-9AE3-28C61FDE6C6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A41A" w14:textId="77777777"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68C481B" wp14:editId="5EB70926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F09DE6" w14:textId="77777777"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7677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476772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C481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14:paraId="18F09DE6" w14:textId="77777777"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7677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476772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4531" w14:textId="77777777" w:rsidR="00413FC3" w:rsidRDefault="00413FC3" w:rsidP="0097541F">
      <w:pPr>
        <w:spacing w:line="240" w:lineRule="auto"/>
      </w:pPr>
      <w:r>
        <w:separator/>
      </w:r>
    </w:p>
  </w:footnote>
  <w:footnote w:type="continuationSeparator" w:id="0">
    <w:p w14:paraId="53535D20" w14:textId="77777777" w:rsidR="00413FC3" w:rsidRDefault="00413FC3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37A0" w14:textId="77777777"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56161C4" wp14:editId="23F058D2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B1CE3"/>
    <w:multiLevelType w:val="hybridMultilevel"/>
    <w:tmpl w:val="B2D2BAD0"/>
    <w:lvl w:ilvl="0" w:tplc="6D5E25D6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051C3"/>
    <w:multiLevelType w:val="hybridMultilevel"/>
    <w:tmpl w:val="D18C7DA6"/>
    <w:lvl w:ilvl="0" w:tplc="0813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" w15:restartNumberingAfterBreak="0">
    <w:nsid w:val="34A605D0"/>
    <w:multiLevelType w:val="hybridMultilevel"/>
    <w:tmpl w:val="7554B560"/>
    <w:lvl w:ilvl="0" w:tplc="9FB8F2DC">
      <w:numFmt w:val="bullet"/>
      <w:lvlText w:val="•"/>
      <w:lvlJc w:val="left"/>
      <w:pPr>
        <w:ind w:left="2379" w:hanging="52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0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419D1"/>
    <w:multiLevelType w:val="hybridMultilevel"/>
    <w:tmpl w:val="242AA5F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A6C6271"/>
    <w:multiLevelType w:val="hybridMultilevel"/>
    <w:tmpl w:val="D5F0E36A"/>
    <w:lvl w:ilvl="0" w:tplc="1770A4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0"/>
  </w:num>
  <w:num w:numId="4">
    <w:abstractNumId w:val="10"/>
  </w:num>
  <w:num w:numId="5">
    <w:abstractNumId w:val="21"/>
  </w:num>
  <w:num w:numId="6">
    <w:abstractNumId w:val="26"/>
  </w:num>
  <w:num w:numId="7">
    <w:abstractNumId w:val="14"/>
  </w:num>
  <w:num w:numId="8">
    <w:abstractNumId w:val="1"/>
  </w:num>
  <w:num w:numId="9">
    <w:abstractNumId w:val="5"/>
  </w:num>
  <w:num w:numId="10">
    <w:abstractNumId w:val="2"/>
  </w:num>
  <w:num w:numId="11">
    <w:abstractNumId w:val="27"/>
  </w:num>
  <w:num w:numId="12">
    <w:abstractNumId w:val="18"/>
  </w:num>
  <w:num w:numId="13">
    <w:abstractNumId w:val="25"/>
  </w:num>
  <w:num w:numId="14">
    <w:abstractNumId w:val="0"/>
  </w:num>
  <w:num w:numId="15">
    <w:abstractNumId w:val="12"/>
  </w:num>
  <w:num w:numId="16">
    <w:abstractNumId w:val="8"/>
  </w:num>
  <w:num w:numId="17">
    <w:abstractNumId w:val="24"/>
  </w:num>
  <w:num w:numId="18">
    <w:abstractNumId w:val="11"/>
  </w:num>
  <w:num w:numId="19">
    <w:abstractNumId w:val="4"/>
  </w:num>
  <w:num w:numId="20">
    <w:abstractNumId w:val="15"/>
  </w:num>
  <w:num w:numId="21">
    <w:abstractNumId w:val="30"/>
  </w:num>
  <w:num w:numId="22">
    <w:abstractNumId w:val="7"/>
  </w:num>
  <w:num w:numId="23">
    <w:abstractNumId w:val="13"/>
  </w:num>
  <w:num w:numId="24">
    <w:abstractNumId w:val="9"/>
  </w:num>
  <w:num w:numId="25">
    <w:abstractNumId w:val="29"/>
  </w:num>
  <w:num w:numId="26">
    <w:abstractNumId w:val="31"/>
  </w:num>
  <w:num w:numId="27">
    <w:abstractNumId w:val="32"/>
  </w:num>
  <w:num w:numId="28">
    <w:abstractNumId w:val="3"/>
  </w:num>
  <w:num w:numId="29">
    <w:abstractNumId w:val="33"/>
  </w:num>
  <w:num w:numId="30">
    <w:abstractNumId w:val="22"/>
  </w:num>
  <w:num w:numId="31">
    <w:abstractNumId w:val="6"/>
  </w:num>
  <w:num w:numId="32">
    <w:abstractNumId w:val="17"/>
  </w:num>
  <w:num w:numId="33">
    <w:abstractNumId w:val="2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225D9"/>
    <w:rsid w:val="00023999"/>
    <w:rsid w:val="000346A2"/>
    <w:rsid w:val="00040221"/>
    <w:rsid w:val="00042673"/>
    <w:rsid w:val="00067970"/>
    <w:rsid w:val="0007459B"/>
    <w:rsid w:val="00077DFA"/>
    <w:rsid w:val="00083017"/>
    <w:rsid w:val="00092AC1"/>
    <w:rsid w:val="000B2BB4"/>
    <w:rsid w:val="000B6D3E"/>
    <w:rsid w:val="000C4C23"/>
    <w:rsid w:val="000F2877"/>
    <w:rsid w:val="000F7FEB"/>
    <w:rsid w:val="00125E5C"/>
    <w:rsid w:val="00130EB5"/>
    <w:rsid w:val="00147536"/>
    <w:rsid w:val="00152D8F"/>
    <w:rsid w:val="001875BA"/>
    <w:rsid w:val="001879AB"/>
    <w:rsid w:val="001A04DC"/>
    <w:rsid w:val="001A702C"/>
    <w:rsid w:val="001B4B58"/>
    <w:rsid w:val="001E4768"/>
    <w:rsid w:val="001E5F92"/>
    <w:rsid w:val="001E67A3"/>
    <w:rsid w:val="001E6862"/>
    <w:rsid w:val="001E7B82"/>
    <w:rsid w:val="001F14DE"/>
    <w:rsid w:val="001F5FDD"/>
    <w:rsid w:val="001F6092"/>
    <w:rsid w:val="00200F44"/>
    <w:rsid w:val="00205D0E"/>
    <w:rsid w:val="00226855"/>
    <w:rsid w:val="00230F14"/>
    <w:rsid w:val="0024533F"/>
    <w:rsid w:val="00281234"/>
    <w:rsid w:val="002873C2"/>
    <w:rsid w:val="002B19B7"/>
    <w:rsid w:val="002B27BF"/>
    <w:rsid w:val="002C5330"/>
    <w:rsid w:val="002F3675"/>
    <w:rsid w:val="002F3BE3"/>
    <w:rsid w:val="002F5611"/>
    <w:rsid w:val="00310A67"/>
    <w:rsid w:val="003275FC"/>
    <w:rsid w:val="00371B9F"/>
    <w:rsid w:val="003831F4"/>
    <w:rsid w:val="003861B0"/>
    <w:rsid w:val="003908D0"/>
    <w:rsid w:val="003A0C8F"/>
    <w:rsid w:val="003A65B9"/>
    <w:rsid w:val="003A7259"/>
    <w:rsid w:val="003D5455"/>
    <w:rsid w:val="003F19AE"/>
    <w:rsid w:val="003F7C8D"/>
    <w:rsid w:val="004006D2"/>
    <w:rsid w:val="00403247"/>
    <w:rsid w:val="00404E37"/>
    <w:rsid w:val="00413FC3"/>
    <w:rsid w:val="0042478E"/>
    <w:rsid w:val="00435B7C"/>
    <w:rsid w:val="00441A0A"/>
    <w:rsid w:val="004423C5"/>
    <w:rsid w:val="004546AB"/>
    <w:rsid w:val="00466688"/>
    <w:rsid w:val="00476772"/>
    <w:rsid w:val="00477195"/>
    <w:rsid w:val="00496080"/>
    <w:rsid w:val="004A5412"/>
    <w:rsid w:val="004B1E81"/>
    <w:rsid w:val="004C5927"/>
    <w:rsid w:val="004E1601"/>
    <w:rsid w:val="004F2708"/>
    <w:rsid w:val="00501B17"/>
    <w:rsid w:val="00522228"/>
    <w:rsid w:val="0054201F"/>
    <w:rsid w:val="005458B5"/>
    <w:rsid w:val="00551DF1"/>
    <w:rsid w:val="00566D47"/>
    <w:rsid w:val="00581724"/>
    <w:rsid w:val="00581D02"/>
    <w:rsid w:val="00592B0D"/>
    <w:rsid w:val="005A45B6"/>
    <w:rsid w:val="005A7AED"/>
    <w:rsid w:val="005B33BB"/>
    <w:rsid w:val="005C4D35"/>
    <w:rsid w:val="005E3AB7"/>
    <w:rsid w:val="00602D22"/>
    <w:rsid w:val="006121B2"/>
    <w:rsid w:val="00616639"/>
    <w:rsid w:val="006370E0"/>
    <w:rsid w:val="00657CA7"/>
    <w:rsid w:val="00663ECB"/>
    <w:rsid w:val="00667C8A"/>
    <w:rsid w:val="00672B77"/>
    <w:rsid w:val="006A5947"/>
    <w:rsid w:val="006C3D7C"/>
    <w:rsid w:val="006C4180"/>
    <w:rsid w:val="007059CC"/>
    <w:rsid w:val="00716E07"/>
    <w:rsid w:val="007231E0"/>
    <w:rsid w:val="00751CB7"/>
    <w:rsid w:val="0076195D"/>
    <w:rsid w:val="00781675"/>
    <w:rsid w:val="00796C05"/>
    <w:rsid w:val="007A71F5"/>
    <w:rsid w:val="007F0C2B"/>
    <w:rsid w:val="008100B5"/>
    <w:rsid w:val="008226A1"/>
    <w:rsid w:val="00825C45"/>
    <w:rsid w:val="0082750D"/>
    <w:rsid w:val="00836578"/>
    <w:rsid w:val="00836FB2"/>
    <w:rsid w:val="008421DC"/>
    <w:rsid w:val="00842A74"/>
    <w:rsid w:val="0085543A"/>
    <w:rsid w:val="00880C07"/>
    <w:rsid w:val="0088370D"/>
    <w:rsid w:val="00885ADE"/>
    <w:rsid w:val="00886FF0"/>
    <w:rsid w:val="008915A2"/>
    <w:rsid w:val="00897C9C"/>
    <w:rsid w:val="008B1E4E"/>
    <w:rsid w:val="008B4B38"/>
    <w:rsid w:val="008D395B"/>
    <w:rsid w:val="008E170E"/>
    <w:rsid w:val="008E35C1"/>
    <w:rsid w:val="008E6071"/>
    <w:rsid w:val="009160A8"/>
    <w:rsid w:val="009168E8"/>
    <w:rsid w:val="00917BF1"/>
    <w:rsid w:val="00953CF6"/>
    <w:rsid w:val="00966B9B"/>
    <w:rsid w:val="0097541F"/>
    <w:rsid w:val="0098709F"/>
    <w:rsid w:val="009A4154"/>
    <w:rsid w:val="009C3FEE"/>
    <w:rsid w:val="009E3616"/>
    <w:rsid w:val="00A03026"/>
    <w:rsid w:val="00A13552"/>
    <w:rsid w:val="00A17244"/>
    <w:rsid w:val="00A23875"/>
    <w:rsid w:val="00A52492"/>
    <w:rsid w:val="00A65380"/>
    <w:rsid w:val="00A82800"/>
    <w:rsid w:val="00A95F80"/>
    <w:rsid w:val="00AA217B"/>
    <w:rsid w:val="00AE1482"/>
    <w:rsid w:val="00AF79DC"/>
    <w:rsid w:val="00B10375"/>
    <w:rsid w:val="00B12EE8"/>
    <w:rsid w:val="00B15679"/>
    <w:rsid w:val="00B25647"/>
    <w:rsid w:val="00B27227"/>
    <w:rsid w:val="00B30808"/>
    <w:rsid w:val="00B42913"/>
    <w:rsid w:val="00B44ADB"/>
    <w:rsid w:val="00B77CE7"/>
    <w:rsid w:val="00BB09F4"/>
    <w:rsid w:val="00BB5B75"/>
    <w:rsid w:val="00BC2F0B"/>
    <w:rsid w:val="00BC46D8"/>
    <w:rsid w:val="00BC6263"/>
    <w:rsid w:val="00BD5837"/>
    <w:rsid w:val="00C1131A"/>
    <w:rsid w:val="00C151C5"/>
    <w:rsid w:val="00C1544E"/>
    <w:rsid w:val="00C33BE7"/>
    <w:rsid w:val="00C44C72"/>
    <w:rsid w:val="00C67B41"/>
    <w:rsid w:val="00C71A70"/>
    <w:rsid w:val="00C86028"/>
    <w:rsid w:val="00CC0DEC"/>
    <w:rsid w:val="00CC25F9"/>
    <w:rsid w:val="00CF674D"/>
    <w:rsid w:val="00D04F00"/>
    <w:rsid w:val="00D155B3"/>
    <w:rsid w:val="00D17387"/>
    <w:rsid w:val="00D34860"/>
    <w:rsid w:val="00D83DCF"/>
    <w:rsid w:val="00D96955"/>
    <w:rsid w:val="00DA7607"/>
    <w:rsid w:val="00DE18F8"/>
    <w:rsid w:val="00DF2D40"/>
    <w:rsid w:val="00DF55F3"/>
    <w:rsid w:val="00E03162"/>
    <w:rsid w:val="00E20CC5"/>
    <w:rsid w:val="00E71971"/>
    <w:rsid w:val="00EB7A79"/>
    <w:rsid w:val="00EC16F2"/>
    <w:rsid w:val="00EC3886"/>
    <w:rsid w:val="00EC7702"/>
    <w:rsid w:val="00ED4833"/>
    <w:rsid w:val="00ED687C"/>
    <w:rsid w:val="00EE0099"/>
    <w:rsid w:val="00EE3B98"/>
    <w:rsid w:val="00EF1153"/>
    <w:rsid w:val="00EF1AEB"/>
    <w:rsid w:val="00EF2F2A"/>
    <w:rsid w:val="00EF5F8E"/>
    <w:rsid w:val="00EF6AF5"/>
    <w:rsid w:val="00F1067B"/>
    <w:rsid w:val="00F11F57"/>
    <w:rsid w:val="00F5407E"/>
    <w:rsid w:val="00F60345"/>
    <w:rsid w:val="00F903DB"/>
    <w:rsid w:val="00F94034"/>
    <w:rsid w:val="00F94C71"/>
    <w:rsid w:val="00FA6CF6"/>
    <w:rsid w:val="00FB66C6"/>
    <w:rsid w:val="00FC4A7A"/>
    <w:rsid w:val="00FC5A2B"/>
    <w:rsid w:val="00FE50C9"/>
    <w:rsid w:val="00FE6710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AC644B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05D0E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4A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asselt.be/buurtvanhetja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jkopbouw@hasselt.be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69D8-371A-40DA-A04D-BC7D49D7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8</TotalTime>
  <Pages>4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Ilse Hoogmartens</cp:lastModifiedBy>
  <cp:revision>4</cp:revision>
  <cp:lastPrinted>2018-04-13T06:37:00Z</cp:lastPrinted>
  <dcterms:created xsi:type="dcterms:W3CDTF">2021-01-20T11:11:00Z</dcterms:created>
  <dcterms:modified xsi:type="dcterms:W3CDTF">2021-06-29T10:53:00Z</dcterms:modified>
</cp:coreProperties>
</file>