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ADC854B" w14:textId="77777777" w:rsidR="003A4B66" w:rsidRDefault="00DD6D38" w:rsidP="00B737E9">
      <w:pPr>
        <w:pStyle w:val="HTekst"/>
        <w:spacing w:line="240" w:lineRule="auto"/>
      </w:pPr>
      <w:r>
        <w:rPr>
          <w:noProof/>
        </w:rPr>
        <mc:AlternateContent>
          <mc:Choice Requires="wps">
            <w:drawing>
              <wp:anchor distT="0" distB="252095" distL="114300" distR="114300" simplePos="0" relativeHeight="251664384" behindDoc="0" locked="0" layoutInCell="1" allowOverlap="1" wp14:anchorId="24C652CD" wp14:editId="67634741">
                <wp:simplePos x="0" y="0"/>
                <wp:positionH relativeFrom="page">
                  <wp:posOffset>2272937</wp:posOffset>
                </wp:positionH>
                <wp:positionV relativeFrom="page">
                  <wp:posOffset>383177</wp:posOffset>
                </wp:positionV>
                <wp:extent cx="836023" cy="285750"/>
                <wp:effectExtent l="0" t="0" r="21590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023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B6B9" w14:textId="77777777" w:rsidR="009555F5" w:rsidRPr="003D5455" w:rsidRDefault="001C68C5" w:rsidP="00DD6D38">
                            <w:pPr>
                              <w:pStyle w:val="HDocType"/>
                              <w:jc w:val="center"/>
                            </w:pPr>
                            <w:r>
                              <w:t>AANVRAAG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652C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8.95pt;margin-top:30.15pt;width:65.85pt;height:22.5pt;z-index:25166438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" filled="f" strokecolor="black [3213]" strokeweight="1pt">
                <v:textbox inset="1.6mm,1.6mm,1.6mm,1.6mm">
                  <w:txbxContent>
                    <w:p w14:paraId="5CA0B6B9" w14:textId="77777777" w:rsidR="009555F5" w:rsidRPr="003D5455" w:rsidRDefault="001C68C5" w:rsidP="00DD6D38">
                      <w:pPr>
                        <w:pStyle w:val="HDocType"/>
                        <w:jc w:val="center"/>
                      </w:pPr>
                      <w:r>
                        <w:t>AANVRAAG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977BF">
        <w:rPr>
          <w:noProof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66B17F13" wp14:editId="4264DC69">
                <wp:simplePos x="0" y="0"/>
                <wp:positionH relativeFrom="page">
                  <wp:posOffset>378823</wp:posOffset>
                </wp:positionH>
                <wp:positionV relativeFrom="page">
                  <wp:posOffset>744583</wp:posOffset>
                </wp:positionV>
                <wp:extent cx="1691640" cy="9548948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54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5053" id="Rechthoek 11" o:spid="_x0000_s1026" style="position:absolute;margin-left:29.85pt;margin-top:58.65pt;width:133.2pt;height:751.9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" filled="f" stroked="f" strokeweight="1pt">
                <w10:wrap type="square" anchorx="page" anchory="page"/>
              </v:rect>
            </w:pict>
          </mc:Fallback>
        </mc:AlternateContent>
      </w:r>
    </w:p>
    <w:p w14:paraId="78F29411" w14:textId="77777777" w:rsidR="00D64010" w:rsidRPr="00DD6D38" w:rsidRDefault="00506B23" w:rsidP="00B737E9">
      <w:pPr>
        <w:pStyle w:val="HTekstOnderwerp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  <w:rPr>
          <w:sz w:val="22"/>
        </w:rPr>
      </w:pPr>
      <w:r>
        <w:t xml:space="preserve"> </w:t>
      </w:r>
      <w:r w:rsidR="001C68C5" w:rsidRPr="00DD6D38">
        <w:rPr>
          <w:sz w:val="22"/>
        </w:rPr>
        <w:t xml:space="preserve">Aanvraag </w:t>
      </w:r>
      <w:r w:rsidR="00FF22DA">
        <w:rPr>
          <w:sz w:val="22"/>
        </w:rPr>
        <w:t>subsidie</w:t>
      </w:r>
      <w:r w:rsidR="001C68C5" w:rsidRPr="00DD6D38">
        <w:rPr>
          <w:sz w:val="22"/>
        </w:rPr>
        <w:t xml:space="preserve"> </w:t>
      </w:r>
      <w:r w:rsidR="00610543">
        <w:rPr>
          <w:sz w:val="22"/>
        </w:rPr>
        <w:t>Cultureel Project</w:t>
      </w:r>
    </w:p>
    <w:p w14:paraId="0D2739E7" w14:textId="77777777" w:rsidR="00D64010" w:rsidRDefault="00D64010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34E511C9" w14:textId="77777777" w:rsidR="006B59C9" w:rsidRDefault="006B59C9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rPr>
          <w:b/>
        </w:rPr>
        <w:t>G</w:t>
      </w:r>
      <w:r w:rsidR="001C68C5" w:rsidRPr="00DD6D38">
        <w:rPr>
          <w:b/>
        </w:rPr>
        <w:t>egevens</w:t>
      </w:r>
      <w:r>
        <w:rPr>
          <w:b/>
        </w:rPr>
        <w:t xml:space="preserve"> </w:t>
      </w:r>
      <w:r w:rsidR="00E45800">
        <w:rPr>
          <w:b/>
        </w:rPr>
        <w:t>aanvrager</w:t>
      </w:r>
      <w:r>
        <w:rPr>
          <w:b/>
        </w:rPr>
        <w:br/>
      </w:r>
    </w:p>
    <w:p w14:paraId="52E80EB4" w14:textId="77777777" w:rsidR="001C68C5" w:rsidRDefault="001C68C5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2B89028F" w14:textId="77777777" w:rsidR="001C68C5" w:rsidRDefault="009977B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4233E265" w14:textId="77777777" w:rsidR="009977BF" w:rsidRDefault="009977B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5B810A3E" w14:textId="77777777" w:rsidR="001C68C5" w:rsidRDefault="00610543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Naam</w:t>
      </w:r>
    </w:p>
    <w:p w14:paraId="0072C64B" w14:textId="77777777" w:rsidR="009977BF" w:rsidRDefault="009977B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4E2DCF96" w14:textId="77777777" w:rsidR="009977BF" w:rsidRDefault="009977B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851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4E818B01" w14:textId="77777777" w:rsidR="001C68C5" w:rsidRDefault="001C68C5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5ABE7EAD" w14:textId="77777777" w:rsidR="001C68C5" w:rsidRDefault="001C68C5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Telefoonnummer + E-mail</w:t>
      </w:r>
    </w:p>
    <w:p w14:paraId="590EA077" w14:textId="77777777" w:rsidR="009977BF" w:rsidRDefault="009977B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212EEB78" w14:textId="77777777" w:rsidR="009977BF" w:rsidRDefault="009977B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200C2633" w14:textId="77777777" w:rsidR="001C68C5" w:rsidRDefault="001C68C5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0D223092" w14:textId="77777777" w:rsidR="001C68C5" w:rsidRDefault="001C68C5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Straat en Huisnummer</w:t>
      </w:r>
      <w:r>
        <w:tab/>
      </w:r>
      <w:r>
        <w:tab/>
      </w:r>
      <w:r>
        <w:tab/>
      </w:r>
      <w:r>
        <w:tab/>
        <w:t>Postcode en woonplaats</w:t>
      </w:r>
    </w:p>
    <w:p w14:paraId="73AE13CC" w14:textId="77777777" w:rsidR="009977BF" w:rsidRDefault="009977B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783A733D" w14:textId="77777777" w:rsidR="009977BF" w:rsidRDefault="009977B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7563EE5B" w14:textId="77777777" w:rsidR="001C68C5" w:rsidRDefault="001C68C5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15BC1B5D" w14:textId="77777777" w:rsidR="001C68C5" w:rsidRDefault="001C68C5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6C726D77" w14:textId="4E05F604" w:rsidR="004066A7" w:rsidRPr="004066A7" w:rsidRDefault="001C68C5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  <w:rPr>
          <w:b/>
        </w:rPr>
      </w:pPr>
      <w:r w:rsidRPr="009977BF">
        <w:rPr>
          <w:b/>
        </w:rPr>
        <w:t xml:space="preserve">Korte beschrijving van </w:t>
      </w:r>
      <w:r w:rsidR="006B59C9">
        <w:rPr>
          <w:b/>
        </w:rPr>
        <w:t xml:space="preserve">het </w:t>
      </w:r>
      <w:r w:rsidR="00610543">
        <w:rPr>
          <w:b/>
        </w:rPr>
        <w:t>project</w:t>
      </w:r>
      <w:r w:rsidR="004066A7">
        <w:rPr>
          <w:b/>
        </w:rPr>
        <w:t xml:space="preserve"> </w:t>
      </w:r>
    </w:p>
    <w:p w14:paraId="7CDE4E49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776E41A0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5BD881BF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1BF66883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57142130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3A49FFBC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43E4AC35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36AF5016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7EA025DE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60D9B998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  <w:rPr>
          <w:b/>
        </w:rPr>
      </w:pPr>
    </w:p>
    <w:p w14:paraId="1BB1F77A" w14:textId="02D877E7" w:rsidR="00610543" w:rsidRDefault="0044044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  <w:rPr>
          <w:b/>
        </w:rPr>
      </w:pPr>
      <w:r>
        <w:rPr>
          <w:b/>
        </w:rPr>
        <w:t>Beschrijf en beargumenteer het karakter van je</w:t>
      </w:r>
      <w:r w:rsidR="006B79BD">
        <w:rPr>
          <w:b/>
        </w:rPr>
        <w:t xml:space="preserve"> project</w:t>
      </w:r>
      <w:r>
        <w:rPr>
          <w:b/>
        </w:rPr>
        <w:t xml:space="preserve"> (traditioneel,</w:t>
      </w:r>
      <w:r w:rsidR="006B79BD">
        <w:rPr>
          <w:b/>
        </w:rPr>
        <w:t xml:space="preserve"> vernieuwend</w:t>
      </w:r>
      <w:r>
        <w:rPr>
          <w:b/>
        </w:rPr>
        <w:t xml:space="preserve">, experimenteel, …) </w:t>
      </w:r>
      <w:r w:rsidR="006B79BD">
        <w:rPr>
          <w:b/>
        </w:rPr>
        <w:t xml:space="preserve"> </w:t>
      </w:r>
    </w:p>
    <w:p w14:paraId="156FD572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7E5C2CE2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3132DC54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073B50AB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099274E9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529BB861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3AFD41BF" w14:textId="77777777" w:rsidR="004066A7" w:rsidRDefault="004066A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  <w:rPr>
          <w:b/>
        </w:rPr>
      </w:pPr>
    </w:p>
    <w:p w14:paraId="20D0146E" w14:textId="571CC7F0" w:rsidR="006B79BD" w:rsidRPr="006B79BD" w:rsidRDefault="006B79BD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  <w:r>
        <w:rPr>
          <w:b/>
        </w:rPr>
        <w:t>Leg uit waarom het project een</w:t>
      </w:r>
      <w:r w:rsidRPr="006B79BD">
        <w:rPr>
          <w:b/>
        </w:rPr>
        <w:t xml:space="preserve"> boven</w:t>
      </w:r>
      <w:r>
        <w:rPr>
          <w:b/>
        </w:rPr>
        <w:t xml:space="preserve">lokale uitstraling bezit op </w:t>
      </w:r>
      <w:r w:rsidRPr="006B79BD">
        <w:rPr>
          <w:b/>
        </w:rPr>
        <w:t xml:space="preserve">niveau </w:t>
      </w:r>
      <w:r>
        <w:rPr>
          <w:b/>
        </w:rPr>
        <w:t>Hasselt</w:t>
      </w:r>
      <w:r w:rsidR="00744867">
        <w:rPr>
          <w:b/>
        </w:rPr>
        <w:t xml:space="preserve">, </w:t>
      </w:r>
      <w:r>
        <w:rPr>
          <w:b/>
        </w:rPr>
        <w:t>Limburg</w:t>
      </w:r>
      <w:r w:rsidR="00744867">
        <w:rPr>
          <w:b/>
        </w:rPr>
        <w:t xml:space="preserve">, </w:t>
      </w:r>
      <w:r>
        <w:rPr>
          <w:b/>
        </w:rPr>
        <w:t>Vlaanderen</w:t>
      </w:r>
      <w:r w:rsidR="00440447">
        <w:rPr>
          <w:b/>
        </w:rPr>
        <w:t xml:space="preserve"> of groter</w:t>
      </w:r>
      <w:r>
        <w:rPr>
          <w:b/>
        </w:rPr>
        <w:t xml:space="preserve"> </w:t>
      </w:r>
    </w:p>
    <w:p w14:paraId="69AC83D8" w14:textId="77777777" w:rsidR="00C0248A" w:rsidRDefault="00C0248A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1A4AE50A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464175DE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58539931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1A28DAF3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2C645034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1F65B003" w14:textId="77777777" w:rsidR="006B79BD" w:rsidRDefault="006B79BD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</w:p>
    <w:p w14:paraId="423E0736" w14:textId="77777777" w:rsidR="00440447" w:rsidRDefault="0044044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</w:p>
    <w:p w14:paraId="15BD1667" w14:textId="587588A9" w:rsidR="00440447" w:rsidRDefault="0044044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  <w:r>
        <w:rPr>
          <w:b/>
        </w:rPr>
        <w:t>Geef de mate aan</w:t>
      </w:r>
      <w:r w:rsidRPr="00440447">
        <w:rPr>
          <w:b/>
        </w:rPr>
        <w:t xml:space="preserve"> waarin het eindresultaat deelbaar en publiek toegankelijk is</w:t>
      </w:r>
      <w:r>
        <w:rPr>
          <w:b/>
        </w:rPr>
        <w:t xml:space="preserve"> </w:t>
      </w:r>
    </w:p>
    <w:p w14:paraId="79DBB4AC" w14:textId="77777777" w:rsidR="00440447" w:rsidRDefault="00440447" w:rsidP="00440447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7CAF1DCC" w14:textId="77777777" w:rsidR="00440447" w:rsidRDefault="00440447" w:rsidP="00440447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651709ED" w14:textId="77777777" w:rsidR="00440447" w:rsidRDefault="00440447" w:rsidP="00440447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  <w:r>
        <w:t>…………………………………………………………………………………………………...</w:t>
      </w:r>
    </w:p>
    <w:p w14:paraId="3FE4BBD0" w14:textId="77777777" w:rsidR="00440447" w:rsidRDefault="00440447" w:rsidP="00440447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</w:pPr>
    </w:p>
    <w:p w14:paraId="4505F7EC" w14:textId="77777777" w:rsidR="00440447" w:rsidRDefault="00440447" w:rsidP="00440447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5FA5E1FE" w14:textId="77777777" w:rsidR="00440447" w:rsidRDefault="0044044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</w:p>
    <w:p w14:paraId="5857022B" w14:textId="77777777" w:rsidR="00744867" w:rsidRDefault="00744867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1BCF5188" w14:textId="3008B00F" w:rsidR="00440447" w:rsidRDefault="00440447" w:rsidP="00440447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  <w:r w:rsidRPr="006B79BD">
        <w:rPr>
          <w:b/>
        </w:rPr>
        <w:lastRenderedPageBreak/>
        <w:t xml:space="preserve">Welke Hasseltse locaties, </w:t>
      </w:r>
      <w:r>
        <w:rPr>
          <w:b/>
        </w:rPr>
        <w:t xml:space="preserve">verenigingen, </w:t>
      </w:r>
      <w:r w:rsidRPr="006B79BD">
        <w:rPr>
          <w:b/>
        </w:rPr>
        <w:t xml:space="preserve">culturele organisaties of personen… worden verder betrokken in het project? </w:t>
      </w:r>
    </w:p>
    <w:p w14:paraId="6E4E7395" w14:textId="77777777" w:rsidR="00C0248A" w:rsidRDefault="00C0248A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42" w:hanging="142"/>
      </w:pPr>
    </w:p>
    <w:p w14:paraId="52B51E7A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42" w:hanging="142"/>
      </w:pPr>
      <w:r>
        <w:t>…………………………………………………………………………………………………...</w:t>
      </w:r>
    </w:p>
    <w:p w14:paraId="095F1833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42" w:hanging="142"/>
      </w:pPr>
    </w:p>
    <w:p w14:paraId="203002E5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42" w:hanging="142"/>
      </w:pPr>
      <w:r>
        <w:t>…………………………………………………………………………………………………...</w:t>
      </w:r>
    </w:p>
    <w:p w14:paraId="6CEBBEAA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42" w:hanging="142"/>
      </w:pPr>
    </w:p>
    <w:p w14:paraId="2AFE77CB" w14:textId="2A01A59B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42" w:hanging="142"/>
      </w:pPr>
      <w:r>
        <w:t>…………………………………………………………………………………………………...</w:t>
      </w:r>
    </w:p>
    <w:p w14:paraId="1C3AFF28" w14:textId="1E5B5ED3" w:rsidR="0042702F" w:rsidRDefault="0042702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42" w:hanging="142"/>
      </w:pPr>
    </w:p>
    <w:p w14:paraId="32518E75" w14:textId="77777777" w:rsidR="0042702F" w:rsidRDefault="0042702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42" w:hanging="142"/>
      </w:pPr>
    </w:p>
    <w:p w14:paraId="36C0BE9B" w14:textId="77777777" w:rsidR="00440447" w:rsidRDefault="00440447" w:rsidP="00440447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  <w:r>
        <w:rPr>
          <w:b/>
        </w:rPr>
        <w:t>Worden er professionele partners of coaches ingeschakeld?</w:t>
      </w:r>
    </w:p>
    <w:p w14:paraId="4EB44CAE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75EE993B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</w:p>
    <w:p w14:paraId="5D796D75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1669199E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</w:p>
    <w:p w14:paraId="59087C64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3598F8CC" w14:textId="77777777" w:rsidR="00A30B17" w:rsidRPr="006B79BD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</w:p>
    <w:p w14:paraId="488D763C" w14:textId="77777777" w:rsidR="00A30B17" w:rsidRDefault="006B79BD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  <w:r w:rsidRPr="006B79BD">
        <w:rPr>
          <w:b/>
        </w:rPr>
        <w:tab/>
      </w:r>
    </w:p>
    <w:p w14:paraId="2452DBAD" w14:textId="3CA92F08" w:rsidR="00C0248A" w:rsidRDefault="0042702F" w:rsidP="00C0248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rPr>
          <w:b/>
        </w:rPr>
        <w:t>Heeft</w:t>
      </w:r>
      <w:r w:rsidRPr="0042702F">
        <w:rPr>
          <w:b/>
        </w:rPr>
        <w:t xml:space="preserve"> het project  duurzame elementen/effecten</w:t>
      </w:r>
      <w:r>
        <w:rPr>
          <w:b/>
        </w:rPr>
        <w:t xml:space="preserve">? Zo ja, geef een kleine beschrijving. </w:t>
      </w:r>
      <w:r w:rsidR="00C0248A">
        <w:t>…………………………………………………………………………………………………...</w:t>
      </w:r>
    </w:p>
    <w:p w14:paraId="19C25264" w14:textId="77777777" w:rsidR="00C0248A" w:rsidRDefault="00C0248A" w:rsidP="00C0248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</w:p>
    <w:p w14:paraId="4EDF984D" w14:textId="77777777" w:rsidR="00C0248A" w:rsidRDefault="00C0248A" w:rsidP="00C0248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72E290DF" w14:textId="77777777" w:rsidR="00C0248A" w:rsidRDefault="00C0248A" w:rsidP="00C0248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</w:p>
    <w:p w14:paraId="78DC9F1D" w14:textId="77777777" w:rsidR="00C0248A" w:rsidRDefault="00C0248A" w:rsidP="00C0248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42D10F26" w14:textId="77777777" w:rsidR="00C0248A" w:rsidRDefault="00C0248A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</w:p>
    <w:p w14:paraId="324E3F82" w14:textId="0D35247F" w:rsidR="00A30B17" w:rsidRDefault="0042702F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bookmarkStart w:id="1" w:name="_Hlk62744215"/>
      <w:r>
        <w:rPr>
          <w:b/>
        </w:rPr>
        <w:t xml:space="preserve">Zijn er concrete stappen die je onderneemt </w:t>
      </w:r>
      <w:r w:rsidRPr="0042702F">
        <w:rPr>
          <w:b/>
        </w:rPr>
        <w:t xml:space="preserve">om een publiek te bereiken dat niet tot </w:t>
      </w:r>
      <w:r>
        <w:rPr>
          <w:b/>
        </w:rPr>
        <w:t>je</w:t>
      </w:r>
      <w:r w:rsidRPr="0042702F">
        <w:rPr>
          <w:b/>
        </w:rPr>
        <w:t xml:space="preserve"> reguliere publiek</w:t>
      </w:r>
      <w:r>
        <w:rPr>
          <w:b/>
        </w:rPr>
        <w:t xml:space="preserve">  b</w:t>
      </w:r>
      <w:r w:rsidRPr="0042702F">
        <w:rPr>
          <w:b/>
        </w:rPr>
        <w:t>ehoort</w:t>
      </w:r>
      <w:r>
        <w:rPr>
          <w:b/>
        </w:rPr>
        <w:t xml:space="preserve"> ? </w:t>
      </w:r>
      <w:r w:rsidR="00A30B17">
        <w:t>…………………………………………………………………………………………………...</w:t>
      </w:r>
    </w:p>
    <w:p w14:paraId="7EE7361D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</w:p>
    <w:p w14:paraId="0713F937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244C5E11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</w:p>
    <w:p w14:paraId="20C176AA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bookmarkEnd w:id="1"/>
    <w:p w14:paraId="38F20BFC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</w:p>
    <w:p w14:paraId="38C28D2D" w14:textId="77777777" w:rsidR="00A30B17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</w:p>
    <w:p w14:paraId="776A0A3D" w14:textId="681B2E5C" w:rsidR="00F141F2" w:rsidRDefault="00F141F2" w:rsidP="00F141F2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rPr>
          <w:b/>
        </w:rPr>
        <w:t>Is je</w:t>
      </w:r>
      <w:r w:rsidRPr="00F141F2">
        <w:rPr>
          <w:b/>
        </w:rPr>
        <w:t xml:space="preserve"> project sociaal relevant </w:t>
      </w:r>
      <w:r>
        <w:rPr>
          <w:b/>
        </w:rPr>
        <w:t xml:space="preserve">? </w:t>
      </w:r>
      <w:r w:rsidRPr="00F141F2">
        <w:rPr>
          <w:b/>
        </w:rPr>
        <w:t>(</w:t>
      </w:r>
      <w:r w:rsidR="00744867">
        <w:rPr>
          <w:b/>
        </w:rPr>
        <w:t xml:space="preserve">bevat het elementen van </w:t>
      </w:r>
      <w:r w:rsidRPr="00F141F2">
        <w:rPr>
          <w:b/>
        </w:rPr>
        <w:t>gemeenschapsvorming, diversiteit en inclusie, betrokkenheid van kansengroepen,</w:t>
      </w:r>
      <w:r w:rsidR="00744867">
        <w:rPr>
          <w:b/>
        </w:rPr>
        <w:t>…</w:t>
      </w:r>
      <w:r w:rsidRPr="00F141F2">
        <w:rPr>
          <w:b/>
        </w:rPr>
        <w:t>)</w:t>
      </w:r>
      <w:r w:rsidR="00744867">
        <w:rPr>
          <w:b/>
        </w:rPr>
        <w:t xml:space="preserve"> </w:t>
      </w:r>
      <w:r>
        <w:t>…………………………………………………………………………………………………...</w:t>
      </w:r>
    </w:p>
    <w:p w14:paraId="3A17C025" w14:textId="77777777" w:rsidR="00F141F2" w:rsidRDefault="00F141F2" w:rsidP="00F141F2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</w:p>
    <w:p w14:paraId="3C331A31" w14:textId="77777777" w:rsidR="00F141F2" w:rsidRDefault="00F141F2" w:rsidP="00F141F2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0F809FF9" w14:textId="77777777" w:rsidR="00F141F2" w:rsidRDefault="00F141F2" w:rsidP="00F141F2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</w:p>
    <w:p w14:paraId="5485C296" w14:textId="77777777" w:rsidR="00F141F2" w:rsidRDefault="00F141F2" w:rsidP="00F141F2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…………………………………………………………………………………………………...</w:t>
      </w:r>
    </w:p>
    <w:p w14:paraId="28E7086E" w14:textId="77777777" w:rsidR="00F141F2" w:rsidRDefault="00F141F2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</w:p>
    <w:p w14:paraId="1AAECDE4" w14:textId="7D5359A1" w:rsidR="004066A7" w:rsidRDefault="0074486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</w:rPr>
      </w:pPr>
      <w:r>
        <w:rPr>
          <w:b/>
        </w:rPr>
        <w:br/>
      </w:r>
      <w:r w:rsidR="00A30B17">
        <w:rPr>
          <w:b/>
        </w:rPr>
        <w:t xml:space="preserve">Geef in bijlage </w:t>
      </w:r>
      <w:r>
        <w:rPr>
          <w:b/>
        </w:rPr>
        <w:t>je zakelijk plan (</w:t>
      </w:r>
      <w:r w:rsidR="00A30B17">
        <w:rPr>
          <w:b/>
        </w:rPr>
        <w:t>g</w:t>
      </w:r>
      <w:r w:rsidR="004066A7" w:rsidRPr="004066A7">
        <w:rPr>
          <w:b/>
        </w:rPr>
        <w:t>edetailleerde begroting met inkomsten en uitgaven</w:t>
      </w:r>
      <w:r>
        <w:rPr>
          <w:b/>
        </w:rPr>
        <w:t xml:space="preserve">) en je promotioneel plan. </w:t>
      </w:r>
    </w:p>
    <w:p w14:paraId="3F1D75CD" w14:textId="3E1E627B" w:rsidR="006B59C9" w:rsidRDefault="006B59C9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134"/>
        <w:rPr>
          <w:b/>
        </w:rPr>
      </w:pPr>
    </w:p>
    <w:p w14:paraId="683D085F" w14:textId="5FE8B76A" w:rsidR="009977BF" w:rsidRPr="00A33AD9" w:rsidRDefault="00A30B17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rPr>
          <w:b/>
          <w:bCs/>
        </w:rPr>
      </w:pPr>
      <w:r w:rsidRPr="00A33AD9">
        <w:rPr>
          <w:b/>
          <w:bCs/>
        </w:rPr>
        <w:t xml:space="preserve">Geef aan welke subsidiebedrag </w:t>
      </w:r>
      <w:r w:rsidR="00127123" w:rsidRPr="00A33AD9">
        <w:rPr>
          <w:b/>
          <w:bCs/>
        </w:rPr>
        <w:t>je</w:t>
      </w:r>
      <w:r w:rsidRPr="00A33AD9">
        <w:rPr>
          <w:b/>
          <w:bCs/>
        </w:rPr>
        <w:t xml:space="preserve"> </w:t>
      </w:r>
      <w:r w:rsidR="00C07CE9" w:rsidRPr="00A33AD9">
        <w:rPr>
          <w:b/>
          <w:bCs/>
        </w:rPr>
        <w:t>aanvraagt:</w:t>
      </w:r>
    </w:p>
    <w:p w14:paraId="599262A6" w14:textId="4240A34B" w:rsidR="00F32554" w:rsidRDefault="00F32554" w:rsidP="0012712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</w:p>
    <w:p w14:paraId="5FDF5E8F" w14:textId="22E2A6ED" w:rsidR="006B59C9" w:rsidRDefault="00A30B17" w:rsidP="00B737E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€</w:t>
      </w:r>
      <w:r w:rsidR="00127123">
        <w:t xml:space="preserve"> </w:t>
      </w:r>
      <w:r>
        <w:t>600</w:t>
      </w:r>
      <w:r w:rsidR="00C84F03">
        <w:br/>
      </w:r>
    </w:p>
    <w:p w14:paraId="173B6F24" w14:textId="20AA7D21" w:rsidR="00F32554" w:rsidRDefault="00A30B17" w:rsidP="00B737E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€</w:t>
      </w:r>
      <w:r w:rsidR="00127123">
        <w:t xml:space="preserve"> </w:t>
      </w:r>
      <w:r>
        <w:t xml:space="preserve">1.200 </w:t>
      </w:r>
      <w:r w:rsidR="00C84F03">
        <w:br/>
      </w:r>
    </w:p>
    <w:p w14:paraId="5E236DBA" w14:textId="38C00E24" w:rsidR="00DB36F4" w:rsidRDefault="00DB36F4" w:rsidP="00B737E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€</w:t>
      </w:r>
      <w:r w:rsidR="00127123">
        <w:t xml:space="preserve"> </w:t>
      </w:r>
      <w:r>
        <w:t>2.500</w:t>
      </w:r>
    </w:p>
    <w:p w14:paraId="651E01AE" w14:textId="77777777" w:rsidR="00127123" w:rsidRDefault="00127123" w:rsidP="0012712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854"/>
      </w:pPr>
    </w:p>
    <w:p w14:paraId="4B335C2F" w14:textId="3AEB4CD3" w:rsidR="00127123" w:rsidRDefault="00127123" w:rsidP="00127123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€ 3.500</w:t>
      </w:r>
    </w:p>
    <w:p w14:paraId="10355483" w14:textId="478F1954" w:rsidR="001C68C5" w:rsidRDefault="00127123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0" distR="198120" simplePos="0" relativeHeight="251666432" behindDoc="1" locked="0" layoutInCell="1" allowOverlap="1" wp14:anchorId="32688030" wp14:editId="77BF26FC">
                <wp:simplePos x="0" y="0"/>
                <wp:positionH relativeFrom="page">
                  <wp:posOffset>376177</wp:posOffset>
                </wp:positionH>
                <wp:positionV relativeFrom="page">
                  <wp:posOffset>9398643</wp:posOffset>
                </wp:positionV>
                <wp:extent cx="1691640" cy="717630"/>
                <wp:effectExtent l="0" t="0" r="3810" b="63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71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77E3B" w14:textId="77777777" w:rsidR="00E55393" w:rsidRDefault="00E55393" w:rsidP="00E55393">
                            <w:pPr>
                              <w:pStyle w:val="HRefTitel"/>
                            </w:pPr>
                            <w:r>
                              <w:t>contact</w:t>
                            </w:r>
                          </w:p>
                          <w:p w14:paraId="13C25E79" w14:textId="77777777" w:rsidR="00E55393" w:rsidRDefault="00B22567" w:rsidP="00E55393">
                            <w:pPr>
                              <w:pStyle w:val="HRefTekst"/>
                            </w:pPr>
                            <w:r>
                              <w:t>Dienst Cultuur</w:t>
                            </w:r>
                          </w:p>
                          <w:p w14:paraId="22AF14E9" w14:textId="77777777" w:rsidR="00E55393" w:rsidRDefault="00B22567" w:rsidP="00E55393">
                            <w:pPr>
                              <w:pStyle w:val="HRefTekst"/>
                            </w:pPr>
                            <w:r>
                              <w:t>T 011 23 95 55</w:t>
                            </w:r>
                          </w:p>
                          <w:p w14:paraId="31C1F707" w14:textId="77777777" w:rsidR="00E55393" w:rsidRDefault="000D2587" w:rsidP="00E55393">
                            <w:pPr>
                              <w:pStyle w:val="HRefTekst"/>
                            </w:pPr>
                            <w:r>
                              <w:t>cultuur</w:t>
                            </w:r>
                            <w:r w:rsidR="00E55393" w:rsidRPr="004546AB">
                              <w:t>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8030" id="_x0000_s1027" type="#_x0000_t202" style="position:absolute;margin-left:29.6pt;margin-top:740.05pt;width:133.2pt;height:56.5pt;z-index:-251650048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" stroked="f">
                <v:textbox inset="0,0,0,0">
                  <w:txbxContent>
                    <w:p w14:paraId="2A477E3B" w14:textId="77777777" w:rsidR="00E55393" w:rsidRDefault="00E55393" w:rsidP="00E55393">
                      <w:pPr>
                        <w:pStyle w:val="HRefTitel"/>
                      </w:pPr>
                      <w:r>
                        <w:t>contact</w:t>
                      </w:r>
                    </w:p>
                    <w:p w14:paraId="13C25E79" w14:textId="77777777" w:rsidR="00E55393" w:rsidRDefault="00B22567" w:rsidP="00E55393">
                      <w:pPr>
                        <w:pStyle w:val="HRefTekst"/>
                      </w:pPr>
                      <w:r>
                        <w:t>Dienst Cultuur</w:t>
                      </w:r>
                    </w:p>
                    <w:p w14:paraId="22AF14E9" w14:textId="77777777" w:rsidR="00E55393" w:rsidRDefault="00B22567" w:rsidP="00E55393">
                      <w:pPr>
                        <w:pStyle w:val="HRefTekst"/>
                      </w:pPr>
                      <w:r>
                        <w:t>T 011 23 95 55</w:t>
                      </w:r>
                    </w:p>
                    <w:p w14:paraId="31C1F707" w14:textId="77777777" w:rsidR="00E55393" w:rsidRDefault="000D2587" w:rsidP="00E55393">
                      <w:pPr>
                        <w:pStyle w:val="HRefTekst"/>
                      </w:pPr>
                      <w:r>
                        <w:t>cultuur</w:t>
                      </w:r>
                      <w:r w:rsidR="00E55393" w:rsidRPr="004546AB">
                        <w:t>@hasselt.be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6945B42" w14:textId="77777777" w:rsidR="00C0248A" w:rsidRDefault="00C0248A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hanging="142"/>
      </w:pPr>
    </w:p>
    <w:p w14:paraId="047DA555" w14:textId="77777777" w:rsidR="001C68C5" w:rsidRPr="00A33AD9" w:rsidRDefault="00C0248A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hanging="142"/>
        <w:rPr>
          <w:b/>
          <w:bCs/>
        </w:rPr>
      </w:pPr>
      <w:r w:rsidRPr="00A33AD9">
        <w:rPr>
          <w:b/>
          <w:bCs/>
        </w:rPr>
        <w:t>Datum aanvraag en handtekening</w:t>
      </w:r>
    </w:p>
    <w:p w14:paraId="633C63C0" w14:textId="77777777" w:rsidR="001C68C5" w:rsidRDefault="001C68C5" w:rsidP="00B737E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hanging="142"/>
      </w:pPr>
    </w:p>
    <w:p w14:paraId="5DF540DD" w14:textId="7B4799D7" w:rsidR="001C68C5" w:rsidRDefault="001C68C5" w:rsidP="0012712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>……………………………………………………………………………</w:t>
      </w:r>
    </w:p>
    <w:sectPr w:rsidR="001C68C5" w:rsidSect="00762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86" w:right="595" w:bottom="1134" w:left="2381" w:header="59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8EC2" w14:textId="77777777" w:rsidR="00406807" w:rsidRDefault="00406807" w:rsidP="0097541F">
      <w:pPr>
        <w:spacing w:line="240" w:lineRule="auto"/>
      </w:pPr>
      <w:r>
        <w:separator/>
      </w:r>
    </w:p>
  </w:endnote>
  <w:endnote w:type="continuationSeparator" w:id="0">
    <w:p w14:paraId="2B1F8939" w14:textId="77777777" w:rsidR="00406807" w:rsidRDefault="00406807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A5B1CB70-FD92-466E-A2C1-2D625C7558F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fontKey="{76959854-F799-4A73-8F76-359A0E50C8A0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fontKey="{287B49E4-448F-49AA-8843-CF677C02536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C61B" w14:textId="77777777" w:rsidR="00F44BE2" w:rsidRDefault="00F44B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BF93" w14:textId="77777777" w:rsidR="004006D2" w:rsidRDefault="004006D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138A7D9" wp14:editId="058C15F7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746C7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DB343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8A7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14:paraId="335746C7" w14:textId="77777777"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A33AD9">
                      <w:fldChar w:fldCharType="begin"/>
                    </w:r>
                    <w:r w:rsidR="00A33AD9">
                      <w:instrText xml:space="preserve"> NUMPAGES  \* Arabic  \* MERGEFORMAT </w:instrText>
                    </w:r>
                    <w:r w:rsidR="00A33AD9"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 w:rsidR="00A33AD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7975" w14:textId="77777777" w:rsidR="004006D2" w:rsidRDefault="006C0F35" w:rsidP="00C6640C">
    <w:pPr>
      <w:pStyle w:val="Voettekst"/>
      <w:tabs>
        <w:tab w:val="clear" w:pos="595"/>
        <w:tab w:val="left" w:pos="12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78615F8" wp14:editId="6E05B33E">
          <wp:simplePos x="0" y="0"/>
          <wp:positionH relativeFrom="page">
            <wp:posOffset>176431</wp:posOffset>
          </wp:positionH>
          <wp:positionV relativeFrom="page">
            <wp:posOffset>10172700</wp:posOffset>
          </wp:positionV>
          <wp:extent cx="4728390" cy="52132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390" cy="521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BA3DF1" wp14:editId="62E74075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EF324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65AD" w14:textId="77777777" w:rsidR="00406807" w:rsidRDefault="00406807" w:rsidP="0097541F">
      <w:pPr>
        <w:spacing w:line="240" w:lineRule="auto"/>
      </w:pPr>
      <w:r>
        <w:separator/>
      </w:r>
    </w:p>
  </w:footnote>
  <w:footnote w:type="continuationSeparator" w:id="0">
    <w:p w14:paraId="2C89431D" w14:textId="77777777" w:rsidR="00406807" w:rsidRDefault="00406807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23F9" w14:textId="77777777" w:rsidR="00F44BE2" w:rsidRDefault="00F44B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4422" w14:textId="77777777" w:rsidR="004006D2" w:rsidRDefault="004006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859206" wp14:editId="5E3FD0C3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572514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137F" w14:textId="77777777" w:rsidR="004006D2" w:rsidRDefault="00F44BE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3347F2" wp14:editId="4C5BF6FD">
          <wp:simplePos x="0" y="0"/>
          <wp:positionH relativeFrom="page">
            <wp:posOffset>0</wp:posOffset>
          </wp:positionH>
          <wp:positionV relativeFrom="page">
            <wp:posOffset>4540250</wp:posOffset>
          </wp:positionV>
          <wp:extent cx="2266315" cy="1511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75A">
      <w:rPr>
        <w:noProof/>
      </w:rPr>
      <w:drawing>
        <wp:anchor distT="0" distB="0" distL="114300" distR="114300" simplePos="0" relativeHeight="251668480" behindDoc="1" locked="0" layoutInCell="1" allowOverlap="1" wp14:anchorId="7F1F2D36" wp14:editId="6A1660A2">
          <wp:simplePos x="0" y="0"/>
          <wp:positionH relativeFrom="page">
            <wp:posOffset>-62865</wp:posOffset>
          </wp:positionH>
          <wp:positionV relativeFrom="page">
            <wp:posOffset>-6350</wp:posOffset>
          </wp:positionV>
          <wp:extent cx="1303655" cy="6680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4518"/>
    <w:multiLevelType w:val="hybridMultilevel"/>
    <w:tmpl w:val="EBC0D70A"/>
    <w:lvl w:ilvl="0" w:tplc="F8047402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C2A721F"/>
    <w:multiLevelType w:val="hybridMultilevel"/>
    <w:tmpl w:val="E574153E"/>
    <w:lvl w:ilvl="0" w:tplc="DB363B1E">
      <w:numFmt w:val="bullet"/>
      <w:lvlText w:val=""/>
      <w:lvlJc w:val="left"/>
      <w:pPr>
        <w:ind w:left="149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0D57937"/>
    <w:multiLevelType w:val="hybridMultilevel"/>
    <w:tmpl w:val="281C3706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CBB"/>
    <w:multiLevelType w:val="hybridMultilevel"/>
    <w:tmpl w:val="E8FCBABE"/>
    <w:lvl w:ilvl="0" w:tplc="579E9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64D4"/>
    <w:multiLevelType w:val="hybridMultilevel"/>
    <w:tmpl w:val="E47E399A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C5"/>
    <w:rsid w:val="000139C6"/>
    <w:rsid w:val="00077DFA"/>
    <w:rsid w:val="00092AC1"/>
    <w:rsid w:val="000D2587"/>
    <w:rsid w:val="000D3E72"/>
    <w:rsid w:val="00127123"/>
    <w:rsid w:val="00130EB5"/>
    <w:rsid w:val="00147536"/>
    <w:rsid w:val="001A04DC"/>
    <w:rsid w:val="001C68C5"/>
    <w:rsid w:val="001E67A3"/>
    <w:rsid w:val="00281234"/>
    <w:rsid w:val="002B19B7"/>
    <w:rsid w:val="00305FBC"/>
    <w:rsid w:val="003230C3"/>
    <w:rsid w:val="00335ED4"/>
    <w:rsid w:val="003A4B66"/>
    <w:rsid w:val="003D5EAA"/>
    <w:rsid w:val="004006D2"/>
    <w:rsid w:val="004066A7"/>
    <w:rsid w:val="00406807"/>
    <w:rsid w:val="0042702F"/>
    <w:rsid w:val="00440447"/>
    <w:rsid w:val="004546AB"/>
    <w:rsid w:val="004E1601"/>
    <w:rsid w:val="004F2708"/>
    <w:rsid w:val="00501B17"/>
    <w:rsid w:val="00506B23"/>
    <w:rsid w:val="00520F69"/>
    <w:rsid w:val="005322FB"/>
    <w:rsid w:val="00581724"/>
    <w:rsid w:val="005D1B5C"/>
    <w:rsid w:val="00610543"/>
    <w:rsid w:val="0061375A"/>
    <w:rsid w:val="006B59C9"/>
    <w:rsid w:val="006B79BD"/>
    <w:rsid w:val="006C0F35"/>
    <w:rsid w:val="006D0743"/>
    <w:rsid w:val="00744867"/>
    <w:rsid w:val="00750A1A"/>
    <w:rsid w:val="007629E8"/>
    <w:rsid w:val="00772AB6"/>
    <w:rsid w:val="007C7B4D"/>
    <w:rsid w:val="007F0C2B"/>
    <w:rsid w:val="00885ADE"/>
    <w:rsid w:val="008C1FFB"/>
    <w:rsid w:val="008F0B17"/>
    <w:rsid w:val="009555F5"/>
    <w:rsid w:val="0097541F"/>
    <w:rsid w:val="00991725"/>
    <w:rsid w:val="009977BF"/>
    <w:rsid w:val="009D7AD6"/>
    <w:rsid w:val="009E3616"/>
    <w:rsid w:val="00A30B17"/>
    <w:rsid w:val="00A33AD9"/>
    <w:rsid w:val="00A65875"/>
    <w:rsid w:val="00A83772"/>
    <w:rsid w:val="00AE1482"/>
    <w:rsid w:val="00AE351E"/>
    <w:rsid w:val="00B03025"/>
    <w:rsid w:val="00B1653E"/>
    <w:rsid w:val="00B22567"/>
    <w:rsid w:val="00B22E41"/>
    <w:rsid w:val="00B737E9"/>
    <w:rsid w:val="00C0248A"/>
    <w:rsid w:val="00C07CE9"/>
    <w:rsid w:val="00C651F5"/>
    <w:rsid w:val="00C6640C"/>
    <w:rsid w:val="00C76FEE"/>
    <w:rsid w:val="00C84F03"/>
    <w:rsid w:val="00CE6A0A"/>
    <w:rsid w:val="00D102E5"/>
    <w:rsid w:val="00D64010"/>
    <w:rsid w:val="00DA547F"/>
    <w:rsid w:val="00DB343B"/>
    <w:rsid w:val="00DB36F4"/>
    <w:rsid w:val="00DD6D38"/>
    <w:rsid w:val="00DE42B4"/>
    <w:rsid w:val="00E25DF4"/>
    <w:rsid w:val="00E27250"/>
    <w:rsid w:val="00E30A65"/>
    <w:rsid w:val="00E45800"/>
    <w:rsid w:val="00E55393"/>
    <w:rsid w:val="00EC7702"/>
    <w:rsid w:val="00F141F2"/>
    <w:rsid w:val="00F32554"/>
    <w:rsid w:val="00F44BE2"/>
    <w:rsid w:val="00F97AE0"/>
    <w:rsid w:val="00FC5A2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4C07F"/>
  <w15:chartTrackingRefBased/>
  <w15:docId w15:val="{23E196AD-77F8-48F2-816C-AB518D3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TekstTitel">
    <w:name w:val="H Tekst Titel"/>
    <w:basedOn w:val="HTekstOnderwerp"/>
    <w:qFormat/>
    <w:rsid w:val="003A4B66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3A4B66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3A4B66"/>
    <w:rPr>
      <w:b/>
      <w:spacing w:val="4"/>
    </w:rPr>
  </w:style>
  <w:style w:type="paragraph" w:customStyle="1" w:styleId="HDocType">
    <w:name w:val="H Doc Type"/>
    <w:basedOn w:val="HTekst"/>
    <w:qFormat/>
    <w:rsid w:val="009555F5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styleId="Lijstalinea">
    <w:name w:val="List Paragraph"/>
    <w:basedOn w:val="Standaard"/>
    <w:uiPriority w:val="34"/>
    <w:qFormat/>
    <w:rsid w:val="006B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_IEDEREEN\FAD\ECI\_Logo_Hasselt_Heeft_Het\Office%20Sjablonen%20Groep%20Hasselt\Stad%20Hasselt\Standaarddocument_St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D877A29A2904FB0461C6479D18058" ma:contentTypeVersion="13" ma:contentTypeDescription="Een nieuw document maken." ma:contentTypeScope="" ma:versionID="26efbdeb3e3e474406e145cb2e2da425">
  <xsd:schema xmlns:xsd="http://www.w3.org/2001/XMLSchema" xmlns:xs="http://www.w3.org/2001/XMLSchema" xmlns:p="http://schemas.microsoft.com/office/2006/metadata/properties" xmlns:ns3="160437ce-6c43-4007-a582-b7f0d61a6b5c" xmlns:ns4="59eb86db-c9e5-4758-b486-6f8208e647df" targetNamespace="http://schemas.microsoft.com/office/2006/metadata/properties" ma:root="true" ma:fieldsID="abbb0ee72ebe4cf568b79df7d1561122" ns3:_="" ns4:_="">
    <xsd:import namespace="160437ce-6c43-4007-a582-b7f0d61a6b5c"/>
    <xsd:import namespace="59eb86db-c9e5-4758-b486-6f8208e647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37ce-6c43-4007-a582-b7f0d61a6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86db-c9e5-4758-b486-6f8208e64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EF13-B4E5-4964-A8F5-94AE214B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437ce-6c43-4007-a582-b7f0d61a6b5c"/>
    <ds:schemaRef ds:uri="59eb86db-c9e5-4758-b486-6f8208e64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2E0C6-1AB4-41F1-A062-C78B598AE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4FD6-401F-4653-B234-B829875C39C3}">
  <ds:schemaRefs>
    <ds:schemaRef ds:uri="http://schemas.openxmlformats.org/package/2006/metadata/core-properties"/>
    <ds:schemaRef ds:uri="59eb86db-c9e5-4758-b486-6f8208e647df"/>
    <ds:schemaRef ds:uri="http://schemas.microsoft.com/office/2006/documentManagement/types"/>
    <ds:schemaRef ds:uri="http://schemas.microsoft.com/office/infopath/2007/PartnerControls"/>
    <ds:schemaRef ds:uri="160437ce-6c43-4007-a582-b7f0d61a6b5c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767957-E4DA-4538-9E24-174AAACB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Standaarddocument_Stad.dotx</Template>
  <TotalTime>27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evolders</dc:creator>
  <cp:keywords/>
  <dc:description/>
  <cp:lastModifiedBy>Britta Maes</cp:lastModifiedBy>
  <cp:revision>3</cp:revision>
  <cp:lastPrinted>2021-03-04T15:41:00Z</cp:lastPrinted>
  <dcterms:created xsi:type="dcterms:W3CDTF">2021-03-04T15:15:00Z</dcterms:created>
  <dcterms:modified xsi:type="dcterms:W3CDTF">2021-03-04T15:42:00Z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0x01010089AD877A29A2904FB0461C6479D18058</vt:lpwstr>
  </property>
</Properties>
</file>