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8BEC" w14:textId="7B219204" w:rsidR="003003B9" w:rsidRPr="003003B9" w:rsidRDefault="003003B9" w:rsidP="003003B9">
      <w:pPr>
        <w:pStyle w:val="Hoofdstuktitel"/>
        <w:rPr>
          <w:b w:val="0"/>
          <w:sz w:val="20"/>
        </w:rPr>
      </w:pPr>
      <w:r w:rsidRPr="003003B9">
        <w:rPr>
          <w:b w:val="0"/>
          <w:sz w:val="20"/>
        </w:rPr>
        <w:t xml:space="preserve">Enkel voor </w:t>
      </w:r>
      <w:r w:rsidR="009914F7">
        <w:rPr>
          <w:b w:val="0"/>
          <w:sz w:val="20"/>
        </w:rPr>
        <w:t>werknemers</w:t>
      </w:r>
      <w:r w:rsidRPr="003003B9">
        <w:rPr>
          <w:b w:val="0"/>
          <w:sz w:val="20"/>
        </w:rPr>
        <w:t xml:space="preserve"> die </w:t>
      </w:r>
      <w:r w:rsidR="009914F7">
        <w:rPr>
          <w:b w:val="0"/>
          <w:sz w:val="20"/>
        </w:rPr>
        <w:t xml:space="preserve">tewerkgesteld zijn </w:t>
      </w:r>
      <w:r w:rsidR="00E934E2">
        <w:rPr>
          <w:b w:val="0"/>
          <w:sz w:val="20"/>
        </w:rPr>
        <w:t>in het centrumgebied van Hasselt</w:t>
      </w:r>
      <w:r w:rsidR="000D7547">
        <w:rPr>
          <w:b w:val="0"/>
          <w:sz w:val="20"/>
        </w:rPr>
        <w:t>.</w:t>
      </w:r>
    </w:p>
    <w:p w14:paraId="34E9D97E" w14:textId="4DAE9EFE" w:rsidR="007B5DD0" w:rsidRPr="007B5DD0" w:rsidRDefault="00D649BC" w:rsidP="003003B9">
      <w:pPr>
        <w:pStyle w:val="HTekst"/>
        <w:pBdr>
          <w:bottom w:val="single" w:sz="4" w:space="1" w:color="auto"/>
        </w:pBdr>
        <w:spacing w:line="240" w:lineRule="auto"/>
        <w:ind w:left="1134" w:right="-255"/>
        <w:rPr>
          <w:rFonts w:cstheme="minorHAnsi"/>
          <w:i/>
          <w:szCs w:val="20"/>
        </w:rPr>
      </w:pPr>
      <w:r w:rsidRPr="007B5DD0">
        <w:rPr>
          <w:rFonts w:cstheme="minorHAnsi"/>
          <w:b/>
          <w:noProof/>
          <w:sz w:val="24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6D03702D" wp14:editId="6D38618F">
                <wp:simplePos x="0" y="0"/>
                <wp:positionH relativeFrom="page">
                  <wp:posOffset>2209800</wp:posOffset>
                </wp:positionH>
                <wp:positionV relativeFrom="page">
                  <wp:posOffset>-444500</wp:posOffset>
                </wp:positionV>
                <wp:extent cx="3162300" cy="247650"/>
                <wp:effectExtent l="0" t="0" r="19050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105D" w14:textId="7D2C2BAE"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B57B51">
                              <w:rPr>
                                <w:rFonts w:ascii="Verdana" w:hAnsi="Verdana"/>
                                <w:b/>
                              </w:rPr>
                              <w:t>werknemers</w:t>
                            </w:r>
                            <w:r w:rsidR="002E17BA" w:rsidRPr="002E17BA">
                              <w:rPr>
                                <w:rFonts w:ascii="Verdana" w:hAnsi="Verdana"/>
                                <w:b/>
                              </w:rPr>
                              <w:t>parkeervergunning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D0370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4pt;margin-top:-35pt;width:249pt;height:19.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" filled="f" strokecolor="black [3213]" strokeweight="1pt">
                <v:textbox inset="1.6mm,1.6mm,1.6mm,1.6mm">
                  <w:txbxContent>
                    <w:p w14:paraId="6F92105D" w14:textId="7D2C2BAE"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B57B51">
                        <w:rPr>
                          <w:rFonts w:ascii="Verdana" w:hAnsi="Verdana"/>
                          <w:b/>
                        </w:rPr>
                        <w:t>werknemers</w:t>
                      </w:r>
                      <w:r w:rsidR="002E17BA" w:rsidRPr="002E17BA">
                        <w:rPr>
                          <w:rFonts w:ascii="Verdana" w:hAnsi="Verdana"/>
                          <w:b/>
                        </w:rPr>
                        <w:t>parkeervergunning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6644E" w:rsidRPr="007B5DD0">
        <w:rPr>
          <w:rFonts w:cstheme="minorHAnsi"/>
          <w:b/>
          <w:noProof/>
          <w:sz w:val="24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0E330803" wp14:editId="56C70CB1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3003B9" w:rsidRPr="003003B9">
        <w:rPr>
          <w:rFonts w:cstheme="minorHAnsi"/>
          <w:b/>
          <w:sz w:val="22"/>
        </w:rPr>
        <w:t xml:space="preserve">Gegevens </w:t>
      </w:r>
      <w:r w:rsidR="00B57B51">
        <w:rPr>
          <w:rFonts w:cstheme="minorHAnsi"/>
          <w:b/>
          <w:sz w:val="22"/>
        </w:rPr>
        <w:t>werkgever</w:t>
      </w:r>
    </w:p>
    <w:p w14:paraId="0A497AD0" w14:textId="4CFB559B" w:rsidR="001B171E" w:rsidRPr="001B171E" w:rsidRDefault="001B171E" w:rsidP="001B171E">
      <w:pPr>
        <w:pStyle w:val="HTekst"/>
        <w:spacing w:before="120" w:after="120" w:line="240" w:lineRule="auto"/>
        <w:ind w:left="1134" w:right="-255"/>
        <w:rPr>
          <w:rFonts w:cstheme="minorHAnsi"/>
          <w:i/>
          <w:sz w:val="16"/>
          <w:szCs w:val="20"/>
        </w:rPr>
      </w:pPr>
      <w:r w:rsidRPr="001B171E">
        <w:rPr>
          <w:rFonts w:cstheme="minorHAnsi"/>
          <w:i/>
          <w:sz w:val="18"/>
        </w:rPr>
        <w:t xml:space="preserve">(in te vullen door de zaakvoerder) </w:t>
      </w:r>
    </w:p>
    <w:p w14:paraId="3FF92E57" w14:textId="610FF106" w:rsidR="00937B57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 w:rsidR="00937B57">
        <w:rPr>
          <w:rFonts w:cstheme="minorHAnsi"/>
          <w:szCs w:val="20"/>
        </w:rPr>
        <w:t xml:space="preserve">: </w:t>
      </w:r>
      <w:r w:rsidR="00CF4BAC">
        <w:rPr>
          <w:rFonts w:cstheme="minorHAnsi"/>
          <w:szCs w:val="20"/>
        </w:rPr>
        <w:t>..</w:t>
      </w:r>
      <w:r w:rsidR="00937B57">
        <w:rPr>
          <w:rFonts w:cstheme="minorHAnsi"/>
          <w:szCs w:val="20"/>
        </w:rPr>
        <w:t>………………………………………………………………………..</w:t>
      </w:r>
    </w:p>
    <w:p w14:paraId="5573A2F6" w14:textId="77777777" w:rsidR="007074EF" w:rsidRDefault="007074EF" w:rsidP="007074EF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503F8BA9" w14:textId="77777777" w:rsidR="007074EF" w:rsidRDefault="007074EF" w:rsidP="007074EF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14:paraId="30DDB97F" w14:textId="77777777"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45221494" w14:textId="77777777" w:rsidR="003003B9" w:rsidRDefault="003003B9" w:rsidP="003003B9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rPr>
          <w:rFonts w:cstheme="minorHAnsi"/>
          <w:szCs w:val="20"/>
        </w:rPr>
        <w:t>Functie: …………………………………………………………………………………………</w:t>
      </w:r>
    </w:p>
    <w:p w14:paraId="477C4AA1" w14:textId="77777777" w:rsidR="003003B9" w:rsidRDefault="003003B9" w:rsidP="003003B9">
      <w:pPr>
        <w:pStyle w:val="HTekst"/>
        <w:spacing w:line="240" w:lineRule="auto"/>
        <w:ind w:right="-255"/>
        <w:rPr>
          <w:rFonts w:cstheme="minorHAnsi"/>
          <w:szCs w:val="20"/>
        </w:rPr>
      </w:pPr>
    </w:p>
    <w:p w14:paraId="0647ECAA" w14:textId="68F6F1D8" w:rsidR="00937B57" w:rsidRDefault="00B57B51" w:rsidP="003003B9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t xml:space="preserve">Naam </w:t>
      </w:r>
      <w:r w:rsidR="009914F7">
        <w:t>van de werkgever</w:t>
      </w:r>
      <w:r w:rsidR="003003B9">
        <w:t xml:space="preserve">: </w:t>
      </w:r>
      <w:r w:rsidR="00937B57">
        <w:rPr>
          <w:rFonts w:cstheme="minorHAnsi"/>
          <w:szCs w:val="20"/>
        </w:rPr>
        <w:t>……</w:t>
      </w:r>
      <w:r w:rsidR="003003B9">
        <w:rPr>
          <w:rFonts w:cstheme="minorHAnsi"/>
          <w:szCs w:val="20"/>
        </w:rPr>
        <w:t>…………………</w:t>
      </w:r>
      <w:r w:rsidR="00937B57">
        <w:rPr>
          <w:rFonts w:cstheme="minorHAnsi"/>
          <w:szCs w:val="20"/>
        </w:rPr>
        <w:t>…………………..</w:t>
      </w:r>
    </w:p>
    <w:p w14:paraId="104EF7FF" w14:textId="77777777" w:rsidR="00937B57" w:rsidRDefault="00937B57" w:rsidP="00937B5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408CBAFE" w14:textId="77777777" w:rsidR="00937B57" w:rsidRDefault="00937B57" w:rsidP="00937B5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14:paraId="71EE7571" w14:textId="77777777" w:rsidR="00937B57" w:rsidRPr="007B5DD0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641C61B7" w14:textId="77777777" w:rsidR="00937B57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</w:t>
      </w:r>
      <w:r w:rsidR="003003B9">
        <w:rPr>
          <w:rFonts w:cstheme="minorHAnsi"/>
          <w:szCs w:val="20"/>
        </w:rPr>
        <w:t>nummer</w:t>
      </w:r>
      <w:r w:rsidR="00937B57">
        <w:rPr>
          <w:rFonts w:cstheme="minorHAnsi"/>
          <w:szCs w:val="20"/>
        </w:rPr>
        <w:t>: …………………………………</w:t>
      </w:r>
      <w:r w:rsidR="003003B9">
        <w:rPr>
          <w:rFonts w:cstheme="minorHAnsi"/>
          <w:szCs w:val="20"/>
        </w:rPr>
        <w:t>…………………….</w:t>
      </w:r>
      <w:r w:rsidR="00937B57">
        <w:rPr>
          <w:rFonts w:cstheme="minorHAnsi"/>
          <w:szCs w:val="20"/>
        </w:rPr>
        <w:t>……………………..</w:t>
      </w:r>
    </w:p>
    <w:p w14:paraId="2FDD9873" w14:textId="77777777"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632E4DFD" w14:textId="77777777" w:rsidR="007B5DD0" w:rsidRPr="007B5DD0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</w:r>
      <w:r w:rsidR="003003B9">
        <w:rPr>
          <w:rFonts w:cstheme="minorHAnsi"/>
          <w:szCs w:val="20"/>
        </w:rPr>
        <w:t>Ondernemingsnummer</w:t>
      </w:r>
      <w:r w:rsidR="00937B57">
        <w:rPr>
          <w:rFonts w:cstheme="minorHAnsi"/>
          <w:szCs w:val="20"/>
        </w:rPr>
        <w:t>: ………………………</w:t>
      </w:r>
      <w:r w:rsidR="003003B9">
        <w:rPr>
          <w:rFonts w:cstheme="minorHAnsi"/>
          <w:szCs w:val="20"/>
        </w:rPr>
        <w:t>…</w:t>
      </w:r>
      <w:r w:rsidR="00937B57">
        <w:rPr>
          <w:rFonts w:cstheme="minorHAnsi"/>
          <w:szCs w:val="20"/>
        </w:rPr>
        <w:t>……………………………………………</w:t>
      </w:r>
    </w:p>
    <w:p w14:paraId="0272D76D" w14:textId="77777777"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0ABF3563" w14:textId="353E9F54" w:rsidR="003A1304" w:rsidRDefault="003A1304" w:rsidP="003A1304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t xml:space="preserve">Adres </w:t>
      </w:r>
      <w:r w:rsidR="009914F7">
        <w:t>tewerkstelling</w:t>
      </w:r>
      <w:r>
        <w:t xml:space="preserve">: </w:t>
      </w:r>
      <w:r>
        <w:rPr>
          <w:rFonts w:cstheme="minorHAnsi"/>
          <w:szCs w:val="20"/>
        </w:rPr>
        <w:t>…………………………………………………………..</w:t>
      </w:r>
    </w:p>
    <w:p w14:paraId="646FC0B3" w14:textId="77777777" w:rsidR="003A1304" w:rsidRDefault="003A1304" w:rsidP="003A1304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2E408A88" w14:textId="77777777" w:rsidR="003A1304" w:rsidRDefault="003A1304" w:rsidP="003A1304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14:paraId="7D0F4318" w14:textId="77777777" w:rsidR="003A1304" w:rsidRPr="007B5DD0" w:rsidRDefault="003A1304" w:rsidP="003A1304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4D8DD8B1" w14:textId="77777777" w:rsidR="003A1304" w:rsidRDefault="003A1304" w:rsidP="003A1304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</w:t>
      </w:r>
      <w:r>
        <w:rPr>
          <w:rFonts w:cstheme="minorHAnsi"/>
          <w:szCs w:val="20"/>
        </w:rPr>
        <w:t>nummer: ……………………………………………………….……………………..</w:t>
      </w:r>
    </w:p>
    <w:p w14:paraId="55BEEA92" w14:textId="77777777" w:rsidR="003A1304" w:rsidRDefault="003A1304" w:rsidP="003A1304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1839CEF0" w14:textId="77777777" w:rsidR="003A1304" w:rsidRPr="007B5DD0" w:rsidRDefault="003A1304" w:rsidP="003A1304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</w:r>
      <w:proofErr w:type="spellStart"/>
      <w:r>
        <w:rPr>
          <w:rFonts w:cstheme="minorHAnsi"/>
          <w:szCs w:val="20"/>
        </w:rPr>
        <w:t>BTW-nummer</w:t>
      </w:r>
      <w:proofErr w:type="spellEnd"/>
      <w:r>
        <w:rPr>
          <w:rFonts w:cstheme="minorHAnsi"/>
          <w:szCs w:val="20"/>
        </w:rPr>
        <w:t>: …………………………………………………………………………………</w:t>
      </w:r>
    </w:p>
    <w:p w14:paraId="7CC4963D" w14:textId="77777777" w:rsidR="003A1304" w:rsidRDefault="003A1304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1CC4A630" w14:textId="77777777" w:rsidR="001B171E" w:rsidRPr="001B171E" w:rsidRDefault="001B171E" w:rsidP="001B171E">
      <w:pPr>
        <w:pStyle w:val="HTekst"/>
        <w:pBdr>
          <w:bottom w:val="single" w:sz="4" w:space="1" w:color="auto"/>
        </w:pBdr>
        <w:spacing w:before="120" w:line="240" w:lineRule="auto"/>
        <w:ind w:left="1134" w:right="-255"/>
        <w:rPr>
          <w:b/>
          <w:sz w:val="22"/>
        </w:rPr>
      </w:pPr>
      <w:r w:rsidRPr="001B171E">
        <w:rPr>
          <w:b/>
          <w:sz w:val="22"/>
        </w:rPr>
        <w:t xml:space="preserve">Gegevens van de werknemer </w:t>
      </w:r>
    </w:p>
    <w:p w14:paraId="04868910" w14:textId="3B9E6B97" w:rsidR="00FF0BD7" w:rsidRDefault="00FF0BD7" w:rsidP="00FF0BD7">
      <w:pPr>
        <w:pStyle w:val="HTekst"/>
        <w:spacing w:before="120"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 w:rsidR="001B171E">
        <w:rPr>
          <w:rFonts w:cstheme="minorHAnsi"/>
          <w:szCs w:val="20"/>
        </w:rPr>
        <w:t xml:space="preserve"> </w:t>
      </w:r>
      <w:r w:rsidR="001B171E" w:rsidRPr="001B171E">
        <w:rPr>
          <w:rFonts w:cstheme="minorHAnsi"/>
          <w:szCs w:val="20"/>
        </w:rPr>
        <w:t>(titularis van de parkeervergunning)</w:t>
      </w:r>
      <w:r>
        <w:rPr>
          <w:rFonts w:cstheme="minorHAnsi"/>
          <w:szCs w:val="20"/>
        </w:rPr>
        <w:t>:</w:t>
      </w:r>
      <w:r w:rsidR="00CF4BAC">
        <w:rPr>
          <w:rFonts w:cstheme="minorHAnsi"/>
          <w:szCs w:val="20"/>
        </w:rPr>
        <w:t xml:space="preserve"> ..</w:t>
      </w:r>
      <w:r>
        <w:rPr>
          <w:rFonts w:cstheme="minorHAnsi"/>
          <w:szCs w:val="20"/>
        </w:rPr>
        <w:t>……………………………..</w:t>
      </w:r>
    </w:p>
    <w:p w14:paraId="3844DD8A" w14:textId="77777777" w:rsidR="00FF0BD7" w:rsidRDefault="00FF0BD7" w:rsidP="001B171E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44F3CFD9" w14:textId="77777777"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14:paraId="58799411" w14:textId="77777777"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4B324104" w14:textId="77777777" w:rsidR="00CF4BAC" w:rsidRDefault="00CF4BAC" w:rsidP="00CF4BAC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rPr>
          <w:rFonts w:cstheme="minorHAnsi"/>
          <w:szCs w:val="20"/>
        </w:rPr>
        <w:t>Functie: …………………………………………………………………………………………</w:t>
      </w:r>
    </w:p>
    <w:p w14:paraId="61F5256C" w14:textId="77777777" w:rsidR="00CF4BAC" w:rsidRDefault="00CF4BAC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14A97A73" w14:textId="77777777" w:rsidR="00FF0BD7" w:rsidRDefault="001B171E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A</w:t>
      </w:r>
      <w:r w:rsidR="00FF0BD7">
        <w:rPr>
          <w:rFonts w:cstheme="minorHAnsi"/>
          <w:szCs w:val="20"/>
        </w:rPr>
        <w:t>dres</w:t>
      </w:r>
      <w:r>
        <w:rPr>
          <w:rFonts w:cstheme="minorHAnsi"/>
          <w:szCs w:val="20"/>
        </w:rPr>
        <w:t xml:space="preserve"> werknemer</w:t>
      </w:r>
      <w:r w:rsidR="00FF0BD7">
        <w:rPr>
          <w:rFonts w:cstheme="minorHAnsi"/>
          <w:szCs w:val="20"/>
        </w:rPr>
        <w:t>: ……………………………………………………………………………..</w:t>
      </w:r>
    </w:p>
    <w:p w14:paraId="44CB5BED" w14:textId="77777777"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48927E3F" w14:textId="77777777"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14:paraId="370206FC" w14:textId="77777777" w:rsidR="00FF0BD7" w:rsidRPr="007B5DD0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63D2D20D" w14:textId="77777777"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Telefoon/</w:t>
      </w:r>
      <w:proofErr w:type="spellStart"/>
      <w:r>
        <w:rPr>
          <w:rFonts w:cstheme="minorHAnsi"/>
          <w:szCs w:val="20"/>
        </w:rPr>
        <w:t>GSM-</w:t>
      </w:r>
      <w:r w:rsidRPr="007B5DD0">
        <w:rPr>
          <w:rFonts w:cstheme="minorHAnsi"/>
          <w:szCs w:val="20"/>
        </w:rPr>
        <w:t>nummer</w:t>
      </w:r>
      <w:proofErr w:type="spellEnd"/>
      <w:r w:rsidR="002B08C8">
        <w:rPr>
          <w:rFonts w:cstheme="minorHAnsi"/>
          <w:szCs w:val="20"/>
        </w:rPr>
        <w:t xml:space="preserve"> </w:t>
      </w:r>
      <w:r w:rsidRPr="007B5DD0">
        <w:rPr>
          <w:rFonts w:cstheme="minorHAnsi"/>
          <w:szCs w:val="20"/>
        </w:rPr>
        <w:t xml:space="preserve">(liefst </w:t>
      </w:r>
      <w:r>
        <w:rPr>
          <w:rFonts w:cstheme="minorHAnsi"/>
          <w:szCs w:val="20"/>
        </w:rPr>
        <w:t xml:space="preserve">GSM): </w:t>
      </w:r>
      <w:r w:rsidR="000E3817">
        <w:rPr>
          <w:rFonts w:cstheme="minorHAnsi"/>
          <w:szCs w:val="20"/>
        </w:rPr>
        <w:t>...</w:t>
      </w:r>
      <w:r>
        <w:rPr>
          <w:rFonts w:cstheme="minorHAnsi"/>
          <w:szCs w:val="20"/>
        </w:rPr>
        <w:t>……………………………………………………..</w:t>
      </w:r>
    </w:p>
    <w:p w14:paraId="29D13B21" w14:textId="77777777" w:rsidR="000E3817" w:rsidRDefault="000E381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5AD624DF" w14:textId="77777777" w:rsidR="00FF0BD7" w:rsidRPr="007B5DD0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  <w:t>E-mail</w:t>
      </w:r>
      <w:r>
        <w:rPr>
          <w:rFonts w:cstheme="minorHAnsi"/>
          <w:szCs w:val="20"/>
        </w:rPr>
        <w:t>adres: ……………………………………………………………………………………</w:t>
      </w:r>
    </w:p>
    <w:p w14:paraId="64516E94" w14:textId="77777777"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230C0F5D" w14:textId="77777777"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Rijksregisternummer</w:t>
      </w:r>
      <w:r>
        <w:rPr>
          <w:rFonts w:cstheme="minorHAnsi"/>
          <w:szCs w:val="20"/>
        </w:rPr>
        <w:t xml:space="preserve">: …………………………………………………………………………. </w:t>
      </w:r>
    </w:p>
    <w:p w14:paraId="20B63655" w14:textId="77777777" w:rsidR="00CF4BAC" w:rsidRDefault="00CF4BAC" w:rsidP="00CF4BAC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094F22AA" w14:textId="77777777" w:rsidR="00CF4BAC" w:rsidRDefault="00CF4BAC" w:rsidP="00CF4BAC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Nummerplaat van het voertuig: ..……………………………………………………………. </w:t>
      </w:r>
    </w:p>
    <w:p w14:paraId="3BF187AF" w14:textId="77777777" w:rsidR="00CF4BAC" w:rsidRDefault="00CF4BAC" w:rsidP="005B2D50">
      <w:pPr>
        <w:pStyle w:val="HTekst"/>
        <w:pBdr>
          <w:bottom w:val="single" w:sz="4" w:space="1" w:color="auto"/>
        </w:pBdr>
        <w:spacing w:line="240" w:lineRule="auto"/>
        <w:ind w:left="1134" w:right="-255"/>
        <w:rPr>
          <w:rFonts w:cstheme="minorHAnsi"/>
          <w:szCs w:val="20"/>
        </w:rPr>
      </w:pPr>
    </w:p>
    <w:p w14:paraId="3BEF19B1" w14:textId="77777777" w:rsidR="00FF0BD7" w:rsidRPr="007B5DD0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14:paraId="40450ECA" w14:textId="661DCC20" w:rsidR="005B2D50" w:rsidRDefault="009914F7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>
        <w:rPr>
          <w:rFonts w:cstheme="minorHAnsi"/>
          <w:szCs w:val="20"/>
        </w:rPr>
        <w:t>D</w:t>
      </w:r>
      <w:r w:rsidR="007B5DD0" w:rsidRPr="007B5DD0">
        <w:rPr>
          <w:rFonts w:cstheme="minorHAnsi"/>
          <w:szCs w:val="20"/>
        </w:rPr>
        <w:t>atum:</w:t>
      </w:r>
      <w:r w:rsidR="007B5DD0" w:rsidRPr="007B5DD0">
        <w:rPr>
          <w:rFonts w:cstheme="minorHAnsi"/>
          <w:szCs w:val="20"/>
        </w:rPr>
        <w:tab/>
      </w:r>
    </w:p>
    <w:p w14:paraId="4596C9FB" w14:textId="77777777" w:rsidR="005B2D50" w:rsidRDefault="005B2D5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299662B6" w14:textId="37840C6B" w:rsidR="005B2D5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Handteken</w:t>
      </w:r>
      <w:r w:rsidR="000D7547">
        <w:rPr>
          <w:rFonts w:cstheme="minorHAnsi"/>
          <w:szCs w:val="20"/>
        </w:rPr>
        <w:t>ing zaakvoerder:</w:t>
      </w:r>
    </w:p>
    <w:p w14:paraId="74FD4ABD" w14:textId="77777777" w:rsidR="005B2D50" w:rsidRDefault="005B2D5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7ECBB12B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6758B96D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290974A0" w14:textId="5FDD47B3" w:rsidR="005B2D5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 xml:space="preserve">Handtekening </w:t>
      </w:r>
      <w:r w:rsidR="000D7547">
        <w:rPr>
          <w:rFonts w:cstheme="minorHAnsi"/>
          <w:szCs w:val="20"/>
        </w:rPr>
        <w:t>werknemer</w:t>
      </w:r>
      <w:r w:rsidR="005B7E7A">
        <w:rPr>
          <w:rFonts w:cstheme="minorHAnsi"/>
          <w:szCs w:val="20"/>
        </w:rPr>
        <w:t>:</w:t>
      </w:r>
    </w:p>
    <w:p w14:paraId="47148E45" w14:textId="77777777" w:rsidR="005B2D50" w:rsidRDefault="005B2D5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7A063F48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667EBBAB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bookmarkStart w:id="0" w:name="_GoBack"/>
      <w:bookmarkEnd w:id="0"/>
    </w:p>
    <w:p w14:paraId="29C7B1F9" w14:textId="120752EE" w:rsidR="003915C9" w:rsidRDefault="009A3846" w:rsidP="00E934E2">
      <w:pPr>
        <w:rPr>
          <w:rFonts w:cstheme="minorHAnsi"/>
          <w:szCs w:val="20"/>
        </w:rPr>
      </w:pPr>
      <w:r>
        <w:rPr>
          <w:b/>
          <w:sz w:val="18"/>
        </w:rPr>
        <w:t xml:space="preserve">Meer info: </w:t>
      </w:r>
      <w:hyperlink r:id="rId11" w:history="1">
        <w:r w:rsidRPr="00A26F97">
          <w:rPr>
            <w:rStyle w:val="Hyperlink"/>
            <w:b/>
            <w:sz w:val="18"/>
          </w:rPr>
          <w:t>www.hasselt.be/werknemersvergunning</w:t>
        </w:r>
      </w:hyperlink>
      <w:r>
        <w:rPr>
          <w:b/>
          <w:sz w:val="18"/>
        </w:rPr>
        <w:t xml:space="preserve">. </w:t>
      </w:r>
      <w:r w:rsidR="005B7E7A" w:rsidRPr="005B7E7A">
        <w:rPr>
          <w:b/>
          <w:sz w:val="18"/>
        </w:rPr>
        <w:t xml:space="preserve">Bezorg deze aanvraag getekend aan de verkeerswinkel via </w:t>
      </w:r>
      <w:hyperlink r:id="rId12" w:history="1">
        <w:r w:rsidR="005B7E7A" w:rsidRPr="005B7E7A">
          <w:rPr>
            <w:rStyle w:val="Hyperlink"/>
            <w:b/>
            <w:sz w:val="18"/>
          </w:rPr>
          <w:t>verkeerswinkel@hasselt.be</w:t>
        </w:r>
      </w:hyperlink>
      <w:r w:rsidR="005B7E7A" w:rsidRPr="005B7E7A">
        <w:rPr>
          <w:b/>
          <w:sz w:val="18"/>
        </w:rPr>
        <w:t xml:space="preserve"> of via de uploadmogelijkheden op het e-loket. </w:t>
      </w:r>
    </w:p>
    <w:sectPr w:rsidR="003915C9" w:rsidSect="003915C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86" w:right="991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C12A" w14:textId="77777777" w:rsidR="00C0283E" w:rsidRDefault="00C0283E" w:rsidP="0097541F">
      <w:pPr>
        <w:spacing w:line="240" w:lineRule="auto"/>
      </w:pPr>
      <w:r>
        <w:separator/>
      </w:r>
    </w:p>
  </w:endnote>
  <w:endnote w:type="continuationSeparator" w:id="0">
    <w:p w14:paraId="2DEF2446" w14:textId="77777777" w:rsidR="00C0283E" w:rsidRDefault="00C0283E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2DC897C6-DCB7-44D8-9F73-CCCBCCAC5B00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D504C2CF-1B07-40B4-B9C2-7753B346D9C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BA7AA959-946E-4911-8B6F-9017D2CA3A9E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4" w:fontKey="{46CED10C-3711-4CE0-85D2-196AD73FC35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C094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236B04" wp14:editId="75CD829E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CA4A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0283E">
                            <w:fldChar w:fldCharType="begin"/>
                          </w:r>
                          <w:r w:rsidR="00C0283E">
                            <w:instrText xml:space="preserve"> NUMPAGES  \* Arabic  \* MERGEFORMAT </w:instrText>
                          </w:r>
                          <w:r w:rsidR="00C0283E"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 w:rsidR="00C0283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C236B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14:paraId="2381CA4A" w14:textId="77777777"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5B2D50">
                      <w:fldChar w:fldCharType="begin"/>
                    </w:r>
                    <w:r w:rsidR="005B2D50">
                      <w:instrText xml:space="preserve"> NUMPAGES  \* Arabic  \* MERGEFORMAT </w:instrText>
                    </w:r>
                    <w:r w:rsidR="005B2D50"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 w:rsidR="005B2D5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8AA9" w14:textId="77777777" w:rsidR="00CF525F" w:rsidRDefault="00CF525F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CD1B4C" wp14:editId="269CFC91">
              <wp:simplePos x="0" y="0"/>
              <wp:positionH relativeFrom="page">
                <wp:posOffset>425450</wp:posOffset>
              </wp:positionH>
              <wp:positionV relativeFrom="page">
                <wp:posOffset>5987628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66B0DBF" id="Rechte verbindingslijn 7" o:spid="_x0000_s1026" style="position:absolute;z-index:-251648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3.5pt,471.45pt" to="33.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68AB" w14:textId="77777777" w:rsidR="00C0283E" w:rsidRDefault="00C0283E" w:rsidP="0097541F">
      <w:pPr>
        <w:spacing w:line="240" w:lineRule="auto"/>
      </w:pPr>
      <w:r>
        <w:separator/>
      </w:r>
    </w:p>
  </w:footnote>
  <w:footnote w:type="continuationSeparator" w:id="0">
    <w:p w14:paraId="49BCBE47" w14:textId="77777777" w:rsidR="00C0283E" w:rsidRDefault="00C0283E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7177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A84F91" wp14:editId="270168EF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C1E" w14:textId="0370E00A" w:rsidR="004006D2" w:rsidRDefault="000B6458" w:rsidP="00195B53">
    <w:pPr>
      <w:pStyle w:val="Koptekst"/>
      <w:ind w:left="1134"/>
    </w:pPr>
    <w:r w:rsidRPr="007B5DD0">
      <w:rPr>
        <w:rFonts w:cstheme="minorHAnsi"/>
        <w:b/>
        <w:noProof/>
        <w:sz w:val="24"/>
        <w:lang w:eastAsia="nl-BE"/>
      </w:rPr>
      <mc:AlternateContent>
        <mc:Choice Requires="wps">
          <w:drawing>
            <wp:anchor distT="0" distB="252095" distL="114300" distR="114300" simplePos="0" relativeHeight="251670528" behindDoc="0" locked="0" layoutInCell="1" allowOverlap="1" wp14:anchorId="1C4F9835" wp14:editId="5BD96444">
              <wp:simplePos x="0" y="0"/>
              <wp:positionH relativeFrom="page">
                <wp:align>center</wp:align>
              </wp:positionH>
              <wp:positionV relativeFrom="page">
                <wp:posOffset>424815</wp:posOffset>
              </wp:positionV>
              <wp:extent cx="3057155" cy="247280"/>
              <wp:effectExtent l="0" t="0" r="10160" b="19685"/>
              <wp:wrapTopAndBottom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155" cy="2472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F5460" w14:textId="74F6CBBB" w:rsidR="000B6458" w:rsidRPr="00E10709" w:rsidRDefault="000B6458" w:rsidP="000B6458">
                          <w:pPr>
                            <w:pStyle w:val="HDocType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AANVRAAG WERKNEMERS</w:t>
                          </w:r>
                          <w:r w:rsidRPr="002E17BA">
                            <w:rPr>
                              <w:rFonts w:ascii="Verdana" w:hAnsi="Verdana"/>
                              <w:b/>
                            </w:rPr>
                            <w:t>parkeervergunning</w:t>
                          </w:r>
                        </w:p>
                      </w:txbxContent>
                    </wps:txbx>
                    <wps:bodyPr rot="0" vert="horz" wrap="square" lIns="57600" tIns="57600" rIns="57600" bIns="576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C4F98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3.45pt;width:240.7pt;height:19.45pt;z-index:251670528;visibility:visible;mso-wrap-style:square;mso-width-percent:0;mso-height-percent:0;mso-wrap-distance-left:9pt;mso-wrap-distance-top:0;mso-wrap-distance-right:9pt;mso-wrap-distance-bottom:19.85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" filled="f" strokecolor="black [3213]" strokeweight="1pt">
              <v:textbox inset="1.6mm,1.6mm,1.6mm,1.6mm">
                <w:txbxContent>
                  <w:p w14:paraId="3B6F5460" w14:textId="74F6CBBB" w:rsidR="000B6458" w:rsidRPr="00E10709" w:rsidRDefault="000B6458" w:rsidP="000B6458">
                    <w:pPr>
                      <w:pStyle w:val="HDocType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 xml:space="preserve">AANVRAAG </w:t>
                    </w:r>
                    <w:r>
                      <w:rPr>
                        <w:rFonts w:ascii="Verdana" w:hAnsi="Verdana"/>
                        <w:b/>
                      </w:rPr>
                      <w:t>WERKNEMERS</w:t>
                    </w:r>
                    <w:r w:rsidRPr="002E17BA">
                      <w:rPr>
                        <w:rFonts w:ascii="Verdana" w:hAnsi="Verdana"/>
                        <w:b/>
                      </w:rPr>
                      <w:t>parkeervergunning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4006D2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818E580" wp14:editId="1E295451">
          <wp:simplePos x="0" y="0"/>
          <wp:positionH relativeFrom="page">
            <wp:posOffset>0</wp:posOffset>
          </wp:positionH>
          <wp:positionV relativeFrom="page">
            <wp:posOffset>4860925</wp:posOffset>
          </wp:positionV>
          <wp:extent cx="1864800" cy="860400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329461B9" wp14:editId="0175B5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7200" cy="7236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38F3"/>
    <w:multiLevelType w:val="hybridMultilevel"/>
    <w:tmpl w:val="E03CF382"/>
    <w:lvl w:ilvl="0" w:tplc="DB363B1E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8F030D"/>
    <w:multiLevelType w:val="hybridMultilevel"/>
    <w:tmpl w:val="51EC54EE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797B"/>
    <w:multiLevelType w:val="hybridMultilevel"/>
    <w:tmpl w:val="37B8E9DA"/>
    <w:lvl w:ilvl="0" w:tplc="CA745C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63AD4"/>
    <w:multiLevelType w:val="hybridMultilevel"/>
    <w:tmpl w:val="38162B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A42E2"/>
    <w:multiLevelType w:val="hybridMultilevel"/>
    <w:tmpl w:val="3DE60BA4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73D"/>
    <w:multiLevelType w:val="hybridMultilevel"/>
    <w:tmpl w:val="7CC0784C"/>
    <w:lvl w:ilvl="0" w:tplc="B5A294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12985"/>
    <w:multiLevelType w:val="hybridMultilevel"/>
    <w:tmpl w:val="12E8CA8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45822"/>
    <w:multiLevelType w:val="hybridMultilevel"/>
    <w:tmpl w:val="A790DB80"/>
    <w:lvl w:ilvl="0" w:tplc="7C263F8E"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D6A9C"/>
    <w:multiLevelType w:val="hybridMultilevel"/>
    <w:tmpl w:val="5AB2ED6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11"/>
  </w:num>
  <w:num w:numId="5">
    <w:abstractNumId w:val="21"/>
  </w:num>
  <w:num w:numId="6">
    <w:abstractNumId w:val="27"/>
  </w:num>
  <w:num w:numId="7">
    <w:abstractNumId w:val="15"/>
  </w:num>
  <w:num w:numId="8">
    <w:abstractNumId w:val="1"/>
  </w:num>
  <w:num w:numId="9">
    <w:abstractNumId w:val="6"/>
  </w:num>
  <w:num w:numId="10">
    <w:abstractNumId w:val="3"/>
  </w:num>
  <w:num w:numId="11">
    <w:abstractNumId w:val="31"/>
  </w:num>
  <w:num w:numId="12">
    <w:abstractNumId w:val="17"/>
  </w:num>
  <w:num w:numId="13">
    <w:abstractNumId w:val="26"/>
  </w:num>
  <w:num w:numId="14">
    <w:abstractNumId w:val="0"/>
  </w:num>
  <w:num w:numId="15">
    <w:abstractNumId w:val="13"/>
  </w:num>
  <w:num w:numId="16">
    <w:abstractNumId w:val="9"/>
  </w:num>
  <w:num w:numId="17">
    <w:abstractNumId w:val="24"/>
  </w:num>
  <w:num w:numId="18">
    <w:abstractNumId w:val="12"/>
  </w:num>
  <w:num w:numId="19">
    <w:abstractNumId w:val="5"/>
  </w:num>
  <w:num w:numId="20">
    <w:abstractNumId w:val="16"/>
  </w:num>
  <w:num w:numId="21">
    <w:abstractNumId w:val="34"/>
  </w:num>
  <w:num w:numId="22">
    <w:abstractNumId w:val="8"/>
  </w:num>
  <w:num w:numId="23">
    <w:abstractNumId w:val="14"/>
  </w:num>
  <w:num w:numId="24">
    <w:abstractNumId w:val="10"/>
  </w:num>
  <w:num w:numId="25">
    <w:abstractNumId w:val="33"/>
  </w:num>
  <w:num w:numId="26">
    <w:abstractNumId w:val="35"/>
  </w:num>
  <w:num w:numId="27">
    <w:abstractNumId w:val="39"/>
  </w:num>
  <w:num w:numId="28">
    <w:abstractNumId w:val="4"/>
  </w:num>
  <w:num w:numId="29">
    <w:abstractNumId w:val="42"/>
  </w:num>
  <w:num w:numId="30">
    <w:abstractNumId w:val="22"/>
  </w:num>
  <w:num w:numId="31">
    <w:abstractNumId w:val="25"/>
  </w:num>
  <w:num w:numId="32">
    <w:abstractNumId w:val="7"/>
  </w:num>
  <w:num w:numId="33">
    <w:abstractNumId w:val="2"/>
  </w:num>
  <w:num w:numId="34">
    <w:abstractNumId w:val="30"/>
  </w:num>
  <w:num w:numId="35">
    <w:abstractNumId w:val="36"/>
  </w:num>
  <w:num w:numId="36">
    <w:abstractNumId w:val="37"/>
  </w:num>
  <w:num w:numId="37">
    <w:abstractNumId w:val="41"/>
  </w:num>
  <w:num w:numId="38">
    <w:abstractNumId w:val="40"/>
  </w:num>
  <w:num w:numId="39">
    <w:abstractNumId w:val="29"/>
  </w:num>
  <w:num w:numId="40">
    <w:abstractNumId w:val="28"/>
  </w:num>
  <w:num w:numId="41">
    <w:abstractNumId w:val="38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6389"/>
    <w:rsid w:val="000225D9"/>
    <w:rsid w:val="00023999"/>
    <w:rsid w:val="000346A2"/>
    <w:rsid w:val="00040221"/>
    <w:rsid w:val="00067970"/>
    <w:rsid w:val="000706A6"/>
    <w:rsid w:val="00077DFA"/>
    <w:rsid w:val="00092AC1"/>
    <w:rsid w:val="000B2BB4"/>
    <w:rsid w:val="000B6458"/>
    <w:rsid w:val="000D7547"/>
    <w:rsid w:val="000E3817"/>
    <w:rsid w:val="000F2877"/>
    <w:rsid w:val="000F7FEB"/>
    <w:rsid w:val="00126EC2"/>
    <w:rsid w:val="00130EB5"/>
    <w:rsid w:val="00147536"/>
    <w:rsid w:val="00156028"/>
    <w:rsid w:val="001875BA"/>
    <w:rsid w:val="001879AB"/>
    <w:rsid w:val="00195B53"/>
    <w:rsid w:val="001A04DC"/>
    <w:rsid w:val="001A702C"/>
    <w:rsid w:val="001B171E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08C8"/>
    <w:rsid w:val="002B19B7"/>
    <w:rsid w:val="002B27BF"/>
    <w:rsid w:val="002C5330"/>
    <w:rsid w:val="002E17BA"/>
    <w:rsid w:val="002F3675"/>
    <w:rsid w:val="002F3BE3"/>
    <w:rsid w:val="003003B9"/>
    <w:rsid w:val="003275FC"/>
    <w:rsid w:val="0034577A"/>
    <w:rsid w:val="003831F4"/>
    <w:rsid w:val="003861B0"/>
    <w:rsid w:val="003908D0"/>
    <w:rsid w:val="003915C9"/>
    <w:rsid w:val="003A1304"/>
    <w:rsid w:val="003A65B9"/>
    <w:rsid w:val="003A7259"/>
    <w:rsid w:val="003B7811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1BFD"/>
    <w:rsid w:val="00496080"/>
    <w:rsid w:val="004A5412"/>
    <w:rsid w:val="004B1E81"/>
    <w:rsid w:val="004C57A1"/>
    <w:rsid w:val="004C5927"/>
    <w:rsid w:val="004E1601"/>
    <w:rsid w:val="004F2708"/>
    <w:rsid w:val="00501B17"/>
    <w:rsid w:val="005458B5"/>
    <w:rsid w:val="00566D47"/>
    <w:rsid w:val="00581724"/>
    <w:rsid w:val="00581D02"/>
    <w:rsid w:val="00596E1C"/>
    <w:rsid w:val="005A7AED"/>
    <w:rsid w:val="005B2D50"/>
    <w:rsid w:val="005B7E7A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6F62AD"/>
    <w:rsid w:val="007074EF"/>
    <w:rsid w:val="00716E07"/>
    <w:rsid w:val="007231E0"/>
    <w:rsid w:val="00781675"/>
    <w:rsid w:val="00792D29"/>
    <w:rsid w:val="00796C05"/>
    <w:rsid w:val="007B5DD0"/>
    <w:rsid w:val="007F0C2B"/>
    <w:rsid w:val="007F44D7"/>
    <w:rsid w:val="00836578"/>
    <w:rsid w:val="008421DC"/>
    <w:rsid w:val="0085543A"/>
    <w:rsid w:val="0086644E"/>
    <w:rsid w:val="0088401D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37B57"/>
    <w:rsid w:val="00941FCD"/>
    <w:rsid w:val="0097541F"/>
    <w:rsid w:val="009914F7"/>
    <w:rsid w:val="009A3846"/>
    <w:rsid w:val="009A4154"/>
    <w:rsid w:val="009C3FEE"/>
    <w:rsid w:val="009E3616"/>
    <w:rsid w:val="00A13552"/>
    <w:rsid w:val="00A23875"/>
    <w:rsid w:val="00A71A05"/>
    <w:rsid w:val="00A82800"/>
    <w:rsid w:val="00A92B0E"/>
    <w:rsid w:val="00AA217B"/>
    <w:rsid w:val="00AE1482"/>
    <w:rsid w:val="00AF79DC"/>
    <w:rsid w:val="00B12EE8"/>
    <w:rsid w:val="00B42913"/>
    <w:rsid w:val="00B44ADB"/>
    <w:rsid w:val="00B57B51"/>
    <w:rsid w:val="00B71EBC"/>
    <w:rsid w:val="00BC2F0B"/>
    <w:rsid w:val="00BC6263"/>
    <w:rsid w:val="00BD5837"/>
    <w:rsid w:val="00C0283E"/>
    <w:rsid w:val="00C44C72"/>
    <w:rsid w:val="00C71A70"/>
    <w:rsid w:val="00C71BEA"/>
    <w:rsid w:val="00CB520F"/>
    <w:rsid w:val="00CC0DEC"/>
    <w:rsid w:val="00CC25F9"/>
    <w:rsid w:val="00CC51CD"/>
    <w:rsid w:val="00CF40C1"/>
    <w:rsid w:val="00CF4BAC"/>
    <w:rsid w:val="00CF525F"/>
    <w:rsid w:val="00CF674D"/>
    <w:rsid w:val="00D04F00"/>
    <w:rsid w:val="00D34860"/>
    <w:rsid w:val="00D57C84"/>
    <w:rsid w:val="00D649BC"/>
    <w:rsid w:val="00D81AFA"/>
    <w:rsid w:val="00D96955"/>
    <w:rsid w:val="00DA7607"/>
    <w:rsid w:val="00DE18F8"/>
    <w:rsid w:val="00DF2D40"/>
    <w:rsid w:val="00E03162"/>
    <w:rsid w:val="00E10709"/>
    <w:rsid w:val="00E20CC5"/>
    <w:rsid w:val="00E934E2"/>
    <w:rsid w:val="00EB7A79"/>
    <w:rsid w:val="00EC3886"/>
    <w:rsid w:val="00EC7702"/>
    <w:rsid w:val="00ED687C"/>
    <w:rsid w:val="00EE3B98"/>
    <w:rsid w:val="00EF16F8"/>
    <w:rsid w:val="00EF1AEB"/>
    <w:rsid w:val="00EF6AF5"/>
    <w:rsid w:val="00F5407E"/>
    <w:rsid w:val="00F60345"/>
    <w:rsid w:val="00F903DB"/>
    <w:rsid w:val="00F94C71"/>
    <w:rsid w:val="00FA6CF6"/>
    <w:rsid w:val="00FC5A2B"/>
    <w:rsid w:val="00FE6710"/>
    <w:rsid w:val="00FF0A73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E7A9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B5DD0"/>
    <w:rPr>
      <w:color w:val="808080"/>
      <w:shd w:val="clear" w:color="auto" w:fill="E6E6E6"/>
    </w:rPr>
  </w:style>
  <w:style w:type="paragraph" w:customStyle="1" w:styleId="Hoofdstuktitel">
    <w:name w:val="Hoofdstuktitel"/>
    <w:basedOn w:val="Standaard"/>
    <w:qFormat/>
    <w:rsid w:val="003003B9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2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keerswinkel@hasselt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sselt.be/werknemersvergun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38284A3214C49B678CABFCDB19357" ma:contentTypeVersion="11" ma:contentTypeDescription="Een nieuw document maken." ma:contentTypeScope="" ma:versionID="b59297750e106062b16377523dd88f20">
  <xsd:schema xmlns:xsd="http://www.w3.org/2001/XMLSchema" xmlns:xs="http://www.w3.org/2001/XMLSchema" xmlns:p="http://schemas.microsoft.com/office/2006/metadata/properties" xmlns:ns3="b95d2858-360f-4033-be9b-33982f6c0102" xmlns:ns4="e01eb903-4d46-43c2-a340-e8000b32fefc" targetNamespace="http://schemas.microsoft.com/office/2006/metadata/properties" ma:root="true" ma:fieldsID="0c35d58bc6ded86c6ff2a56d3155196d" ns3:_="" ns4:_="">
    <xsd:import namespace="b95d2858-360f-4033-be9b-33982f6c0102"/>
    <xsd:import namespace="e01eb903-4d46-43c2-a340-e8000b32f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d2858-360f-4033-be9b-33982f6c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b903-4d46-43c2-a340-e8000b32f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B901-66EA-46BD-BB28-C19350085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51A5B-4198-4516-93E4-15FCBADEB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4187-65D8-4E1A-A4EE-B8C7DF7F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d2858-360f-4033-be9b-33982f6c0102"/>
    <ds:schemaRef ds:uri="e01eb903-4d46-43c2-a340-e8000b32f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0BFF4-B37D-4947-BDBC-92288822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Hanne Toelen</cp:lastModifiedBy>
  <cp:revision>3</cp:revision>
  <cp:lastPrinted>2018-04-13T06:37:00Z</cp:lastPrinted>
  <dcterms:created xsi:type="dcterms:W3CDTF">2021-03-16T07:34:00Z</dcterms:created>
  <dcterms:modified xsi:type="dcterms:W3CDTF">2021-03-16T08:04:00Z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0x01010015E38284A3214C49B678CABFCDB19357</vt:lpwstr>
  </property>
</Properties>
</file>