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528D71" w14:textId="77777777" w:rsidR="003A4B66" w:rsidRDefault="00DD6D38" w:rsidP="006B59C9">
      <w:pPr>
        <w:pStyle w:val="HTekst"/>
      </w:pPr>
      <w:r>
        <w:rPr>
          <w:noProof/>
        </w:rPr>
        <mc:AlternateContent>
          <mc:Choice Requires="wps">
            <w:drawing>
              <wp:anchor distT="0" distB="252095" distL="114300" distR="114300" simplePos="0" relativeHeight="251664384" behindDoc="0" locked="0" layoutInCell="1" allowOverlap="1" wp14:anchorId="15B22FDA" wp14:editId="6FE2733E">
                <wp:simplePos x="0" y="0"/>
                <wp:positionH relativeFrom="page">
                  <wp:posOffset>2272937</wp:posOffset>
                </wp:positionH>
                <wp:positionV relativeFrom="page">
                  <wp:posOffset>383177</wp:posOffset>
                </wp:positionV>
                <wp:extent cx="836023" cy="285750"/>
                <wp:effectExtent l="0" t="0" r="21590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023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26BE" w14:textId="77777777" w:rsidR="009555F5" w:rsidRPr="003D5455" w:rsidRDefault="001C68C5" w:rsidP="00DD6D38">
                            <w:pPr>
                              <w:pStyle w:val="HDocType"/>
                              <w:jc w:val="center"/>
                            </w:pPr>
                            <w:r>
                              <w:t>AANVRAAG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7E6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8.95pt;margin-top:30.15pt;width:65.85pt;height:22.5pt;z-index:25166438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" filled="f" strokecolor="black [3213]" strokeweight="1pt">
                <v:textbox inset="1.6mm,1.6mm,1.6mm,1.6mm">
                  <w:txbxContent>
                    <w:p w:rsidR="009555F5" w:rsidRPr="003D5455" w:rsidRDefault="001C68C5" w:rsidP="00DD6D38">
                      <w:pPr>
                        <w:pStyle w:val="HDocType"/>
                        <w:jc w:val="center"/>
                      </w:pPr>
                      <w:r>
                        <w:t>AANVRAAG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977BF">
        <w:rPr>
          <w:noProof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5D6C0270" wp14:editId="13A678B4">
                <wp:simplePos x="0" y="0"/>
                <wp:positionH relativeFrom="page">
                  <wp:posOffset>378823</wp:posOffset>
                </wp:positionH>
                <wp:positionV relativeFrom="page">
                  <wp:posOffset>744583</wp:posOffset>
                </wp:positionV>
                <wp:extent cx="1691640" cy="9548948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54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270C" id="Rechthoek 11" o:spid="_x0000_s1026" style="position:absolute;margin-left:29.85pt;margin-top:58.65pt;width:133.2pt;height:751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</w:p>
    <w:p w14:paraId="7608F825" w14:textId="77777777" w:rsidR="00D64010" w:rsidRPr="00DD6D38" w:rsidRDefault="00506B23" w:rsidP="001C68C5">
      <w:pPr>
        <w:pStyle w:val="HTekstOnderwerp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sz w:val="22"/>
        </w:rPr>
      </w:pPr>
      <w:r>
        <w:t xml:space="preserve"> </w:t>
      </w:r>
      <w:r w:rsidR="001C68C5" w:rsidRPr="00DD6D38">
        <w:rPr>
          <w:sz w:val="22"/>
        </w:rPr>
        <w:t xml:space="preserve">Aanvraag </w:t>
      </w:r>
      <w:r w:rsidR="00FF22DA">
        <w:rPr>
          <w:sz w:val="22"/>
        </w:rPr>
        <w:t>subsidie</w:t>
      </w:r>
      <w:r w:rsidR="001C68C5" w:rsidRPr="00DD6D38">
        <w:rPr>
          <w:sz w:val="22"/>
        </w:rPr>
        <w:t xml:space="preserve"> Artistiek Aanbod voor Hasseltse organisatoren</w:t>
      </w:r>
    </w:p>
    <w:p w14:paraId="5124AA50" w14:textId="77777777" w:rsidR="00D64010" w:rsidRDefault="00D64010" w:rsidP="00DE42B4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06A6971B" w14:textId="77777777" w:rsidR="006B59C9" w:rsidRDefault="000E72B8" w:rsidP="006B59C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rPr>
          <w:b/>
        </w:rPr>
        <w:t xml:space="preserve"> </w:t>
      </w:r>
      <w:r w:rsidR="006B59C9">
        <w:rPr>
          <w:b/>
        </w:rPr>
        <w:t>G</w:t>
      </w:r>
      <w:r w:rsidR="001C68C5" w:rsidRPr="00DD6D38">
        <w:rPr>
          <w:b/>
        </w:rPr>
        <w:t>egevens</w:t>
      </w:r>
      <w:r w:rsidR="006B59C9">
        <w:rPr>
          <w:b/>
        </w:rPr>
        <w:t xml:space="preserve"> </w:t>
      </w:r>
      <w:r w:rsidR="00E45800">
        <w:rPr>
          <w:b/>
        </w:rPr>
        <w:t>aanvrager</w:t>
      </w:r>
      <w:r w:rsidR="006B59C9">
        <w:rPr>
          <w:b/>
        </w:rPr>
        <w:br/>
      </w:r>
    </w:p>
    <w:p w14:paraId="3FFFAAB2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V</w:t>
      </w:r>
      <w:r w:rsidRPr="006B59C9">
        <w:t>ereniging (socioculturele, culturele, jeugd- of sportvereniging)</w:t>
      </w:r>
    </w:p>
    <w:p w14:paraId="4E4437DE" w14:textId="77777777" w:rsidR="006B59C9" w:rsidRDefault="006B59C9" w:rsidP="006B59C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774"/>
      </w:pPr>
    </w:p>
    <w:p w14:paraId="2A202B3F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V</w:t>
      </w:r>
      <w:r w:rsidRPr="006B59C9">
        <w:t>ereniging waar armen het woord nemen</w:t>
      </w:r>
    </w:p>
    <w:p w14:paraId="2F27E36F" w14:textId="77777777" w:rsidR="006B59C9" w:rsidRDefault="006B59C9" w:rsidP="006B59C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774"/>
      </w:pPr>
    </w:p>
    <w:p w14:paraId="284CE11B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O</w:t>
      </w:r>
      <w:r w:rsidRPr="006B59C9">
        <w:t>ntmoetingscentrum</w:t>
      </w:r>
    </w:p>
    <w:p w14:paraId="2864A319" w14:textId="77777777" w:rsidR="006B59C9" w:rsidRDefault="006B59C9" w:rsidP="006B59C9">
      <w:pPr>
        <w:pStyle w:val="Lijstalinea"/>
      </w:pPr>
    </w:p>
    <w:p w14:paraId="37D1CB34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S</w:t>
      </w:r>
      <w:r w:rsidRPr="006B59C9">
        <w:t>traat- , buurt- of wijkcomité</w:t>
      </w:r>
    </w:p>
    <w:p w14:paraId="066D4A8F" w14:textId="77777777" w:rsidR="006B59C9" w:rsidRDefault="006B59C9" w:rsidP="006B59C9">
      <w:pPr>
        <w:pStyle w:val="Lijstalinea"/>
      </w:pPr>
    </w:p>
    <w:p w14:paraId="29D1FA10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Z</w:t>
      </w:r>
      <w:r w:rsidRPr="006B59C9">
        <w:t>orginstelling of sociale vereniging</w:t>
      </w:r>
    </w:p>
    <w:p w14:paraId="7772EE6F" w14:textId="77777777" w:rsidR="006B59C9" w:rsidRDefault="006B59C9" w:rsidP="006B59C9">
      <w:pPr>
        <w:pStyle w:val="Lijstalinea"/>
      </w:pPr>
    </w:p>
    <w:p w14:paraId="0F320220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G</w:t>
      </w:r>
      <w:r w:rsidRPr="006B59C9">
        <w:t>evangenis</w:t>
      </w:r>
    </w:p>
    <w:p w14:paraId="0C884B63" w14:textId="77777777" w:rsidR="006B59C9" w:rsidRDefault="006B59C9" w:rsidP="006B59C9">
      <w:pPr>
        <w:pStyle w:val="Lijstalinea"/>
      </w:pPr>
    </w:p>
    <w:p w14:paraId="63C0CC8F" w14:textId="77777777" w:rsidR="006B59C9" w:rsidRDefault="006B59C9" w:rsidP="006B59C9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 w:rsidRPr="006B59C9">
        <w:t>vzw die een publiek toegankelijk evenement organiseert</w:t>
      </w:r>
    </w:p>
    <w:p w14:paraId="7674819B" w14:textId="77777777" w:rsidR="001C68C5" w:rsidRPr="00DD6D38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</w:p>
    <w:p w14:paraId="6E9D1A95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1C11A8F6" w14:textId="77777777" w:rsidR="001C68C5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14:paraId="6C8BAF52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45D1C158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 xml:space="preserve">Naam </w:t>
      </w:r>
      <w:r w:rsidR="006B59C9">
        <w:t>vereniging/</w:t>
      </w:r>
      <w:r>
        <w:t>contactpersoon</w:t>
      </w:r>
    </w:p>
    <w:p w14:paraId="1AF31DD2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7BCBB463" w14:textId="77777777" w:rsidR="009977BF" w:rsidRDefault="009977BF" w:rsidP="009977BF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  <w:tab w:val="left" w:pos="851"/>
        </w:tabs>
      </w:pPr>
      <w:r>
        <w:t>…………………………………………………………………………………………………...</w:t>
      </w:r>
    </w:p>
    <w:p w14:paraId="50D43585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78161D62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Telefoonnummer + E-mail</w:t>
      </w:r>
    </w:p>
    <w:p w14:paraId="0372324A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4EFFF3C2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14:paraId="4C374021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7EA405FB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Straat en Huisnummer</w:t>
      </w:r>
      <w:r>
        <w:tab/>
      </w:r>
      <w:r>
        <w:tab/>
      </w:r>
      <w:r>
        <w:tab/>
      </w:r>
      <w:r>
        <w:tab/>
        <w:t>Postcode en woonplaats</w:t>
      </w:r>
    </w:p>
    <w:p w14:paraId="75865FC6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3F1516DB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14:paraId="271AA700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448583DD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51209F75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6B92341A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  <w:r w:rsidRPr="009977BF">
        <w:rPr>
          <w:b/>
        </w:rPr>
        <w:t xml:space="preserve">Korte beschrijving van </w:t>
      </w:r>
      <w:r w:rsidR="006B59C9">
        <w:rPr>
          <w:b/>
        </w:rPr>
        <w:t>het evenement</w:t>
      </w:r>
    </w:p>
    <w:p w14:paraId="62E5B929" w14:textId="77777777" w:rsidR="006B59C9" w:rsidRDefault="006B59C9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  <w:rPr>
          <w:b/>
        </w:rPr>
      </w:pPr>
    </w:p>
    <w:p w14:paraId="21FD5381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14:paraId="0E794E23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5EB7591F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…………………………………………………………………………………………………...</w:t>
      </w:r>
    </w:p>
    <w:p w14:paraId="3AE2F43F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2FC0E3A3" w14:textId="77777777" w:rsidR="009977BF" w:rsidRDefault="00E55393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rPr>
          <w:noProof/>
        </w:rPr>
        <mc:AlternateContent>
          <mc:Choice Requires="wps">
            <w:drawing>
              <wp:anchor distT="0" distB="0" distL="0" distR="198120" simplePos="0" relativeHeight="251666432" behindDoc="1" locked="0" layoutInCell="1" allowOverlap="1" wp14:anchorId="74714816" wp14:editId="38E764C3">
                <wp:simplePos x="0" y="0"/>
                <wp:positionH relativeFrom="page">
                  <wp:posOffset>374469</wp:posOffset>
                </wp:positionH>
                <wp:positionV relativeFrom="page">
                  <wp:posOffset>7942218</wp:posOffset>
                </wp:positionV>
                <wp:extent cx="1691640" cy="2281646"/>
                <wp:effectExtent l="0" t="0" r="3810" b="444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81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FF394" w14:textId="77777777" w:rsidR="00E55393" w:rsidRDefault="00E55393" w:rsidP="00E55393">
                            <w:pPr>
                              <w:pStyle w:val="HRefTitel"/>
                            </w:pPr>
                            <w:r>
                              <w:t>contact</w:t>
                            </w:r>
                          </w:p>
                          <w:p w14:paraId="4DC04769" w14:textId="77777777" w:rsidR="00E55393" w:rsidRDefault="00B22567" w:rsidP="00E55393">
                            <w:pPr>
                              <w:pStyle w:val="HRefTekst"/>
                            </w:pPr>
                            <w:r>
                              <w:t>Dienst Cultuur</w:t>
                            </w:r>
                          </w:p>
                          <w:p w14:paraId="64806E65" w14:textId="77777777" w:rsidR="00E55393" w:rsidRDefault="00B22567" w:rsidP="00E55393">
                            <w:pPr>
                              <w:pStyle w:val="HRefTekst"/>
                            </w:pPr>
                            <w:r>
                              <w:t>T 011 23 95 55</w:t>
                            </w:r>
                          </w:p>
                          <w:p w14:paraId="2E17FE12" w14:textId="77777777" w:rsidR="00E55393" w:rsidRDefault="000D2587" w:rsidP="00E55393">
                            <w:pPr>
                              <w:pStyle w:val="HRefTekst"/>
                            </w:pPr>
                            <w:r>
                              <w:t>cultuur</w:t>
                            </w:r>
                            <w:r w:rsidR="00E55393" w:rsidRPr="004546AB"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36CD" id="_x0000_s1027" type="#_x0000_t202" style="position:absolute;left:0;text-align:left;margin-left:29.5pt;margin-top:625.35pt;width:133.2pt;height:179.65pt;z-index:-251650048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" stroked="f">
                <v:textbox inset="0,0,0,0">
                  <w:txbxContent>
                    <w:p w:rsidR="00E55393" w:rsidRDefault="00E55393" w:rsidP="00E55393">
                      <w:pPr>
                        <w:pStyle w:val="HRefTitel"/>
                      </w:pPr>
                      <w:r>
                        <w:t>contact</w:t>
                      </w:r>
                    </w:p>
                    <w:p w:rsidR="00E55393" w:rsidRDefault="00B22567" w:rsidP="00E55393">
                      <w:pPr>
                        <w:pStyle w:val="HRefTekst"/>
                      </w:pPr>
                      <w:r>
                        <w:t>Dienst Cultuur</w:t>
                      </w:r>
                    </w:p>
                    <w:p w:rsidR="00E55393" w:rsidRDefault="00B22567" w:rsidP="00E55393">
                      <w:pPr>
                        <w:pStyle w:val="HRefTekst"/>
                      </w:pPr>
                      <w:r>
                        <w:t>T 011 23 95 55</w:t>
                      </w:r>
                    </w:p>
                    <w:p w:rsidR="00E55393" w:rsidRDefault="000D2587" w:rsidP="00E55393">
                      <w:pPr>
                        <w:pStyle w:val="HRefTekst"/>
                      </w:pPr>
                      <w:r>
                        <w:t>cultuur</w:t>
                      </w:r>
                      <w:r w:rsidR="00E55393" w:rsidRPr="004546AB"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77BF">
        <w:t>…………………………………………………………………………………………………...</w:t>
      </w:r>
    </w:p>
    <w:p w14:paraId="15E9BA63" w14:textId="77777777" w:rsidR="009977BF" w:rsidRDefault="009977BF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p w14:paraId="42A01718" w14:textId="77777777" w:rsidR="00F32554" w:rsidRDefault="00C84F03" w:rsidP="006B59C9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  <w:r>
        <w:t>Aanvrager</w:t>
      </w:r>
      <w:r w:rsidR="00F32554">
        <w:t xml:space="preserve">  bevestig dat </w:t>
      </w:r>
      <w:r>
        <w:br/>
      </w:r>
    </w:p>
    <w:p w14:paraId="12A2D73A" w14:textId="77777777" w:rsidR="006B59C9" w:rsidRDefault="006B59C9" w:rsidP="00F32554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Het evenement geen </w:t>
      </w:r>
      <w:proofErr w:type="spellStart"/>
      <w:r>
        <w:t>privé-karakter</w:t>
      </w:r>
      <w:proofErr w:type="spellEnd"/>
      <w:r w:rsidR="00F32554">
        <w:t xml:space="preserve"> heeft</w:t>
      </w:r>
      <w:r w:rsidR="00C84F03">
        <w:br/>
      </w:r>
    </w:p>
    <w:p w14:paraId="0C2787F1" w14:textId="77777777" w:rsidR="00F32554" w:rsidRDefault="00F32554" w:rsidP="00F32554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Het evenement plaatsvindt op grondgebied Hasselt</w:t>
      </w:r>
      <w:r w:rsidR="00C84F03">
        <w:br/>
      </w:r>
    </w:p>
    <w:p w14:paraId="6396E10B" w14:textId="77777777" w:rsidR="00F32554" w:rsidRDefault="00C84F03" w:rsidP="00F32554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>Het evenement opgenomen wordt</w:t>
      </w:r>
      <w:r w:rsidR="00F32554">
        <w:t xml:space="preserve"> in de </w:t>
      </w:r>
      <w:proofErr w:type="spellStart"/>
      <w:r w:rsidR="00F32554">
        <w:t>UiTdatabank</w:t>
      </w:r>
      <w:proofErr w:type="spellEnd"/>
      <w:r>
        <w:br/>
      </w:r>
    </w:p>
    <w:p w14:paraId="2E44618D" w14:textId="77777777" w:rsidR="006B59C9" w:rsidRDefault="00C84F03" w:rsidP="00C84F03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lastRenderedPageBreak/>
        <w:t xml:space="preserve">Bij goedkeuring subsidie, het </w:t>
      </w:r>
      <w:r w:rsidR="006B59C9">
        <w:t>Hasseltse stadslogo op het promotiemateriaal</w:t>
      </w:r>
      <w:r>
        <w:t xml:space="preserve"> vermeld wordt</w:t>
      </w:r>
      <w:r>
        <w:br/>
      </w:r>
    </w:p>
    <w:p w14:paraId="105F300C" w14:textId="77777777" w:rsidR="006B59C9" w:rsidRDefault="00C84F03" w:rsidP="00C84F03">
      <w:pPr>
        <w:pStyle w:val="HTekst"/>
        <w:numPr>
          <w:ilvl w:val="0"/>
          <w:numId w:val="3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  <w:r>
        <w:t xml:space="preserve">Er voor dit evenement geen ander vormen van </w:t>
      </w:r>
      <w:r w:rsidR="006B59C9">
        <w:t>projectsubsidies</w:t>
      </w:r>
      <w:r>
        <w:t xml:space="preserve"> aangevraagd werden</w:t>
      </w:r>
    </w:p>
    <w:p w14:paraId="2EC2FD53" w14:textId="77777777" w:rsidR="00C84F03" w:rsidRDefault="00C84F03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</w:pPr>
    </w:p>
    <w:p w14:paraId="097D1F24" w14:textId="77777777" w:rsidR="003230C3" w:rsidRDefault="003230C3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  <w:rPr>
          <w:b/>
        </w:rPr>
      </w:pPr>
    </w:p>
    <w:p w14:paraId="20204E38" w14:textId="77777777" w:rsidR="001C68C5" w:rsidRPr="003230C3" w:rsidRDefault="001C68C5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  <w:rPr>
          <w:b/>
        </w:rPr>
      </w:pPr>
      <w:r w:rsidRPr="003230C3">
        <w:rPr>
          <w:b/>
        </w:rPr>
        <w:t>Praktische gegevens</w:t>
      </w:r>
    </w:p>
    <w:p w14:paraId="12657F48" w14:textId="77777777" w:rsidR="00C84F03" w:rsidRDefault="00C84F03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5AD0A4D4" w14:textId="77777777" w:rsidR="003230C3" w:rsidRDefault="003230C3" w:rsidP="003230C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Datum evenement</w:t>
      </w:r>
    </w:p>
    <w:p w14:paraId="11503149" w14:textId="77777777" w:rsidR="003230C3" w:rsidRDefault="003230C3" w:rsidP="003230C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…………………………………………………………………………………………………...………………….</w:t>
      </w:r>
    </w:p>
    <w:p w14:paraId="4C7F6FF2" w14:textId="77777777" w:rsidR="003230C3" w:rsidRDefault="003230C3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4FF67A1E" w14:textId="77777777" w:rsidR="009977BF" w:rsidRDefault="00C84F03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Geboekte </w:t>
      </w:r>
      <w:r w:rsidRPr="00C84F03">
        <w:t>Hasseltse artiest of amateurkunstvereniging</w:t>
      </w:r>
      <w:r>
        <w:t xml:space="preserve"> </w:t>
      </w:r>
    </w:p>
    <w:p w14:paraId="3DB7BD9F" w14:textId="77777777" w:rsidR="009977BF" w:rsidRDefault="009977BF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…………………………………………………………………………………………………...</w:t>
      </w:r>
      <w:r w:rsidR="003230C3">
        <w:t>………………….</w:t>
      </w:r>
    </w:p>
    <w:p w14:paraId="4CF245BE" w14:textId="77777777" w:rsidR="001C68C5" w:rsidRDefault="001C68C5" w:rsidP="00C84F0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056A60B8" w14:textId="77777777" w:rsidR="00C76FEE" w:rsidRDefault="00C76FEE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</w:t>
      </w:r>
      <w:r w:rsidR="00B22E41">
        <w:t>………………….</w:t>
      </w:r>
      <w:r>
        <w:t>…………………………………………………………………………………………...</w:t>
      </w:r>
    </w:p>
    <w:p w14:paraId="5D0D2C63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5D6CBEFC" w14:textId="77777777" w:rsidR="003230C3" w:rsidRDefault="003230C3" w:rsidP="003230C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Te leveren artistieke prestatie: </w:t>
      </w:r>
    </w:p>
    <w:p w14:paraId="2FE7AE67" w14:textId="77777777" w:rsidR="003230C3" w:rsidRDefault="003230C3" w:rsidP="003230C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661A6BA0" w14:textId="77777777" w:rsidR="003230C3" w:rsidRDefault="003230C3" w:rsidP="003230C3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14:paraId="1E9FBA89" w14:textId="77777777" w:rsidR="003230C3" w:rsidRDefault="003230C3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70C3D256" w14:textId="77777777" w:rsidR="003230C3" w:rsidRDefault="003230C3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236932C4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 xml:space="preserve">Uitkoopsom (het bedrag dat u aan de </w:t>
      </w:r>
      <w:r w:rsidR="00C84F03">
        <w:t>uitvoerder gaat betalen</w:t>
      </w:r>
      <w:r>
        <w:t xml:space="preserve"> voor </w:t>
      </w:r>
      <w:r w:rsidR="00C84F03">
        <w:t>de</w:t>
      </w:r>
      <w:r>
        <w:t xml:space="preserve"> artistieke prestatie): </w:t>
      </w:r>
    </w:p>
    <w:p w14:paraId="15CD570E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0191835D" w14:textId="77777777" w:rsidR="00B22E41" w:rsidRDefault="00B22E41" w:rsidP="00B22E4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………………………….…………………………………………………………………………………………...</w:t>
      </w:r>
    </w:p>
    <w:p w14:paraId="46694101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4EEFA25F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5A35081A" w14:textId="77777777" w:rsidR="00B22E41" w:rsidRDefault="00B22E41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3F84B55F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</w:t>
      </w:r>
    </w:p>
    <w:p w14:paraId="612ED4E0" w14:textId="77777777" w:rsidR="003D5EAA" w:rsidRDefault="003D5EAA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5CA98DA2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Handtekening</w:t>
      </w:r>
    </w:p>
    <w:p w14:paraId="6FAB6E25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1EAD69AB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7DBB9212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……………………………………………………………………………</w:t>
      </w:r>
    </w:p>
    <w:p w14:paraId="1FDFAB49" w14:textId="77777777" w:rsidR="003D5EAA" w:rsidRDefault="003D5EAA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</w:p>
    <w:p w14:paraId="62BAD4FA" w14:textId="77777777" w:rsidR="001C68C5" w:rsidRDefault="001C68C5" w:rsidP="003D5EA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hanging="142"/>
      </w:pPr>
      <w:r>
        <w:t>Datum</w:t>
      </w:r>
      <w:r w:rsidR="003230C3">
        <w:t xml:space="preserve"> aanvraag</w:t>
      </w:r>
    </w:p>
    <w:p w14:paraId="34896345" w14:textId="77777777" w:rsidR="001C68C5" w:rsidRDefault="001C68C5" w:rsidP="001C68C5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ind w:left="1134"/>
      </w:pPr>
    </w:p>
    <w:sectPr w:rsidR="001C68C5" w:rsidSect="0076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134" w:left="2381" w:header="59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3FEF" w14:textId="77777777" w:rsidR="00DA547F" w:rsidRDefault="00DA547F" w:rsidP="0097541F">
      <w:pPr>
        <w:spacing w:line="240" w:lineRule="auto"/>
      </w:pPr>
      <w:r>
        <w:separator/>
      </w:r>
    </w:p>
  </w:endnote>
  <w:endnote w:type="continuationSeparator" w:id="0">
    <w:p w14:paraId="213FBD81" w14:textId="77777777" w:rsidR="00DA547F" w:rsidRDefault="00DA547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9A056CA0-FB58-4774-8561-D38E4C4443F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23B58490-0AA4-4A7F-BA50-E6C2F08079B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9435" w14:textId="77777777" w:rsidR="00F44BE2" w:rsidRDefault="00F44B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DBC9" w14:textId="77777777" w:rsidR="004006D2" w:rsidRDefault="004006D2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32AC8D1" wp14:editId="2B66D125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777C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0E72B8">
                            <w:rPr>
                              <w:noProof/>
                            </w:rPr>
                            <w:fldChar w:fldCharType="begin"/>
                          </w:r>
                          <w:r w:rsidR="000E72B8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0E72B8">
                            <w:rPr>
                              <w:noProof/>
                            </w:rPr>
                            <w:fldChar w:fldCharType="separate"/>
                          </w:r>
                          <w:r w:rsidR="00DB343B">
                            <w:rPr>
                              <w:noProof/>
                            </w:rPr>
                            <w:t>2</w:t>
                          </w:r>
                          <w:r w:rsidR="000E72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71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0E72B8">
                      <w:rPr>
                        <w:noProof/>
                      </w:rPr>
                      <w:fldChar w:fldCharType="begin"/>
                    </w:r>
                    <w:r w:rsidR="000E72B8">
                      <w:rPr>
                        <w:noProof/>
                      </w:rPr>
                      <w:instrText xml:space="preserve"> NUMPAGES  \* Arabic  \* MERGEFORMAT </w:instrText>
                    </w:r>
                    <w:r w:rsidR="000E72B8">
                      <w:rPr>
                        <w:noProof/>
                      </w:rPr>
                      <w:fldChar w:fldCharType="separate"/>
                    </w:r>
                    <w:r w:rsidR="00DB343B">
                      <w:rPr>
                        <w:noProof/>
                      </w:rPr>
                      <w:t>2</w:t>
                    </w:r>
                    <w:r w:rsidR="000E72B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F369" w14:textId="77777777" w:rsidR="004006D2" w:rsidRDefault="006C0F35" w:rsidP="00C6640C">
    <w:pPr>
      <w:pStyle w:val="Voettekst"/>
      <w:tabs>
        <w:tab w:val="clear" w:pos="595"/>
        <w:tab w:val="left" w:pos="127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ECBBB" wp14:editId="55EAB0FB">
          <wp:simplePos x="0" y="0"/>
          <wp:positionH relativeFrom="page">
            <wp:posOffset>176431</wp:posOffset>
          </wp:positionH>
          <wp:positionV relativeFrom="page">
            <wp:posOffset>10172700</wp:posOffset>
          </wp:positionV>
          <wp:extent cx="4728390" cy="52132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selt briefhoofd-1-rgb-onder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390" cy="521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6D2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94642D" wp14:editId="02D3E7C5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E93F2D" id="Rechte verbindingslijn 7" o:spid="_x0000_s1026" style="position:absolute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AstrBN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4E8E" w14:textId="77777777" w:rsidR="00DA547F" w:rsidRDefault="00DA547F" w:rsidP="0097541F">
      <w:pPr>
        <w:spacing w:line="240" w:lineRule="auto"/>
      </w:pPr>
      <w:r>
        <w:separator/>
      </w:r>
    </w:p>
  </w:footnote>
  <w:footnote w:type="continuationSeparator" w:id="0">
    <w:p w14:paraId="298D70B3" w14:textId="77777777" w:rsidR="00DA547F" w:rsidRDefault="00DA547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1CF3" w14:textId="77777777" w:rsidR="00F44BE2" w:rsidRDefault="00F44B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9E3B" w14:textId="77777777" w:rsidR="004006D2" w:rsidRDefault="004006D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28D056" wp14:editId="4DCD2C56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28E26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074A" w14:textId="77777777" w:rsidR="004006D2" w:rsidRDefault="00F44BE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723C67" wp14:editId="13840B98">
          <wp:simplePos x="0" y="0"/>
          <wp:positionH relativeFrom="page">
            <wp:posOffset>0</wp:posOffset>
          </wp:positionH>
          <wp:positionV relativeFrom="page">
            <wp:posOffset>4540250</wp:posOffset>
          </wp:positionV>
          <wp:extent cx="2266315" cy="15113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51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A">
      <w:rPr>
        <w:noProof/>
      </w:rPr>
      <w:drawing>
        <wp:anchor distT="0" distB="0" distL="114300" distR="114300" simplePos="0" relativeHeight="251668480" behindDoc="1" locked="0" layoutInCell="1" allowOverlap="1" wp14:anchorId="4BBD8755" wp14:editId="40FD9BCD">
          <wp:simplePos x="0" y="0"/>
          <wp:positionH relativeFrom="page">
            <wp:posOffset>-62865</wp:posOffset>
          </wp:positionH>
          <wp:positionV relativeFrom="page">
            <wp:posOffset>-6350</wp:posOffset>
          </wp:positionV>
          <wp:extent cx="1303655" cy="6680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4518"/>
    <w:multiLevelType w:val="hybridMultilevel"/>
    <w:tmpl w:val="EBC0D70A"/>
    <w:lvl w:ilvl="0" w:tplc="F8047402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2A721F"/>
    <w:multiLevelType w:val="hybridMultilevel"/>
    <w:tmpl w:val="E574153E"/>
    <w:lvl w:ilvl="0" w:tplc="DB363B1E">
      <w:numFmt w:val="bullet"/>
      <w:lvlText w:val=""/>
      <w:lvlJc w:val="left"/>
      <w:pPr>
        <w:ind w:left="149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0D57937"/>
    <w:multiLevelType w:val="hybridMultilevel"/>
    <w:tmpl w:val="281C3706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464D4"/>
    <w:multiLevelType w:val="hybridMultilevel"/>
    <w:tmpl w:val="E47E399A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C5"/>
    <w:rsid w:val="000139C6"/>
    <w:rsid w:val="00077DFA"/>
    <w:rsid w:val="00092AC1"/>
    <w:rsid w:val="000D2587"/>
    <w:rsid w:val="000D3E72"/>
    <w:rsid w:val="000E72B8"/>
    <w:rsid w:val="00130EB5"/>
    <w:rsid w:val="00147536"/>
    <w:rsid w:val="001A04DC"/>
    <w:rsid w:val="001C68C5"/>
    <w:rsid w:val="001E67A3"/>
    <w:rsid w:val="0023767F"/>
    <w:rsid w:val="00281234"/>
    <w:rsid w:val="002B19B7"/>
    <w:rsid w:val="003230C3"/>
    <w:rsid w:val="003A4B66"/>
    <w:rsid w:val="003D5EAA"/>
    <w:rsid w:val="004006D2"/>
    <w:rsid w:val="004546AB"/>
    <w:rsid w:val="004E1601"/>
    <w:rsid w:val="004F2708"/>
    <w:rsid w:val="00501B17"/>
    <w:rsid w:val="00506B23"/>
    <w:rsid w:val="00520F69"/>
    <w:rsid w:val="005322FB"/>
    <w:rsid w:val="00581724"/>
    <w:rsid w:val="005D1B5C"/>
    <w:rsid w:val="0061375A"/>
    <w:rsid w:val="006B59C9"/>
    <w:rsid w:val="006C0F35"/>
    <w:rsid w:val="006D0743"/>
    <w:rsid w:val="00750A1A"/>
    <w:rsid w:val="007629E8"/>
    <w:rsid w:val="00772AB6"/>
    <w:rsid w:val="007C7B4D"/>
    <w:rsid w:val="007F0C2B"/>
    <w:rsid w:val="00885ADE"/>
    <w:rsid w:val="008C1FFB"/>
    <w:rsid w:val="009555F5"/>
    <w:rsid w:val="0097541F"/>
    <w:rsid w:val="009977BF"/>
    <w:rsid w:val="009D7AD6"/>
    <w:rsid w:val="009E3616"/>
    <w:rsid w:val="00A83772"/>
    <w:rsid w:val="00AE1482"/>
    <w:rsid w:val="00AE351E"/>
    <w:rsid w:val="00B03025"/>
    <w:rsid w:val="00B1653E"/>
    <w:rsid w:val="00B22567"/>
    <w:rsid w:val="00B22E41"/>
    <w:rsid w:val="00C651F5"/>
    <w:rsid w:val="00C6640C"/>
    <w:rsid w:val="00C76FEE"/>
    <w:rsid w:val="00C84F03"/>
    <w:rsid w:val="00D102E5"/>
    <w:rsid w:val="00D64010"/>
    <w:rsid w:val="00DA547F"/>
    <w:rsid w:val="00DB343B"/>
    <w:rsid w:val="00DD6D38"/>
    <w:rsid w:val="00DE42B4"/>
    <w:rsid w:val="00E27250"/>
    <w:rsid w:val="00E30A65"/>
    <w:rsid w:val="00E45800"/>
    <w:rsid w:val="00E55393"/>
    <w:rsid w:val="00EC7702"/>
    <w:rsid w:val="00F32554"/>
    <w:rsid w:val="00F44BE2"/>
    <w:rsid w:val="00F97AE0"/>
    <w:rsid w:val="00FC5A2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D10B9"/>
  <w15:chartTrackingRefBased/>
  <w15:docId w15:val="{23E196AD-77F8-48F2-816C-AB518D36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TekstTitel">
    <w:name w:val="H Tekst Titel"/>
    <w:basedOn w:val="HTekstOnderwerp"/>
    <w:qFormat/>
    <w:rsid w:val="003A4B66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3A4B66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3A4B66"/>
    <w:rPr>
      <w:b/>
      <w:spacing w:val="4"/>
    </w:rPr>
  </w:style>
  <w:style w:type="paragraph" w:customStyle="1" w:styleId="HDocType">
    <w:name w:val="H Doc Type"/>
    <w:basedOn w:val="HTekst"/>
    <w:qFormat/>
    <w:rsid w:val="009555F5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styleId="Lijstalinea">
    <w:name w:val="List Paragraph"/>
    <w:basedOn w:val="Standaard"/>
    <w:uiPriority w:val="34"/>
    <w:qFormat/>
    <w:rsid w:val="006B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_IEDEREEN\FAD\ECI\_Logo_Hasselt_Heeft_Het\Office%20Sjablonen%20Groep%20Hasselt\Stad%20Hasselt\Standaarddocument_Sta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220F-28B4-433C-AE64-ED921738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Standaarddocument_Stad.dotx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evolders</dc:creator>
  <cp:keywords/>
  <dc:description/>
  <cp:lastModifiedBy>Britta Maes</cp:lastModifiedBy>
  <cp:revision>2</cp:revision>
  <cp:lastPrinted>2018-04-23T15:00:00Z</cp:lastPrinted>
  <dcterms:created xsi:type="dcterms:W3CDTF">2020-02-04T09:36:00Z</dcterms:created>
  <dcterms:modified xsi:type="dcterms:W3CDTF">2020-02-04T09:36:00Z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