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502" w:rsidRDefault="00156502" w:rsidP="00156502">
      <w:pPr>
        <w:pStyle w:val="HTekst"/>
        <w:ind w:left="851"/>
      </w:pPr>
      <w:bookmarkStart w:id="0" w:name="_GoBack"/>
    </w:p>
    <w:bookmarkEnd w:id="0"/>
    <w:p w:rsidR="00156502" w:rsidRDefault="00156502" w:rsidP="00D553B2">
      <w:pPr>
        <w:pStyle w:val="HTekst"/>
      </w:pPr>
    </w:p>
    <w:p w:rsidR="00D553B2" w:rsidRDefault="00D553B2" w:rsidP="00D553B2">
      <w:pPr>
        <w:pStyle w:val="HTekst"/>
      </w:pPr>
      <w:r>
        <w:rPr>
          <w:noProof/>
        </w:rPr>
        <mc:AlternateContent>
          <mc:Choice Requires="wps">
            <w:drawing>
              <wp:anchor distT="0" distB="252095" distL="114300" distR="114300" simplePos="0" relativeHeight="251664384" behindDoc="0" locked="0" layoutInCell="1" allowOverlap="1" wp14:anchorId="6B97E660" wp14:editId="3D6DDFEB">
                <wp:simplePos x="0" y="0"/>
                <wp:positionH relativeFrom="page">
                  <wp:posOffset>1544876</wp:posOffset>
                </wp:positionH>
                <wp:positionV relativeFrom="page">
                  <wp:posOffset>388307</wp:posOffset>
                </wp:positionV>
                <wp:extent cx="1987463" cy="285750"/>
                <wp:effectExtent l="0" t="0" r="13335" b="1905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463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F5" w:rsidRPr="003D5455" w:rsidRDefault="00D553B2" w:rsidP="009D7AD6">
                            <w:pPr>
                              <w:pStyle w:val="HDocType"/>
                            </w:pPr>
                            <w:r w:rsidRPr="00D553B2">
                              <w:t>Reistoelating minderjarige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7E6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1.65pt;margin-top:30.6pt;width:156.5pt;height:22.5pt;z-index:25166438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" filled="f" strokecolor="black [3213]" strokeweight="1pt">
                <v:textbox inset="1.6mm,1.6mm,1.6mm,1.6mm">
                  <w:txbxContent>
                    <w:p w:rsidR="009555F5" w:rsidRPr="003D5455" w:rsidRDefault="00D553B2" w:rsidP="009D7AD6">
                      <w:pPr>
                        <w:pStyle w:val="HDocType"/>
                      </w:pPr>
                      <w:r w:rsidRPr="00D553B2">
                        <w:t>Reistoelating minderjarige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t xml:space="preserve">Ik, ondergetekende, </w:t>
      </w:r>
      <w:r>
        <w:t>(1)……………………</w:t>
      </w:r>
      <w:r w:rsidR="00156502">
        <w:t>…..</w:t>
      </w:r>
      <w:r>
        <w:t>………………</w:t>
      </w:r>
      <w:r w:rsidR="00156502">
        <w:tab/>
      </w:r>
      <w:r>
        <w:t>(vader/moeder/voogd)(2)</w:t>
      </w:r>
    </w:p>
    <w:p w:rsidR="00D553B2" w:rsidRPr="00815DD1" w:rsidRDefault="00D553B2" w:rsidP="00D553B2">
      <w:pPr>
        <w:pStyle w:val="HTekst"/>
        <w:rPr>
          <w:color w:val="7F7F7F" w:themeColor="text1" w:themeTint="80"/>
          <w:sz w:val="19"/>
          <w:szCs w:val="19"/>
        </w:rPr>
      </w:pPr>
      <w:r w:rsidRPr="00815DD1">
        <w:rPr>
          <w:color w:val="7F7F7F" w:themeColor="text1" w:themeTint="80"/>
          <w:sz w:val="19"/>
          <w:szCs w:val="19"/>
        </w:rPr>
        <w:t xml:space="preserve">Je, </w:t>
      </w:r>
      <w:proofErr w:type="spellStart"/>
      <w:r w:rsidRPr="00815DD1">
        <w:rPr>
          <w:color w:val="7F7F7F" w:themeColor="text1" w:themeTint="80"/>
          <w:sz w:val="19"/>
          <w:szCs w:val="19"/>
        </w:rPr>
        <w:t>soussigné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                                            </w:t>
      </w:r>
      <w:r w:rsidR="00156502" w:rsidRPr="00815DD1">
        <w:rPr>
          <w:color w:val="7F7F7F" w:themeColor="text1" w:themeTint="80"/>
          <w:sz w:val="19"/>
          <w:szCs w:val="19"/>
        </w:rPr>
        <w:t xml:space="preserve">                            </w:t>
      </w:r>
      <w:r w:rsidRPr="00815DD1">
        <w:rPr>
          <w:color w:val="7F7F7F" w:themeColor="text1" w:themeTint="80"/>
          <w:sz w:val="19"/>
          <w:szCs w:val="19"/>
        </w:rPr>
        <w:t xml:space="preserve"> </w:t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>(</w:t>
      </w:r>
      <w:proofErr w:type="spellStart"/>
      <w:r w:rsidRPr="00815DD1">
        <w:rPr>
          <w:color w:val="7F7F7F" w:themeColor="text1" w:themeTint="80"/>
          <w:sz w:val="19"/>
          <w:szCs w:val="19"/>
        </w:rPr>
        <w:t>père</w:t>
      </w:r>
      <w:proofErr w:type="spellEnd"/>
      <w:r w:rsidRPr="00815DD1">
        <w:rPr>
          <w:color w:val="7F7F7F" w:themeColor="text1" w:themeTint="80"/>
          <w:sz w:val="19"/>
          <w:szCs w:val="19"/>
        </w:rPr>
        <w:t>/</w:t>
      </w:r>
      <w:proofErr w:type="spellStart"/>
      <w:r w:rsidRPr="00815DD1">
        <w:rPr>
          <w:color w:val="7F7F7F" w:themeColor="text1" w:themeTint="80"/>
          <w:sz w:val="19"/>
          <w:szCs w:val="19"/>
        </w:rPr>
        <w:t>mère</w:t>
      </w:r>
      <w:proofErr w:type="spellEnd"/>
      <w:r w:rsidRPr="00815DD1">
        <w:rPr>
          <w:color w:val="7F7F7F" w:themeColor="text1" w:themeTint="80"/>
          <w:sz w:val="19"/>
          <w:szCs w:val="19"/>
        </w:rPr>
        <w:t>/</w:t>
      </w:r>
      <w:proofErr w:type="spellStart"/>
      <w:r w:rsidRPr="00815DD1">
        <w:rPr>
          <w:color w:val="7F7F7F" w:themeColor="text1" w:themeTint="80"/>
          <w:sz w:val="19"/>
          <w:szCs w:val="19"/>
        </w:rPr>
        <w:t>tuteur</w:t>
      </w:r>
      <w:proofErr w:type="spellEnd"/>
      <w:r w:rsidRPr="00815DD1">
        <w:rPr>
          <w:color w:val="7F7F7F" w:themeColor="text1" w:themeTint="80"/>
          <w:sz w:val="19"/>
          <w:szCs w:val="19"/>
        </w:rPr>
        <w:t>)</w:t>
      </w:r>
    </w:p>
    <w:p w:rsidR="00D553B2" w:rsidRPr="00815DD1" w:rsidRDefault="00D553B2" w:rsidP="00D553B2">
      <w:pPr>
        <w:pStyle w:val="HTekst"/>
        <w:rPr>
          <w:color w:val="7F7F7F" w:themeColor="text1" w:themeTint="80"/>
          <w:sz w:val="19"/>
          <w:szCs w:val="19"/>
        </w:rPr>
      </w:pPr>
      <w:proofErr w:type="spellStart"/>
      <w:r w:rsidRPr="00815DD1">
        <w:rPr>
          <w:color w:val="7F7F7F" w:themeColor="text1" w:themeTint="80"/>
          <w:sz w:val="19"/>
          <w:szCs w:val="19"/>
        </w:rPr>
        <w:t>Ich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, </w:t>
      </w:r>
      <w:proofErr w:type="spellStart"/>
      <w:r w:rsidRPr="00815DD1">
        <w:rPr>
          <w:color w:val="7F7F7F" w:themeColor="text1" w:themeTint="80"/>
          <w:sz w:val="19"/>
          <w:szCs w:val="19"/>
        </w:rPr>
        <w:t>Unterzeichnete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(r)                                                   </w:t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>(</w:t>
      </w:r>
      <w:proofErr w:type="spellStart"/>
      <w:r w:rsidRPr="00815DD1">
        <w:rPr>
          <w:color w:val="7F7F7F" w:themeColor="text1" w:themeTint="80"/>
          <w:sz w:val="19"/>
          <w:szCs w:val="19"/>
        </w:rPr>
        <w:t>Vater</w:t>
      </w:r>
      <w:proofErr w:type="spellEnd"/>
      <w:r w:rsidRPr="00815DD1">
        <w:rPr>
          <w:color w:val="7F7F7F" w:themeColor="text1" w:themeTint="80"/>
          <w:sz w:val="19"/>
          <w:szCs w:val="19"/>
        </w:rPr>
        <w:t>/</w:t>
      </w:r>
      <w:proofErr w:type="spellStart"/>
      <w:r w:rsidRPr="00815DD1">
        <w:rPr>
          <w:color w:val="7F7F7F" w:themeColor="text1" w:themeTint="80"/>
          <w:sz w:val="19"/>
          <w:szCs w:val="19"/>
        </w:rPr>
        <w:t>Mutter</w:t>
      </w:r>
      <w:proofErr w:type="spellEnd"/>
      <w:r w:rsidRPr="00815DD1">
        <w:rPr>
          <w:color w:val="7F7F7F" w:themeColor="text1" w:themeTint="80"/>
          <w:sz w:val="19"/>
          <w:szCs w:val="19"/>
        </w:rPr>
        <w:t>/</w:t>
      </w:r>
      <w:proofErr w:type="spellStart"/>
      <w:r w:rsidRPr="00815DD1">
        <w:rPr>
          <w:color w:val="7F7F7F" w:themeColor="text1" w:themeTint="80"/>
          <w:sz w:val="19"/>
          <w:szCs w:val="19"/>
        </w:rPr>
        <w:t>Vormund</w:t>
      </w:r>
      <w:proofErr w:type="spellEnd"/>
      <w:r w:rsidRPr="00815DD1">
        <w:rPr>
          <w:color w:val="7F7F7F" w:themeColor="text1" w:themeTint="80"/>
          <w:sz w:val="19"/>
          <w:szCs w:val="19"/>
        </w:rPr>
        <w:t>)</w:t>
      </w:r>
    </w:p>
    <w:p w:rsidR="00D553B2" w:rsidRPr="00815DD1" w:rsidRDefault="00D553B2" w:rsidP="00D553B2">
      <w:pPr>
        <w:pStyle w:val="HTekst"/>
        <w:rPr>
          <w:color w:val="7F7F7F" w:themeColor="text1" w:themeTint="80"/>
          <w:sz w:val="19"/>
          <w:szCs w:val="19"/>
        </w:rPr>
      </w:pPr>
      <w:r w:rsidRPr="00815DD1">
        <w:rPr>
          <w:color w:val="7F7F7F" w:themeColor="text1" w:themeTint="80"/>
          <w:sz w:val="19"/>
          <w:szCs w:val="19"/>
        </w:rPr>
        <w:t xml:space="preserve">The </w:t>
      </w:r>
      <w:proofErr w:type="spellStart"/>
      <w:r w:rsidRPr="00815DD1">
        <w:rPr>
          <w:color w:val="7F7F7F" w:themeColor="text1" w:themeTint="80"/>
          <w:sz w:val="19"/>
          <w:szCs w:val="19"/>
        </w:rPr>
        <w:t>undersigned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,                                                         </w:t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>(</w:t>
      </w:r>
      <w:proofErr w:type="spellStart"/>
      <w:r w:rsidRPr="00815DD1">
        <w:rPr>
          <w:color w:val="7F7F7F" w:themeColor="text1" w:themeTint="80"/>
          <w:sz w:val="19"/>
          <w:szCs w:val="19"/>
        </w:rPr>
        <w:t>father</w:t>
      </w:r>
      <w:proofErr w:type="spellEnd"/>
      <w:r w:rsidRPr="00815DD1">
        <w:rPr>
          <w:color w:val="7F7F7F" w:themeColor="text1" w:themeTint="80"/>
          <w:sz w:val="19"/>
          <w:szCs w:val="19"/>
        </w:rPr>
        <w:t>/</w:t>
      </w:r>
      <w:proofErr w:type="spellStart"/>
      <w:r w:rsidRPr="00815DD1">
        <w:rPr>
          <w:color w:val="7F7F7F" w:themeColor="text1" w:themeTint="80"/>
          <w:sz w:val="19"/>
          <w:szCs w:val="19"/>
        </w:rPr>
        <w:t>mother</w:t>
      </w:r>
      <w:proofErr w:type="spellEnd"/>
      <w:r w:rsidRPr="00815DD1">
        <w:rPr>
          <w:color w:val="7F7F7F" w:themeColor="text1" w:themeTint="80"/>
          <w:sz w:val="19"/>
          <w:szCs w:val="19"/>
        </w:rPr>
        <w:t>/</w:t>
      </w:r>
      <w:proofErr w:type="spellStart"/>
      <w:r w:rsidRPr="00815DD1">
        <w:rPr>
          <w:color w:val="7F7F7F" w:themeColor="text1" w:themeTint="80"/>
          <w:sz w:val="19"/>
          <w:szCs w:val="19"/>
        </w:rPr>
        <w:t>guardian</w:t>
      </w:r>
      <w:proofErr w:type="spellEnd"/>
      <w:r w:rsidRPr="00815DD1">
        <w:rPr>
          <w:color w:val="7F7F7F" w:themeColor="text1" w:themeTint="80"/>
          <w:sz w:val="19"/>
          <w:szCs w:val="19"/>
        </w:rPr>
        <w:t>)</w:t>
      </w:r>
    </w:p>
    <w:p w:rsidR="00D553B2" w:rsidRDefault="00D553B2" w:rsidP="00D553B2">
      <w:pPr>
        <w:pStyle w:val="HTekst"/>
      </w:pPr>
    </w:p>
    <w:p w:rsidR="00156502" w:rsidRDefault="00156502" w:rsidP="00D553B2">
      <w:pPr>
        <w:pStyle w:val="HTekst"/>
      </w:pPr>
    </w:p>
    <w:p w:rsidR="00D553B2" w:rsidRDefault="00D553B2" w:rsidP="00D553B2">
      <w:pPr>
        <w:pStyle w:val="HTekst"/>
      </w:pPr>
      <w:r>
        <w:t xml:space="preserve">geef toelating aan mijn minderjarige </w:t>
      </w:r>
      <w:r w:rsidRPr="00D553B2">
        <w:rPr>
          <w:i/>
        </w:rPr>
        <w:t>zoon/d</w:t>
      </w:r>
      <w:r w:rsidRPr="00D553B2">
        <w:rPr>
          <w:i/>
        </w:rPr>
        <w:t>ochter</w:t>
      </w:r>
      <w:r>
        <w:t>(2)....………………………………</w:t>
      </w:r>
      <w:r>
        <w:t xml:space="preserve">.(1)   </w:t>
      </w:r>
    </w:p>
    <w:p w:rsidR="00D553B2" w:rsidRPr="00815DD1" w:rsidRDefault="00D553B2" w:rsidP="00D553B2">
      <w:pPr>
        <w:pStyle w:val="HTekst"/>
        <w:rPr>
          <w:color w:val="7F7F7F" w:themeColor="text1" w:themeTint="80"/>
          <w:sz w:val="19"/>
          <w:szCs w:val="19"/>
        </w:rPr>
      </w:pPr>
      <w:proofErr w:type="spellStart"/>
      <w:r w:rsidRPr="00815DD1">
        <w:rPr>
          <w:color w:val="7F7F7F" w:themeColor="text1" w:themeTint="80"/>
          <w:sz w:val="19"/>
          <w:szCs w:val="19"/>
        </w:rPr>
        <w:t>donne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 la </w:t>
      </w:r>
      <w:proofErr w:type="spellStart"/>
      <w:r w:rsidRPr="00815DD1">
        <w:rPr>
          <w:color w:val="7F7F7F" w:themeColor="text1" w:themeTint="80"/>
          <w:sz w:val="19"/>
          <w:szCs w:val="19"/>
        </w:rPr>
        <w:t>permission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 à </w:t>
      </w:r>
      <w:proofErr w:type="spellStart"/>
      <w:r w:rsidRPr="00815DD1">
        <w:rPr>
          <w:color w:val="7F7F7F" w:themeColor="text1" w:themeTint="80"/>
          <w:sz w:val="19"/>
          <w:szCs w:val="19"/>
        </w:rPr>
        <w:t>mon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 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fils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>/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fille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 mineur(e)(2)</w:t>
      </w:r>
    </w:p>
    <w:p w:rsidR="00D553B2" w:rsidRPr="00815DD1" w:rsidRDefault="00D553B2" w:rsidP="00D553B2">
      <w:pPr>
        <w:pStyle w:val="HTekst"/>
        <w:rPr>
          <w:color w:val="7F7F7F" w:themeColor="text1" w:themeTint="80"/>
          <w:sz w:val="19"/>
          <w:szCs w:val="19"/>
        </w:rPr>
      </w:pPr>
      <w:proofErr w:type="spellStart"/>
      <w:r w:rsidRPr="00815DD1">
        <w:rPr>
          <w:color w:val="7F7F7F" w:themeColor="text1" w:themeTint="80"/>
          <w:sz w:val="19"/>
          <w:szCs w:val="19"/>
        </w:rPr>
        <w:t>gebe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 die </w:t>
      </w:r>
      <w:proofErr w:type="spellStart"/>
      <w:r w:rsidRPr="00815DD1">
        <w:rPr>
          <w:color w:val="7F7F7F" w:themeColor="text1" w:themeTint="80"/>
          <w:sz w:val="19"/>
          <w:szCs w:val="19"/>
        </w:rPr>
        <w:t>Zulassung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 </w:t>
      </w:r>
      <w:proofErr w:type="spellStart"/>
      <w:r w:rsidRPr="00815DD1">
        <w:rPr>
          <w:color w:val="7F7F7F" w:themeColor="text1" w:themeTint="80"/>
          <w:sz w:val="19"/>
          <w:szCs w:val="19"/>
        </w:rPr>
        <w:t>an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 </w:t>
      </w:r>
      <w:proofErr w:type="spellStart"/>
      <w:r w:rsidRPr="00815DD1">
        <w:rPr>
          <w:color w:val="7F7F7F" w:themeColor="text1" w:themeTint="80"/>
          <w:sz w:val="19"/>
          <w:szCs w:val="19"/>
        </w:rPr>
        <w:t>meine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(m) </w:t>
      </w:r>
      <w:proofErr w:type="spellStart"/>
      <w:r w:rsidRPr="00815DD1">
        <w:rPr>
          <w:color w:val="7F7F7F" w:themeColor="text1" w:themeTint="80"/>
          <w:sz w:val="19"/>
          <w:szCs w:val="19"/>
        </w:rPr>
        <w:t>minderjährige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(n) 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Tochter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>/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Sohn</w:t>
      </w:r>
      <w:proofErr w:type="spellEnd"/>
      <w:r w:rsidRPr="00815DD1">
        <w:rPr>
          <w:color w:val="7F7F7F" w:themeColor="text1" w:themeTint="80"/>
          <w:sz w:val="19"/>
          <w:szCs w:val="19"/>
        </w:rPr>
        <w:t>(2)</w:t>
      </w:r>
    </w:p>
    <w:p w:rsidR="00D553B2" w:rsidRPr="00815DD1" w:rsidRDefault="00D553B2" w:rsidP="00D553B2">
      <w:pPr>
        <w:pStyle w:val="HTekst"/>
        <w:rPr>
          <w:sz w:val="19"/>
          <w:szCs w:val="19"/>
        </w:rPr>
      </w:pPr>
      <w:proofErr w:type="spellStart"/>
      <w:r w:rsidRPr="00815DD1">
        <w:rPr>
          <w:color w:val="7F7F7F" w:themeColor="text1" w:themeTint="80"/>
          <w:sz w:val="19"/>
          <w:szCs w:val="19"/>
        </w:rPr>
        <w:t>gives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 </w:t>
      </w:r>
      <w:proofErr w:type="spellStart"/>
      <w:r w:rsidRPr="00815DD1">
        <w:rPr>
          <w:color w:val="7F7F7F" w:themeColor="text1" w:themeTint="80"/>
          <w:sz w:val="19"/>
          <w:szCs w:val="19"/>
        </w:rPr>
        <w:t>the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 </w:t>
      </w:r>
      <w:proofErr w:type="spellStart"/>
      <w:r w:rsidRPr="00815DD1">
        <w:rPr>
          <w:color w:val="7F7F7F" w:themeColor="text1" w:themeTint="80"/>
          <w:sz w:val="19"/>
          <w:szCs w:val="19"/>
        </w:rPr>
        <w:t>permission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 </w:t>
      </w:r>
      <w:proofErr w:type="spellStart"/>
      <w:r w:rsidRPr="00815DD1">
        <w:rPr>
          <w:color w:val="7F7F7F" w:themeColor="text1" w:themeTint="80"/>
          <w:sz w:val="19"/>
          <w:szCs w:val="19"/>
        </w:rPr>
        <w:t>to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 his-her minor 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son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>/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daughter</w:t>
      </w:r>
      <w:proofErr w:type="spellEnd"/>
      <w:r w:rsidRPr="00815DD1">
        <w:rPr>
          <w:color w:val="7F7F7F" w:themeColor="text1" w:themeTint="80"/>
          <w:sz w:val="19"/>
          <w:szCs w:val="19"/>
        </w:rPr>
        <w:t>(2)</w:t>
      </w:r>
    </w:p>
    <w:p w:rsidR="00D553B2" w:rsidRDefault="00D553B2" w:rsidP="00D553B2">
      <w:pPr>
        <w:pStyle w:val="HTekst"/>
      </w:pPr>
    </w:p>
    <w:p w:rsidR="00D553B2" w:rsidRDefault="00D553B2" w:rsidP="00D553B2">
      <w:pPr>
        <w:pStyle w:val="HTekst"/>
      </w:pPr>
      <w:r>
        <w:t>om zich te begeven</w:t>
      </w:r>
      <w:r w:rsidR="00156502">
        <w:t xml:space="preserve"> naar………………………………</w:t>
      </w:r>
      <w:r w:rsidR="00156502">
        <w:tab/>
      </w:r>
      <w:r>
        <w:t>van</w:t>
      </w:r>
      <w:r>
        <w:t>:</w:t>
      </w:r>
      <w:r>
        <w:t xml:space="preserve"> ……………</w:t>
      </w:r>
      <w:r>
        <w:tab/>
        <w:t>tot</w:t>
      </w:r>
      <w:r>
        <w:t>:</w:t>
      </w:r>
      <w:r>
        <w:t xml:space="preserve"> </w:t>
      </w:r>
      <w:r>
        <w:t>……………...</w:t>
      </w:r>
    </w:p>
    <w:p w:rsidR="00D553B2" w:rsidRPr="00815DD1" w:rsidRDefault="00D553B2" w:rsidP="00D553B2">
      <w:pPr>
        <w:pStyle w:val="HTekst"/>
        <w:rPr>
          <w:color w:val="7F7F7F" w:themeColor="text1" w:themeTint="80"/>
          <w:sz w:val="19"/>
          <w:szCs w:val="19"/>
        </w:rPr>
      </w:pPr>
      <w:r w:rsidRPr="00815DD1">
        <w:rPr>
          <w:color w:val="7F7F7F" w:themeColor="text1" w:themeTint="80"/>
          <w:sz w:val="19"/>
          <w:szCs w:val="19"/>
        </w:rPr>
        <w:t>pour aller en</w:t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>du</w:t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>au</w:t>
      </w:r>
    </w:p>
    <w:p w:rsidR="00D553B2" w:rsidRPr="00815DD1" w:rsidRDefault="00D553B2" w:rsidP="00D553B2">
      <w:pPr>
        <w:pStyle w:val="HTekst"/>
        <w:rPr>
          <w:color w:val="7F7F7F" w:themeColor="text1" w:themeTint="80"/>
          <w:sz w:val="19"/>
          <w:szCs w:val="19"/>
        </w:rPr>
      </w:pPr>
      <w:proofErr w:type="spellStart"/>
      <w:r w:rsidRPr="00815DD1">
        <w:rPr>
          <w:color w:val="7F7F7F" w:themeColor="text1" w:themeTint="80"/>
          <w:sz w:val="19"/>
          <w:szCs w:val="19"/>
        </w:rPr>
        <w:t>Um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 zich </w:t>
      </w:r>
      <w:proofErr w:type="spellStart"/>
      <w:r w:rsidRPr="00815DD1">
        <w:rPr>
          <w:color w:val="7F7F7F" w:themeColor="text1" w:themeTint="80"/>
          <w:sz w:val="19"/>
          <w:szCs w:val="19"/>
        </w:rPr>
        <w:t>zu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 </w:t>
      </w:r>
      <w:proofErr w:type="spellStart"/>
      <w:r w:rsidRPr="00815DD1">
        <w:rPr>
          <w:color w:val="7F7F7F" w:themeColor="text1" w:themeTint="80"/>
          <w:sz w:val="19"/>
          <w:szCs w:val="19"/>
        </w:rPr>
        <w:t>begeben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 </w:t>
      </w:r>
      <w:proofErr w:type="spellStart"/>
      <w:r w:rsidRPr="00815DD1">
        <w:rPr>
          <w:color w:val="7F7F7F" w:themeColor="text1" w:themeTint="80"/>
          <w:sz w:val="19"/>
          <w:szCs w:val="19"/>
        </w:rPr>
        <w:t>nach</w:t>
      </w:r>
      <w:proofErr w:type="spellEnd"/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proofErr w:type="spellStart"/>
      <w:r w:rsidRPr="00815DD1">
        <w:rPr>
          <w:color w:val="7F7F7F" w:themeColor="text1" w:themeTint="80"/>
          <w:sz w:val="19"/>
          <w:szCs w:val="19"/>
        </w:rPr>
        <w:t>von</w:t>
      </w:r>
      <w:proofErr w:type="spellEnd"/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>bis</w:t>
      </w:r>
    </w:p>
    <w:p w:rsidR="00D553B2" w:rsidRPr="00BE045E" w:rsidRDefault="00D553B2" w:rsidP="00D553B2">
      <w:pPr>
        <w:pStyle w:val="HTekst"/>
        <w:rPr>
          <w:color w:val="7F7F7F" w:themeColor="text1" w:themeTint="80"/>
        </w:rPr>
      </w:pPr>
      <w:proofErr w:type="spellStart"/>
      <w:r w:rsidRPr="00815DD1">
        <w:rPr>
          <w:color w:val="7F7F7F" w:themeColor="text1" w:themeTint="80"/>
          <w:sz w:val="19"/>
          <w:szCs w:val="19"/>
        </w:rPr>
        <w:t>to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 go </w:t>
      </w:r>
      <w:proofErr w:type="spellStart"/>
      <w:r w:rsidRPr="00815DD1">
        <w:rPr>
          <w:color w:val="7F7F7F" w:themeColor="text1" w:themeTint="80"/>
          <w:sz w:val="19"/>
          <w:szCs w:val="19"/>
        </w:rPr>
        <w:t>to</w:t>
      </w:r>
      <w:proofErr w:type="spellEnd"/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proofErr w:type="spellStart"/>
      <w:r w:rsidRPr="00815DD1">
        <w:rPr>
          <w:color w:val="7F7F7F" w:themeColor="text1" w:themeTint="80"/>
          <w:sz w:val="19"/>
          <w:szCs w:val="19"/>
        </w:rPr>
        <w:t>from</w:t>
      </w:r>
      <w:proofErr w:type="spellEnd"/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proofErr w:type="spellStart"/>
      <w:r w:rsidRPr="00815DD1">
        <w:rPr>
          <w:color w:val="7F7F7F" w:themeColor="text1" w:themeTint="80"/>
          <w:sz w:val="19"/>
          <w:szCs w:val="19"/>
        </w:rPr>
        <w:t>till</w:t>
      </w:r>
      <w:proofErr w:type="spellEnd"/>
    </w:p>
    <w:p w:rsidR="00D553B2" w:rsidRDefault="00D553B2" w:rsidP="00D553B2">
      <w:pPr>
        <w:pStyle w:val="HTekst"/>
      </w:pPr>
    </w:p>
    <w:p w:rsidR="00D553B2" w:rsidRDefault="00156502" w:rsidP="00D553B2">
      <w:pPr>
        <w:pStyle w:val="HTekst"/>
      </w:pPr>
      <w:r>
        <w:t>onder toezicht van</w:t>
      </w:r>
      <w:r w:rsidR="00D553B2">
        <w:t>………………………………………………………………………….  (1)</w:t>
      </w:r>
    </w:p>
    <w:p w:rsidR="00D553B2" w:rsidRPr="00815DD1" w:rsidRDefault="00D553B2" w:rsidP="00D553B2">
      <w:pPr>
        <w:pStyle w:val="HTekst"/>
        <w:rPr>
          <w:color w:val="7F7F7F" w:themeColor="text1" w:themeTint="80"/>
          <w:sz w:val="19"/>
          <w:szCs w:val="19"/>
        </w:rPr>
      </w:pPr>
      <w:r w:rsidRPr="00815DD1">
        <w:rPr>
          <w:color w:val="7F7F7F" w:themeColor="text1" w:themeTint="80"/>
          <w:sz w:val="19"/>
          <w:szCs w:val="19"/>
        </w:rPr>
        <w:t>sous la garde de</w:t>
      </w:r>
    </w:p>
    <w:p w:rsidR="00D553B2" w:rsidRPr="00815DD1" w:rsidRDefault="00D553B2" w:rsidP="00D553B2">
      <w:pPr>
        <w:pStyle w:val="HTekst"/>
        <w:rPr>
          <w:color w:val="7F7F7F" w:themeColor="text1" w:themeTint="80"/>
          <w:sz w:val="19"/>
          <w:szCs w:val="19"/>
        </w:rPr>
      </w:pPr>
      <w:proofErr w:type="spellStart"/>
      <w:r w:rsidRPr="00815DD1">
        <w:rPr>
          <w:color w:val="7F7F7F" w:themeColor="text1" w:themeTint="80"/>
          <w:sz w:val="19"/>
          <w:szCs w:val="19"/>
        </w:rPr>
        <w:t>unter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 der </w:t>
      </w:r>
      <w:proofErr w:type="spellStart"/>
      <w:r w:rsidRPr="00815DD1">
        <w:rPr>
          <w:color w:val="7F7F7F" w:themeColor="text1" w:themeTint="80"/>
          <w:sz w:val="19"/>
          <w:szCs w:val="19"/>
        </w:rPr>
        <w:t>Aufsicht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 </w:t>
      </w:r>
      <w:proofErr w:type="spellStart"/>
      <w:r w:rsidRPr="00815DD1">
        <w:rPr>
          <w:color w:val="7F7F7F" w:themeColor="text1" w:themeTint="80"/>
          <w:sz w:val="19"/>
          <w:szCs w:val="19"/>
        </w:rPr>
        <w:t>von</w:t>
      </w:r>
      <w:proofErr w:type="spellEnd"/>
    </w:p>
    <w:p w:rsidR="00D553B2" w:rsidRPr="00815DD1" w:rsidRDefault="00D553B2" w:rsidP="00D553B2">
      <w:pPr>
        <w:pStyle w:val="HTekst"/>
        <w:rPr>
          <w:color w:val="7F7F7F" w:themeColor="text1" w:themeTint="80"/>
          <w:sz w:val="19"/>
          <w:szCs w:val="19"/>
        </w:rPr>
      </w:pPr>
      <w:proofErr w:type="spellStart"/>
      <w:r w:rsidRPr="00815DD1">
        <w:rPr>
          <w:color w:val="7F7F7F" w:themeColor="text1" w:themeTint="80"/>
          <w:sz w:val="19"/>
          <w:szCs w:val="19"/>
        </w:rPr>
        <w:t>under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 </w:t>
      </w:r>
      <w:proofErr w:type="spellStart"/>
      <w:r w:rsidRPr="00815DD1">
        <w:rPr>
          <w:color w:val="7F7F7F" w:themeColor="text1" w:themeTint="80"/>
          <w:sz w:val="19"/>
          <w:szCs w:val="19"/>
        </w:rPr>
        <w:t>the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 </w:t>
      </w:r>
      <w:proofErr w:type="spellStart"/>
      <w:r w:rsidRPr="00815DD1">
        <w:rPr>
          <w:color w:val="7F7F7F" w:themeColor="text1" w:themeTint="80"/>
          <w:sz w:val="19"/>
          <w:szCs w:val="19"/>
        </w:rPr>
        <w:t>supervision</w:t>
      </w:r>
      <w:proofErr w:type="spellEnd"/>
      <w:r w:rsidRPr="00815DD1">
        <w:rPr>
          <w:color w:val="7F7F7F" w:themeColor="text1" w:themeTint="80"/>
          <w:sz w:val="19"/>
          <w:szCs w:val="19"/>
        </w:rPr>
        <w:t xml:space="preserve"> of</w:t>
      </w:r>
    </w:p>
    <w:p w:rsidR="00D553B2" w:rsidRDefault="00D553B2" w:rsidP="00D553B2">
      <w:pPr>
        <w:pStyle w:val="HTekst"/>
      </w:pPr>
    </w:p>
    <w:p w:rsidR="00156502" w:rsidRDefault="00156502" w:rsidP="00D553B2">
      <w:pPr>
        <w:pStyle w:val="HTekst"/>
      </w:pPr>
      <w:r>
        <w:tab/>
      </w:r>
      <w:r>
        <w:tab/>
      </w:r>
    </w:p>
    <w:p w:rsidR="00D553B2" w:rsidRDefault="00156502" w:rsidP="00D553B2">
      <w:pPr>
        <w:pStyle w:val="HTekst"/>
      </w:pPr>
      <w:r>
        <w:tab/>
      </w:r>
      <w:r>
        <w:tab/>
      </w:r>
      <w:r w:rsidR="00BE045E">
        <w:tab/>
      </w:r>
      <w:r w:rsidR="00BE045E">
        <w:tab/>
      </w:r>
      <w:r w:rsidR="00BE045E">
        <w:tab/>
      </w:r>
      <w:r>
        <w:t xml:space="preserve">Hasselt, </w:t>
      </w:r>
      <w:r>
        <w:tab/>
        <w:t>de</w:t>
      </w:r>
      <w:r w:rsidR="00D553B2">
        <w:t xml:space="preserve"> ………………….</w:t>
      </w:r>
      <w:proofErr w:type="spellStart"/>
      <w:r w:rsidR="00D553B2">
        <w:t xml:space="preserve"> </w:t>
      </w:r>
      <w:proofErr w:type="spellEnd"/>
      <w:r w:rsidR="00D553B2">
        <w:t>(3)</w:t>
      </w:r>
    </w:p>
    <w:p w:rsidR="00BE045E" w:rsidRPr="00815DD1" w:rsidRDefault="00156502" w:rsidP="00D553B2">
      <w:pPr>
        <w:pStyle w:val="HTekst"/>
        <w:rPr>
          <w:color w:val="7F7F7F" w:themeColor="text1" w:themeTint="80"/>
          <w:sz w:val="19"/>
          <w:szCs w:val="19"/>
        </w:rPr>
      </w:pPr>
      <w:r>
        <w:tab/>
      </w:r>
      <w:r>
        <w:tab/>
      </w:r>
      <w:r w:rsidR="00BE045E">
        <w:tab/>
      </w:r>
      <w:r w:rsidR="00BE045E">
        <w:tab/>
      </w:r>
      <w:r w:rsidR="00BE045E">
        <w:tab/>
      </w:r>
      <w:r w:rsidR="00BE045E">
        <w:tab/>
      </w:r>
      <w:r w:rsidR="00BE045E">
        <w:tab/>
      </w:r>
      <w:r w:rsidR="00BE045E" w:rsidRPr="00815DD1">
        <w:rPr>
          <w:color w:val="7F7F7F" w:themeColor="text1" w:themeTint="80"/>
          <w:sz w:val="19"/>
          <w:szCs w:val="19"/>
        </w:rPr>
        <w:t>Le</w:t>
      </w:r>
    </w:p>
    <w:p w:rsidR="00BE045E" w:rsidRPr="00815DD1" w:rsidRDefault="00BE045E" w:rsidP="00D553B2">
      <w:pPr>
        <w:pStyle w:val="HTekst"/>
        <w:rPr>
          <w:color w:val="7F7F7F" w:themeColor="text1" w:themeTint="80"/>
          <w:sz w:val="19"/>
          <w:szCs w:val="19"/>
        </w:rPr>
      </w:pP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  <w:t>Den</w:t>
      </w:r>
    </w:p>
    <w:p w:rsidR="00156502" w:rsidRPr="00815DD1" w:rsidRDefault="00BE045E" w:rsidP="00D553B2">
      <w:pPr>
        <w:pStyle w:val="HTekst"/>
        <w:rPr>
          <w:color w:val="7F7F7F" w:themeColor="text1" w:themeTint="80"/>
          <w:sz w:val="19"/>
          <w:szCs w:val="19"/>
        </w:rPr>
      </w:pP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r w:rsidRPr="00815DD1">
        <w:rPr>
          <w:color w:val="7F7F7F" w:themeColor="text1" w:themeTint="80"/>
          <w:sz w:val="19"/>
          <w:szCs w:val="19"/>
        </w:rPr>
        <w:tab/>
      </w:r>
      <w:proofErr w:type="spellStart"/>
      <w:r w:rsidRPr="00815DD1">
        <w:rPr>
          <w:color w:val="7F7F7F" w:themeColor="text1" w:themeTint="80"/>
          <w:sz w:val="19"/>
          <w:szCs w:val="19"/>
        </w:rPr>
        <w:t>the</w:t>
      </w:r>
      <w:proofErr w:type="spellEnd"/>
    </w:p>
    <w:p w:rsidR="00D553B2" w:rsidRDefault="00D553B2" w:rsidP="00D553B2">
      <w:pPr>
        <w:pStyle w:val="HTekst"/>
      </w:pPr>
    </w:p>
    <w:p w:rsidR="00D553B2" w:rsidRDefault="00BE045E" w:rsidP="00D553B2">
      <w:pPr>
        <w:pStyle w:val="HTekst"/>
      </w:pPr>
      <w:r>
        <w:tab/>
      </w:r>
      <w:r>
        <w:tab/>
      </w:r>
      <w:r>
        <w:tab/>
      </w:r>
      <w:r>
        <w:tab/>
      </w:r>
      <w:r>
        <w:tab/>
      </w:r>
      <w:r w:rsidR="00D553B2">
        <w:t>Handtekening:</w:t>
      </w:r>
      <w:r>
        <w:t xml:space="preserve"> </w:t>
      </w:r>
      <w:r>
        <w:t>…………………………………….</w:t>
      </w:r>
    </w:p>
    <w:p w:rsidR="00D553B2" w:rsidRPr="00815DD1" w:rsidRDefault="00BE045E" w:rsidP="00D553B2">
      <w:pPr>
        <w:pStyle w:val="HTekst"/>
        <w:rPr>
          <w:i/>
          <w:color w:val="7F7F7F" w:themeColor="text1" w:themeTint="80"/>
          <w:sz w:val="19"/>
          <w:szCs w:val="19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D553B2" w:rsidRPr="00815DD1">
        <w:rPr>
          <w:i/>
          <w:color w:val="7F7F7F" w:themeColor="text1" w:themeTint="80"/>
          <w:sz w:val="19"/>
          <w:szCs w:val="19"/>
        </w:rPr>
        <w:t>Signature</w:t>
      </w:r>
      <w:proofErr w:type="spellEnd"/>
      <w:r w:rsidR="00D553B2" w:rsidRPr="00815DD1">
        <w:rPr>
          <w:i/>
          <w:color w:val="7F7F7F" w:themeColor="text1" w:themeTint="80"/>
          <w:sz w:val="19"/>
          <w:szCs w:val="19"/>
        </w:rPr>
        <w:t>:</w:t>
      </w:r>
    </w:p>
    <w:p w:rsidR="00D553B2" w:rsidRPr="00815DD1" w:rsidRDefault="00BE045E" w:rsidP="00D553B2">
      <w:pPr>
        <w:pStyle w:val="HTekst"/>
        <w:rPr>
          <w:i/>
          <w:color w:val="7F7F7F" w:themeColor="text1" w:themeTint="80"/>
          <w:sz w:val="19"/>
          <w:szCs w:val="19"/>
        </w:rPr>
      </w:pPr>
      <w:r w:rsidRPr="00815DD1">
        <w:rPr>
          <w:i/>
          <w:color w:val="7F7F7F" w:themeColor="text1" w:themeTint="80"/>
          <w:sz w:val="19"/>
          <w:szCs w:val="19"/>
        </w:rPr>
        <w:tab/>
      </w:r>
      <w:r w:rsidRPr="00815DD1">
        <w:rPr>
          <w:i/>
          <w:color w:val="7F7F7F" w:themeColor="text1" w:themeTint="80"/>
          <w:sz w:val="19"/>
          <w:szCs w:val="19"/>
        </w:rPr>
        <w:tab/>
      </w:r>
      <w:r w:rsidRPr="00815DD1">
        <w:rPr>
          <w:i/>
          <w:color w:val="7F7F7F" w:themeColor="text1" w:themeTint="80"/>
          <w:sz w:val="19"/>
          <w:szCs w:val="19"/>
        </w:rPr>
        <w:tab/>
      </w:r>
      <w:r w:rsidRPr="00815DD1">
        <w:rPr>
          <w:i/>
          <w:color w:val="7F7F7F" w:themeColor="text1" w:themeTint="80"/>
          <w:sz w:val="19"/>
          <w:szCs w:val="19"/>
        </w:rPr>
        <w:tab/>
      </w:r>
      <w:r w:rsidRPr="00815DD1">
        <w:rPr>
          <w:i/>
          <w:color w:val="7F7F7F" w:themeColor="text1" w:themeTint="80"/>
          <w:sz w:val="19"/>
          <w:szCs w:val="19"/>
        </w:rPr>
        <w:tab/>
      </w:r>
      <w:proofErr w:type="spellStart"/>
      <w:r w:rsidR="00D553B2" w:rsidRPr="00815DD1">
        <w:rPr>
          <w:i/>
          <w:color w:val="7F7F7F" w:themeColor="text1" w:themeTint="80"/>
          <w:sz w:val="19"/>
          <w:szCs w:val="19"/>
        </w:rPr>
        <w:t>Unterschrift</w:t>
      </w:r>
      <w:proofErr w:type="spellEnd"/>
      <w:r w:rsidR="00D553B2" w:rsidRPr="00815DD1">
        <w:rPr>
          <w:i/>
          <w:color w:val="7F7F7F" w:themeColor="text1" w:themeTint="80"/>
          <w:sz w:val="19"/>
          <w:szCs w:val="19"/>
        </w:rPr>
        <w:t>:</w:t>
      </w:r>
      <w:r w:rsidR="00D553B2" w:rsidRPr="00815DD1">
        <w:rPr>
          <w:i/>
          <w:color w:val="7F7F7F" w:themeColor="text1" w:themeTint="80"/>
          <w:sz w:val="19"/>
          <w:szCs w:val="19"/>
        </w:rPr>
        <w:tab/>
      </w:r>
    </w:p>
    <w:p w:rsidR="00D553B2" w:rsidRPr="00815DD1" w:rsidRDefault="00BE045E" w:rsidP="00D553B2">
      <w:pPr>
        <w:pStyle w:val="HTekst"/>
        <w:rPr>
          <w:i/>
          <w:color w:val="7F7F7F" w:themeColor="text1" w:themeTint="80"/>
          <w:sz w:val="19"/>
          <w:szCs w:val="19"/>
        </w:rPr>
      </w:pPr>
      <w:r w:rsidRPr="00815DD1">
        <w:rPr>
          <w:i/>
          <w:color w:val="7F7F7F" w:themeColor="text1" w:themeTint="80"/>
          <w:sz w:val="19"/>
          <w:szCs w:val="19"/>
        </w:rPr>
        <w:tab/>
      </w:r>
      <w:r w:rsidRPr="00815DD1">
        <w:rPr>
          <w:i/>
          <w:color w:val="7F7F7F" w:themeColor="text1" w:themeTint="80"/>
          <w:sz w:val="19"/>
          <w:szCs w:val="19"/>
        </w:rPr>
        <w:tab/>
      </w:r>
      <w:r w:rsidRPr="00815DD1">
        <w:rPr>
          <w:i/>
          <w:color w:val="7F7F7F" w:themeColor="text1" w:themeTint="80"/>
          <w:sz w:val="19"/>
          <w:szCs w:val="19"/>
        </w:rPr>
        <w:tab/>
      </w:r>
      <w:r w:rsidRPr="00815DD1">
        <w:rPr>
          <w:i/>
          <w:color w:val="7F7F7F" w:themeColor="text1" w:themeTint="80"/>
          <w:sz w:val="19"/>
          <w:szCs w:val="19"/>
        </w:rPr>
        <w:tab/>
      </w:r>
      <w:r w:rsidRPr="00815DD1">
        <w:rPr>
          <w:i/>
          <w:color w:val="7F7F7F" w:themeColor="text1" w:themeTint="80"/>
          <w:sz w:val="19"/>
          <w:szCs w:val="19"/>
        </w:rPr>
        <w:tab/>
      </w:r>
      <w:proofErr w:type="spellStart"/>
      <w:r w:rsidR="00D553B2" w:rsidRPr="00815DD1">
        <w:rPr>
          <w:i/>
          <w:color w:val="7F7F7F" w:themeColor="text1" w:themeTint="80"/>
          <w:sz w:val="19"/>
          <w:szCs w:val="19"/>
        </w:rPr>
        <w:t>Signature</w:t>
      </w:r>
      <w:proofErr w:type="spellEnd"/>
      <w:r w:rsidR="00D553B2" w:rsidRPr="00815DD1">
        <w:rPr>
          <w:i/>
          <w:color w:val="7F7F7F" w:themeColor="text1" w:themeTint="80"/>
          <w:sz w:val="19"/>
          <w:szCs w:val="19"/>
        </w:rPr>
        <w:t>:</w:t>
      </w:r>
    </w:p>
    <w:p w:rsidR="00D553B2" w:rsidRDefault="00D553B2" w:rsidP="00D553B2">
      <w:pPr>
        <w:pStyle w:val="HTekst"/>
      </w:pPr>
    </w:p>
    <w:p w:rsidR="00D553B2" w:rsidRDefault="00D553B2" w:rsidP="00D553B2">
      <w:pPr>
        <w:pStyle w:val="HTekst"/>
      </w:pPr>
      <w:r>
        <w:t>──────────────────────────────────────────────────────</w:t>
      </w:r>
    </w:p>
    <w:p w:rsidR="00D553B2" w:rsidRPr="00BE045E" w:rsidRDefault="00D553B2" w:rsidP="00D553B2">
      <w:pPr>
        <w:pStyle w:val="HTekst"/>
        <w:rPr>
          <w:sz w:val="18"/>
          <w:szCs w:val="18"/>
        </w:rPr>
      </w:pPr>
      <w:r w:rsidRPr="00BE045E">
        <w:rPr>
          <w:sz w:val="18"/>
          <w:szCs w:val="18"/>
        </w:rPr>
        <w:t>Gezien voor wettiging van de handtekening, hierboven geplaatst</w:t>
      </w:r>
    </w:p>
    <w:p w:rsidR="00D553B2" w:rsidRPr="00815DD1" w:rsidRDefault="00D553B2" w:rsidP="00D553B2">
      <w:pPr>
        <w:pStyle w:val="HTekst"/>
        <w:rPr>
          <w:i/>
          <w:color w:val="7F7F7F" w:themeColor="text1" w:themeTint="80"/>
          <w:sz w:val="19"/>
          <w:szCs w:val="19"/>
        </w:rPr>
      </w:pPr>
      <w:r w:rsidRPr="00815DD1">
        <w:rPr>
          <w:i/>
          <w:color w:val="7F7F7F" w:themeColor="text1" w:themeTint="80"/>
          <w:sz w:val="19"/>
          <w:szCs w:val="19"/>
        </w:rPr>
        <w:t xml:space="preserve">Vu pour 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légimation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 xml:space="preserve"> de la 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signature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 xml:space="preserve"> ci-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dessus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>,</w:t>
      </w:r>
    </w:p>
    <w:p w:rsidR="00D553B2" w:rsidRPr="00815DD1" w:rsidRDefault="00D553B2" w:rsidP="00D553B2">
      <w:pPr>
        <w:pStyle w:val="HTekst"/>
        <w:rPr>
          <w:i/>
          <w:color w:val="7F7F7F" w:themeColor="text1" w:themeTint="80"/>
          <w:sz w:val="19"/>
          <w:szCs w:val="19"/>
        </w:rPr>
      </w:pPr>
      <w:proofErr w:type="spellStart"/>
      <w:r w:rsidRPr="00815DD1">
        <w:rPr>
          <w:i/>
          <w:color w:val="7F7F7F" w:themeColor="text1" w:themeTint="80"/>
          <w:sz w:val="19"/>
          <w:szCs w:val="19"/>
        </w:rPr>
        <w:t>Gesehen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 xml:space="preserve"> 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für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 xml:space="preserve"> 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Legitimierung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 xml:space="preserve"> der 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obenstehenden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 xml:space="preserve"> 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Unterschrift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>,</w:t>
      </w:r>
    </w:p>
    <w:p w:rsidR="00D553B2" w:rsidRPr="00815DD1" w:rsidRDefault="00D553B2" w:rsidP="00D553B2">
      <w:pPr>
        <w:pStyle w:val="HTekst"/>
        <w:rPr>
          <w:i/>
          <w:sz w:val="19"/>
          <w:szCs w:val="19"/>
        </w:rPr>
      </w:pPr>
      <w:proofErr w:type="spellStart"/>
      <w:r w:rsidRPr="00815DD1">
        <w:rPr>
          <w:i/>
          <w:color w:val="7F7F7F" w:themeColor="text1" w:themeTint="80"/>
          <w:sz w:val="19"/>
          <w:szCs w:val="19"/>
        </w:rPr>
        <w:t>seen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 xml:space="preserve"> 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for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 xml:space="preserve"> 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legitimation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 xml:space="preserve"> of 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the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 xml:space="preserve"> 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signature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 xml:space="preserve"> 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placed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 xml:space="preserve"> 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above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>,</w:t>
      </w:r>
    </w:p>
    <w:p w:rsidR="00D553B2" w:rsidRDefault="00D553B2" w:rsidP="00D553B2">
      <w:pPr>
        <w:pStyle w:val="HTekst"/>
      </w:pPr>
    </w:p>
    <w:p w:rsidR="00BE045E" w:rsidRDefault="00BE045E" w:rsidP="00D553B2">
      <w:pPr>
        <w:pStyle w:val="HTekst"/>
      </w:pPr>
    </w:p>
    <w:p w:rsidR="00BE045E" w:rsidRDefault="00BE045E" w:rsidP="00D553B2">
      <w:pPr>
        <w:pStyle w:val="HTekst"/>
      </w:pPr>
    </w:p>
    <w:p w:rsidR="00BE045E" w:rsidRDefault="00BE045E" w:rsidP="00D553B2">
      <w:pPr>
        <w:pStyle w:val="H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53B2" w:rsidRDefault="00BE045E" w:rsidP="00D553B2">
      <w:pPr>
        <w:pStyle w:val="HTekst"/>
      </w:pPr>
      <w:r>
        <w:t>Zegel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3B2">
        <w:t>De Burgemeester, de gemachtigde ambtenaar,</w:t>
      </w:r>
    </w:p>
    <w:p w:rsidR="00D553B2" w:rsidRPr="00815DD1" w:rsidRDefault="00D553B2" w:rsidP="00D553B2">
      <w:pPr>
        <w:pStyle w:val="HTekst"/>
        <w:rPr>
          <w:i/>
          <w:color w:val="7F7F7F" w:themeColor="text1" w:themeTint="80"/>
          <w:sz w:val="19"/>
          <w:szCs w:val="19"/>
        </w:rPr>
      </w:pPr>
      <w:proofErr w:type="spellStart"/>
      <w:r w:rsidRPr="00815DD1">
        <w:rPr>
          <w:i/>
          <w:color w:val="7F7F7F" w:themeColor="text1" w:themeTint="80"/>
          <w:sz w:val="19"/>
          <w:szCs w:val="19"/>
        </w:rPr>
        <w:t>Sceau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 xml:space="preserve"> 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officiel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ab/>
      </w:r>
      <w:r w:rsidRPr="00815DD1">
        <w:rPr>
          <w:i/>
          <w:color w:val="7F7F7F" w:themeColor="text1" w:themeTint="80"/>
          <w:sz w:val="19"/>
          <w:szCs w:val="19"/>
        </w:rPr>
        <w:tab/>
      </w:r>
      <w:r w:rsidR="00BE045E" w:rsidRPr="00815DD1">
        <w:rPr>
          <w:i/>
          <w:color w:val="7F7F7F" w:themeColor="text1" w:themeTint="80"/>
          <w:sz w:val="19"/>
          <w:szCs w:val="19"/>
        </w:rPr>
        <w:tab/>
      </w:r>
      <w:r w:rsidR="00BE045E" w:rsidRPr="00815DD1">
        <w:rPr>
          <w:i/>
          <w:color w:val="7F7F7F" w:themeColor="text1" w:themeTint="80"/>
          <w:sz w:val="19"/>
          <w:szCs w:val="19"/>
        </w:rPr>
        <w:tab/>
      </w:r>
      <w:r w:rsidR="00BE045E" w:rsidRPr="00815DD1">
        <w:rPr>
          <w:i/>
          <w:color w:val="7F7F7F" w:themeColor="text1" w:themeTint="80"/>
          <w:sz w:val="19"/>
          <w:szCs w:val="19"/>
        </w:rPr>
        <w:tab/>
      </w:r>
      <w:r w:rsidRPr="00815DD1">
        <w:rPr>
          <w:i/>
          <w:color w:val="7F7F7F" w:themeColor="text1" w:themeTint="80"/>
          <w:sz w:val="19"/>
          <w:szCs w:val="19"/>
        </w:rPr>
        <w:t xml:space="preserve">Le 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Bourgmestre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>,</w:t>
      </w:r>
    </w:p>
    <w:p w:rsidR="00D553B2" w:rsidRPr="00815DD1" w:rsidRDefault="00D553B2" w:rsidP="00D553B2">
      <w:pPr>
        <w:pStyle w:val="HTekst"/>
        <w:rPr>
          <w:i/>
          <w:color w:val="7F7F7F" w:themeColor="text1" w:themeTint="80"/>
          <w:sz w:val="19"/>
          <w:szCs w:val="19"/>
        </w:rPr>
      </w:pPr>
      <w:proofErr w:type="spellStart"/>
      <w:r w:rsidRPr="00815DD1">
        <w:rPr>
          <w:i/>
          <w:color w:val="7F7F7F" w:themeColor="text1" w:themeTint="80"/>
          <w:sz w:val="19"/>
          <w:szCs w:val="19"/>
        </w:rPr>
        <w:t>Dienstsiegel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ab/>
      </w:r>
      <w:r w:rsidRPr="00815DD1">
        <w:rPr>
          <w:i/>
          <w:color w:val="7F7F7F" w:themeColor="text1" w:themeTint="80"/>
          <w:sz w:val="19"/>
          <w:szCs w:val="19"/>
        </w:rPr>
        <w:tab/>
      </w:r>
      <w:r w:rsidR="00BE045E" w:rsidRPr="00815DD1">
        <w:rPr>
          <w:i/>
          <w:color w:val="7F7F7F" w:themeColor="text1" w:themeTint="80"/>
          <w:sz w:val="19"/>
          <w:szCs w:val="19"/>
        </w:rPr>
        <w:tab/>
      </w:r>
      <w:r w:rsidR="00BE045E" w:rsidRPr="00815DD1">
        <w:rPr>
          <w:i/>
          <w:color w:val="7F7F7F" w:themeColor="text1" w:themeTint="80"/>
          <w:sz w:val="19"/>
          <w:szCs w:val="19"/>
        </w:rPr>
        <w:tab/>
      </w:r>
      <w:r w:rsidR="00BE045E" w:rsidRPr="00815DD1">
        <w:rPr>
          <w:i/>
          <w:color w:val="7F7F7F" w:themeColor="text1" w:themeTint="80"/>
          <w:sz w:val="19"/>
          <w:szCs w:val="19"/>
        </w:rPr>
        <w:tab/>
      </w:r>
      <w:r w:rsidRPr="00815DD1">
        <w:rPr>
          <w:i/>
          <w:color w:val="7F7F7F" w:themeColor="text1" w:themeTint="80"/>
          <w:sz w:val="19"/>
          <w:szCs w:val="19"/>
        </w:rPr>
        <w:t xml:space="preserve">Der </w:t>
      </w:r>
      <w:proofErr w:type="spellStart"/>
      <w:r w:rsidRPr="00815DD1">
        <w:rPr>
          <w:i/>
          <w:color w:val="7F7F7F" w:themeColor="text1" w:themeTint="80"/>
          <w:sz w:val="19"/>
          <w:szCs w:val="19"/>
        </w:rPr>
        <w:t>Bürgermeister</w:t>
      </w:r>
      <w:proofErr w:type="spellEnd"/>
      <w:r w:rsidRPr="00815DD1">
        <w:rPr>
          <w:i/>
          <w:color w:val="7F7F7F" w:themeColor="text1" w:themeTint="80"/>
          <w:sz w:val="19"/>
          <w:szCs w:val="19"/>
        </w:rPr>
        <w:t>,</w:t>
      </w:r>
    </w:p>
    <w:p w:rsidR="00581724" w:rsidRPr="00815DD1" w:rsidRDefault="00D553B2" w:rsidP="00815DD1">
      <w:pPr>
        <w:pStyle w:val="HTekst"/>
        <w:rPr>
          <w:i/>
          <w:sz w:val="19"/>
          <w:szCs w:val="19"/>
        </w:rPr>
      </w:pPr>
      <w:r w:rsidRPr="00815DD1">
        <w:rPr>
          <w:i/>
          <w:color w:val="7F7F7F" w:themeColor="text1" w:themeTint="80"/>
          <w:sz w:val="19"/>
          <w:szCs w:val="19"/>
        </w:rPr>
        <w:t>Stamp</w:t>
      </w:r>
      <w:r w:rsidRPr="00815DD1">
        <w:rPr>
          <w:i/>
          <w:color w:val="7F7F7F" w:themeColor="text1" w:themeTint="80"/>
          <w:sz w:val="19"/>
          <w:szCs w:val="19"/>
        </w:rPr>
        <w:tab/>
      </w:r>
      <w:r w:rsidRPr="00815DD1">
        <w:rPr>
          <w:i/>
          <w:color w:val="7F7F7F" w:themeColor="text1" w:themeTint="80"/>
          <w:sz w:val="19"/>
          <w:szCs w:val="19"/>
        </w:rPr>
        <w:tab/>
      </w:r>
      <w:r w:rsidR="00BE045E" w:rsidRPr="00815DD1">
        <w:rPr>
          <w:i/>
          <w:color w:val="7F7F7F" w:themeColor="text1" w:themeTint="80"/>
          <w:sz w:val="19"/>
          <w:szCs w:val="19"/>
        </w:rPr>
        <w:tab/>
      </w:r>
      <w:r w:rsidR="00BE045E" w:rsidRPr="00815DD1">
        <w:rPr>
          <w:i/>
          <w:color w:val="7F7F7F" w:themeColor="text1" w:themeTint="80"/>
          <w:sz w:val="19"/>
          <w:szCs w:val="19"/>
        </w:rPr>
        <w:tab/>
      </w:r>
      <w:r w:rsidR="00BE045E" w:rsidRPr="00815DD1">
        <w:rPr>
          <w:i/>
          <w:color w:val="7F7F7F" w:themeColor="text1" w:themeTint="80"/>
          <w:sz w:val="19"/>
          <w:szCs w:val="19"/>
        </w:rPr>
        <w:tab/>
      </w:r>
      <w:r w:rsidR="00BE045E" w:rsidRPr="00815DD1">
        <w:rPr>
          <w:i/>
          <w:color w:val="7F7F7F" w:themeColor="text1" w:themeTint="80"/>
          <w:sz w:val="19"/>
          <w:szCs w:val="19"/>
        </w:rPr>
        <w:tab/>
      </w:r>
      <w:r w:rsidRPr="00815DD1">
        <w:rPr>
          <w:i/>
          <w:color w:val="7F7F7F" w:themeColor="text1" w:themeTint="80"/>
          <w:sz w:val="19"/>
          <w:szCs w:val="19"/>
        </w:rPr>
        <w:t>The Burgomaster</w:t>
      </w:r>
    </w:p>
    <w:sectPr w:rsidR="00581724" w:rsidRPr="00815DD1" w:rsidSect="0015650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86" w:right="707" w:bottom="1134" w:left="3119" w:header="59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84C" w:rsidRDefault="0001384C" w:rsidP="0097541F">
      <w:pPr>
        <w:spacing w:line="240" w:lineRule="auto"/>
      </w:pPr>
      <w:r>
        <w:separator/>
      </w:r>
    </w:p>
  </w:endnote>
  <w:endnote w:type="continuationSeparator" w:id="0">
    <w:p w:rsidR="0001384C" w:rsidRDefault="0001384C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CC9B80CA-069A-4724-86B3-2ED470D3336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3B71C09" wp14:editId="42BB4BA1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B343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DB343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71C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B343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DB343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815DD1" w:rsidP="00C6640C">
    <w:pPr>
      <w:pStyle w:val="Voettekst"/>
      <w:tabs>
        <w:tab w:val="clear" w:pos="595"/>
        <w:tab w:val="left" w:pos="127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-252249</wp:posOffset>
              </wp:positionH>
              <wp:positionV relativeFrom="paragraph">
                <wp:posOffset>-630053</wp:posOffset>
              </wp:positionV>
              <wp:extent cx="5481376" cy="537259"/>
              <wp:effectExtent l="0" t="0" r="0" b="0"/>
              <wp:wrapNone/>
              <wp:docPr id="30" name="Tekstva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1376" cy="5372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15DD1" w:rsidRDefault="00815DD1" w:rsidP="00815DD1">
                          <w:pPr>
                            <w:pStyle w:val="HRefTekst"/>
                          </w:pPr>
                          <w:r>
                            <w:t>(1)</w:t>
                          </w:r>
                          <w:r>
                            <w:tab/>
                            <w:t xml:space="preserve">naam, voornaam – nom, </w:t>
                          </w:r>
                          <w:proofErr w:type="spellStart"/>
                          <w:r>
                            <w:t>prénom</w:t>
                          </w:r>
                          <w:proofErr w:type="spellEnd"/>
                          <w:r>
                            <w:t xml:space="preserve"> – </w:t>
                          </w:r>
                          <w:proofErr w:type="spellStart"/>
                          <w:r>
                            <w:t>Name,Vorname</w:t>
                          </w:r>
                          <w:proofErr w:type="spellEnd"/>
                          <w:r>
                            <w:t xml:space="preserve"> – </w:t>
                          </w:r>
                          <w:proofErr w:type="spellStart"/>
                          <w:r>
                            <w:t>familyname,firstname</w:t>
                          </w:r>
                          <w:proofErr w:type="spellEnd"/>
                        </w:p>
                        <w:p w:rsidR="00815DD1" w:rsidRDefault="00815DD1" w:rsidP="00815DD1">
                          <w:pPr>
                            <w:pStyle w:val="HRefTekst"/>
                          </w:pPr>
                          <w:r>
                            <w:t>(2)</w:t>
                          </w:r>
                          <w:r>
                            <w:tab/>
                            <w:t xml:space="preserve">doorhalen wat niet past – supprimer </w:t>
                          </w:r>
                          <w:proofErr w:type="spellStart"/>
                          <w:r>
                            <w:t>le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cas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échéant</w:t>
                          </w:r>
                          <w:proofErr w:type="spellEnd"/>
                          <w:r>
                            <w:t xml:space="preserve"> - </w:t>
                          </w:r>
                          <w:proofErr w:type="spellStart"/>
                          <w:r>
                            <w:t>dúrchstreichen</w:t>
                          </w:r>
                          <w:proofErr w:type="spellEnd"/>
                          <w:r>
                            <w:t xml:space="preserve"> was nicht past – delete </w:t>
                          </w:r>
                          <w:proofErr w:type="spellStart"/>
                          <w:r>
                            <w:t>if</w:t>
                          </w:r>
                          <w:proofErr w:type="spellEnd"/>
                          <w:r>
                            <w:t xml:space="preserve">  </w:t>
                          </w:r>
                          <w:proofErr w:type="spellStart"/>
                          <w:r>
                            <w:t>not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applicable</w:t>
                          </w:r>
                          <w:proofErr w:type="spellEnd"/>
                        </w:p>
                        <w:p w:rsidR="00815DD1" w:rsidRDefault="00815DD1" w:rsidP="00815DD1">
                          <w:pPr>
                            <w:pStyle w:val="HRefTekst"/>
                          </w:pPr>
                          <w:r>
                            <w:t>(3)</w:t>
                          </w:r>
                          <w:r>
                            <w:tab/>
                            <w:t>datum - date - datum - 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0" o:spid="_x0000_s1028" type="#_x0000_t202" style="position:absolute;margin-left:-19.85pt;margin-top:-49.6pt;width:431.6pt;height:4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" filled="f" stroked="f" strokeweight=".5pt">
              <v:textbox>
                <w:txbxContent>
                  <w:p w:rsidR="00815DD1" w:rsidRDefault="00815DD1" w:rsidP="00815DD1">
                    <w:pPr>
                      <w:pStyle w:val="HRefTekst"/>
                    </w:pPr>
                    <w:r>
                      <w:t>(1)</w:t>
                    </w:r>
                    <w:r>
                      <w:tab/>
                      <w:t xml:space="preserve">naam, voornaam – nom, </w:t>
                    </w:r>
                    <w:proofErr w:type="spellStart"/>
                    <w:r>
                      <w:t>prénom</w:t>
                    </w:r>
                    <w:proofErr w:type="spellEnd"/>
                    <w:r>
                      <w:t xml:space="preserve"> – </w:t>
                    </w:r>
                    <w:proofErr w:type="spellStart"/>
                    <w:r>
                      <w:t>Name,Vorname</w:t>
                    </w:r>
                    <w:proofErr w:type="spellEnd"/>
                    <w:r>
                      <w:t xml:space="preserve"> – </w:t>
                    </w:r>
                    <w:proofErr w:type="spellStart"/>
                    <w:r>
                      <w:t>familyname,firstname</w:t>
                    </w:r>
                    <w:proofErr w:type="spellEnd"/>
                  </w:p>
                  <w:p w:rsidR="00815DD1" w:rsidRDefault="00815DD1" w:rsidP="00815DD1">
                    <w:pPr>
                      <w:pStyle w:val="HRefTekst"/>
                    </w:pPr>
                    <w:r>
                      <w:t>(2)</w:t>
                    </w:r>
                    <w:r>
                      <w:tab/>
                      <w:t xml:space="preserve">doorhalen wat niet past – supprimer </w:t>
                    </w:r>
                    <w:proofErr w:type="spellStart"/>
                    <w:r>
                      <w:t>le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cas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échéant</w:t>
                    </w:r>
                    <w:proofErr w:type="spellEnd"/>
                    <w:r>
                      <w:t xml:space="preserve"> - </w:t>
                    </w:r>
                    <w:proofErr w:type="spellStart"/>
                    <w:r>
                      <w:t>dúrchstreichen</w:t>
                    </w:r>
                    <w:proofErr w:type="spellEnd"/>
                    <w:r>
                      <w:t xml:space="preserve"> was nicht past – delete </w:t>
                    </w:r>
                    <w:proofErr w:type="spellStart"/>
                    <w:r>
                      <w:t>if</w:t>
                    </w:r>
                    <w:proofErr w:type="spellEnd"/>
                    <w:r>
                      <w:t xml:space="preserve">  </w:t>
                    </w:r>
                    <w:proofErr w:type="spellStart"/>
                    <w:r>
                      <w:t>not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applicable</w:t>
                    </w:r>
                    <w:proofErr w:type="spellEnd"/>
                  </w:p>
                  <w:p w:rsidR="00815DD1" w:rsidRDefault="00815DD1" w:rsidP="00815DD1">
                    <w:pPr>
                      <w:pStyle w:val="HRefTekst"/>
                    </w:pPr>
                    <w:r>
                      <w:t>(3)</w:t>
                    </w:r>
                    <w:r>
                      <w:tab/>
                      <w:t>datum - date - datum - date</w:t>
                    </w:r>
                  </w:p>
                </w:txbxContent>
              </v:textbox>
            </v:shape>
          </w:pict>
        </mc:Fallback>
      </mc:AlternateContent>
    </w:r>
    <w:r w:rsidR="006C0F35">
      <w:rPr>
        <w:noProof/>
      </w:rPr>
      <w:drawing>
        <wp:anchor distT="0" distB="0" distL="114300" distR="114300" simplePos="0" relativeHeight="251660288" behindDoc="1" locked="0" layoutInCell="1" allowOverlap="1" wp14:anchorId="73BCFEC5" wp14:editId="3486B178">
          <wp:simplePos x="0" y="0"/>
          <wp:positionH relativeFrom="page">
            <wp:posOffset>176431</wp:posOffset>
          </wp:positionH>
          <wp:positionV relativeFrom="page">
            <wp:posOffset>10172700</wp:posOffset>
          </wp:positionV>
          <wp:extent cx="4728390" cy="521322"/>
          <wp:effectExtent l="0" t="0" r="0" b="0"/>
          <wp:wrapNone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sselt briefhoofd-1-rgb-onder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8390" cy="521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6D2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E5323A2" wp14:editId="468ACBED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3441E8" id="Rechte verbindingslijn 7" o:spid="_x0000_s1026" style="position:absolute;z-index:-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AstrBN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84C" w:rsidRDefault="0001384C" w:rsidP="0097541F">
      <w:pPr>
        <w:spacing w:line="240" w:lineRule="auto"/>
      </w:pPr>
      <w:r>
        <w:separator/>
      </w:r>
    </w:p>
  </w:footnote>
  <w:footnote w:type="continuationSeparator" w:id="0">
    <w:p w:rsidR="0001384C" w:rsidRDefault="0001384C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46470E3" wp14:editId="6C4B66E4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62C99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F44BE2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B6826D" wp14:editId="54B67C9E">
          <wp:simplePos x="0" y="0"/>
          <wp:positionH relativeFrom="page">
            <wp:posOffset>0</wp:posOffset>
          </wp:positionH>
          <wp:positionV relativeFrom="page">
            <wp:posOffset>4540250</wp:posOffset>
          </wp:positionV>
          <wp:extent cx="2266315" cy="1511300"/>
          <wp:effectExtent l="0" t="0" r="0" b="0"/>
          <wp:wrapNone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sselt briefhoofd-1-rgb-midden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315" cy="1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75A">
      <w:rPr>
        <w:noProof/>
      </w:rPr>
      <w:drawing>
        <wp:anchor distT="0" distB="0" distL="114300" distR="114300" simplePos="0" relativeHeight="251668480" behindDoc="1" locked="0" layoutInCell="1" allowOverlap="1" wp14:anchorId="4DE0F237" wp14:editId="49B8FDB3">
          <wp:simplePos x="0" y="0"/>
          <wp:positionH relativeFrom="page">
            <wp:posOffset>-62865</wp:posOffset>
          </wp:positionH>
          <wp:positionV relativeFrom="page">
            <wp:posOffset>-6350</wp:posOffset>
          </wp:positionV>
          <wp:extent cx="1303655" cy="668020"/>
          <wp:effectExtent l="0" t="0" r="0" b="0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sselt briefhoofd-1-rgb-boven-400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TrueTypeFonts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B2"/>
    <w:rsid w:val="0001384C"/>
    <w:rsid w:val="000139C6"/>
    <w:rsid w:val="00077DFA"/>
    <w:rsid w:val="00092AC1"/>
    <w:rsid w:val="000D3E72"/>
    <w:rsid w:val="001100AF"/>
    <w:rsid w:val="00130EB5"/>
    <w:rsid w:val="00147536"/>
    <w:rsid w:val="00156502"/>
    <w:rsid w:val="00173D25"/>
    <w:rsid w:val="001A04DC"/>
    <w:rsid w:val="001E67A3"/>
    <w:rsid w:val="00281234"/>
    <w:rsid w:val="002B19B7"/>
    <w:rsid w:val="003A4B66"/>
    <w:rsid w:val="004006D2"/>
    <w:rsid w:val="004546AB"/>
    <w:rsid w:val="004E1601"/>
    <w:rsid w:val="004F2708"/>
    <w:rsid w:val="00501B17"/>
    <w:rsid w:val="00506B23"/>
    <w:rsid w:val="00520F69"/>
    <w:rsid w:val="005322FB"/>
    <w:rsid w:val="00581724"/>
    <w:rsid w:val="005D1B5C"/>
    <w:rsid w:val="0061375A"/>
    <w:rsid w:val="006C0F35"/>
    <w:rsid w:val="006D0743"/>
    <w:rsid w:val="007629E8"/>
    <w:rsid w:val="00772AB6"/>
    <w:rsid w:val="007F0C2B"/>
    <w:rsid w:val="00815DD1"/>
    <w:rsid w:val="00885ADE"/>
    <w:rsid w:val="008C1FFB"/>
    <w:rsid w:val="008C29F2"/>
    <w:rsid w:val="009555F5"/>
    <w:rsid w:val="0097541F"/>
    <w:rsid w:val="009D7AD6"/>
    <w:rsid w:val="009E3616"/>
    <w:rsid w:val="00AE1482"/>
    <w:rsid w:val="00AE351E"/>
    <w:rsid w:val="00B03025"/>
    <w:rsid w:val="00BE045E"/>
    <w:rsid w:val="00C651F5"/>
    <w:rsid w:val="00C6640C"/>
    <w:rsid w:val="00D102E5"/>
    <w:rsid w:val="00D553B2"/>
    <w:rsid w:val="00D64010"/>
    <w:rsid w:val="00DB343B"/>
    <w:rsid w:val="00DE42B4"/>
    <w:rsid w:val="00E27250"/>
    <w:rsid w:val="00E30A65"/>
    <w:rsid w:val="00EC7702"/>
    <w:rsid w:val="00F44BE2"/>
    <w:rsid w:val="00F97AE0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FC472"/>
  <w15:chartTrackingRefBased/>
  <w15:docId w15:val="{FDA9D6D4-9F6E-41F7-84AE-C1C2796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TekstTitel">
    <w:name w:val="H Tekst Titel"/>
    <w:basedOn w:val="HTekstOnderwerp"/>
    <w:qFormat/>
    <w:rsid w:val="003A4B66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3A4B66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3A4B66"/>
    <w:rPr>
      <w:b/>
      <w:spacing w:val="4"/>
    </w:rPr>
  </w:style>
  <w:style w:type="paragraph" w:customStyle="1" w:styleId="HDocType">
    <w:name w:val="H Doc Type"/>
    <w:basedOn w:val="HTekst"/>
    <w:qFormat/>
    <w:rsid w:val="009555F5"/>
    <w:pPr>
      <w:spacing w:line="240" w:lineRule="auto"/>
    </w:pPr>
    <w:rPr>
      <w:rFonts w:ascii="Arial Black" w:hAnsi="Arial Black"/>
      <w:caps/>
      <w:spacing w:val="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las.hasselt.local\public\1_IEDEREEN\FAD\ECI\_Logo_Hasselt_Heeft_Het\Office%20Sjablonen%20Groep%20Hasselt\Stad%20Hasselt\Standaarddocument_Sta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614C-E5DC-4530-B687-350AD233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Standaarddocument_Stad.dotx</Template>
  <TotalTime>20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loliestelder</dc:creator>
  <cp:keywords/>
  <dc:description/>
  <cp:lastModifiedBy>Luk Oliestelder</cp:lastModifiedBy>
  <cp:revision>1</cp:revision>
  <cp:lastPrinted>2018-04-23T15:00:00Z</cp:lastPrinted>
  <dcterms:created xsi:type="dcterms:W3CDTF">2019-11-04T12:46:00Z</dcterms:created>
  <dcterms:modified xsi:type="dcterms:W3CDTF">2019-11-04T13:08:00Z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