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Hasseltse</w:t>
      </w:r>
      <w:proofErr w:type="spellEnd"/>
      <w:r w:rsidRPr="00B47D8D">
        <w:rPr>
          <w:rFonts w:ascii="Spectral" w:hAnsi="Spectral"/>
          <w:lang w:val="en-GB"/>
        </w:rPr>
        <w:t xml:space="preserve"> Taxi </w:t>
      </w:r>
      <w:proofErr w:type="spellStart"/>
      <w:r w:rsidRPr="00B47D8D">
        <w:rPr>
          <w:rFonts w:ascii="Spectral" w:hAnsi="Spectral"/>
          <w:lang w:val="en-GB"/>
        </w:rPr>
        <w:t>Maatschappij</w:t>
      </w:r>
      <w:proofErr w:type="spellEnd"/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Walenstraat</w:t>
      </w:r>
      <w:proofErr w:type="spellEnd"/>
      <w:r w:rsidRPr="00B47D8D">
        <w:rPr>
          <w:rFonts w:ascii="Spectral" w:hAnsi="Spectral"/>
          <w:lang w:val="en-GB"/>
        </w:rPr>
        <w:t xml:space="preserve"> 2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COMEET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Kuringersteenweg</w:t>
      </w:r>
      <w:proofErr w:type="spellEnd"/>
      <w:r w:rsidRPr="00B47D8D">
        <w:rPr>
          <w:rFonts w:ascii="Spectral" w:hAnsi="Spectral"/>
          <w:lang w:val="en-GB"/>
        </w:rPr>
        <w:t xml:space="preserve"> 490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AIRPORTSERVICE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Langvennestraat</w:t>
      </w:r>
      <w:proofErr w:type="spellEnd"/>
      <w:r w:rsidRPr="00B47D8D">
        <w:rPr>
          <w:rFonts w:ascii="Spectral" w:hAnsi="Spectral"/>
          <w:lang w:val="en-GB"/>
        </w:rPr>
        <w:t xml:space="preserve"> 98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HASSELTSE GELE TAXI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Stadsheide</w:t>
      </w:r>
      <w:proofErr w:type="spellEnd"/>
      <w:r w:rsidRPr="00B47D8D">
        <w:rPr>
          <w:rFonts w:ascii="Spectral" w:hAnsi="Spectral"/>
          <w:lang w:val="en-GB"/>
        </w:rPr>
        <w:t xml:space="preserve"> 33 0.04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AERLISS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Vorststraat</w:t>
      </w:r>
      <w:proofErr w:type="spellEnd"/>
      <w:r w:rsidRPr="00B47D8D">
        <w:rPr>
          <w:rFonts w:ascii="Spectral" w:hAnsi="Spectral"/>
          <w:lang w:val="en-GB"/>
        </w:rPr>
        <w:t xml:space="preserve"> 1 C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V-CAB+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Molenweg</w:t>
      </w:r>
      <w:proofErr w:type="spellEnd"/>
      <w:r w:rsidRPr="00B47D8D">
        <w:rPr>
          <w:rFonts w:ascii="Spectral" w:hAnsi="Spectral"/>
          <w:lang w:val="en-GB"/>
        </w:rPr>
        <w:t xml:space="preserve"> 5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3520 Zonhoven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ICARUS LTI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Hendrikstraat</w:t>
      </w:r>
      <w:proofErr w:type="spellEnd"/>
      <w:r w:rsidRPr="00B47D8D">
        <w:rPr>
          <w:rFonts w:ascii="Spectral" w:hAnsi="Spectral"/>
          <w:lang w:val="en-GB"/>
        </w:rPr>
        <w:t xml:space="preserve"> 81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 xml:space="preserve"> 3570 </w:t>
      </w:r>
      <w:proofErr w:type="spellStart"/>
      <w:r w:rsidRPr="00B47D8D">
        <w:rPr>
          <w:rFonts w:ascii="Spectral" w:hAnsi="Spectral"/>
          <w:lang w:val="en-GB"/>
        </w:rPr>
        <w:t>Alken</w:t>
      </w:r>
      <w:proofErr w:type="spellEnd"/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NOIRR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Walenstraat</w:t>
      </w:r>
      <w:proofErr w:type="spellEnd"/>
      <w:r w:rsidRPr="00B47D8D">
        <w:rPr>
          <w:rFonts w:ascii="Spectral" w:hAnsi="Spectral"/>
          <w:lang w:val="en-GB"/>
        </w:rPr>
        <w:t xml:space="preserve"> 32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Taxi Hasselt BVBA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Sint-</w:t>
      </w:r>
      <w:proofErr w:type="spellStart"/>
      <w:r w:rsidRPr="00B47D8D">
        <w:rPr>
          <w:rFonts w:ascii="Spectral" w:hAnsi="Spectral"/>
          <w:lang w:val="en-GB"/>
        </w:rPr>
        <w:t>Corneliusstraat</w:t>
      </w:r>
      <w:proofErr w:type="spellEnd"/>
      <w:r w:rsidRPr="00B47D8D">
        <w:rPr>
          <w:rFonts w:ascii="Spectral" w:hAnsi="Spectral"/>
          <w:lang w:val="en-GB"/>
        </w:rPr>
        <w:t xml:space="preserve"> 21 7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Vanderstraeten, Freddy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Genkersteenweg</w:t>
      </w:r>
      <w:proofErr w:type="spellEnd"/>
      <w:r w:rsidRPr="00B47D8D">
        <w:rPr>
          <w:rFonts w:ascii="Spectral" w:hAnsi="Spectral"/>
          <w:lang w:val="en-GB"/>
        </w:rPr>
        <w:t xml:space="preserve"> 0452 </w:t>
      </w:r>
      <w:bookmarkStart w:id="0" w:name="_GoBack"/>
      <w:bookmarkEnd w:id="0"/>
    </w:p>
    <w:p w:rsidR="00946843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lastRenderedPageBreak/>
        <w:t>AC Managements &amp; Logistics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Schrijnbroekstraat</w:t>
      </w:r>
      <w:proofErr w:type="spellEnd"/>
      <w:r w:rsidRPr="00B47D8D">
        <w:rPr>
          <w:rFonts w:ascii="Spectral" w:hAnsi="Spectral"/>
          <w:lang w:val="en-GB"/>
        </w:rPr>
        <w:t xml:space="preserve"> 62A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 xml:space="preserve">Taxi </w:t>
      </w:r>
      <w:proofErr w:type="spellStart"/>
      <w:r w:rsidRPr="00B47D8D">
        <w:rPr>
          <w:rFonts w:ascii="Spectral" w:hAnsi="Spectral"/>
          <w:lang w:val="en-GB"/>
        </w:rPr>
        <w:t>Elégance</w:t>
      </w:r>
      <w:proofErr w:type="spellEnd"/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Kiewitstraat</w:t>
      </w:r>
      <w:proofErr w:type="spellEnd"/>
      <w:r w:rsidRPr="00B47D8D">
        <w:rPr>
          <w:rFonts w:ascii="Spectral" w:hAnsi="Spectral"/>
          <w:lang w:val="en-GB"/>
        </w:rPr>
        <w:t xml:space="preserve"> 42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VC SERVICES BELGIUM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Luikersteenweg</w:t>
      </w:r>
      <w:proofErr w:type="spellEnd"/>
      <w:r w:rsidRPr="00B47D8D">
        <w:rPr>
          <w:rFonts w:ascii="Spectral" w:hAnsi="Spectral"/>
          <w:lang w:val="en-GB"/>
        </w:rPr>
        <w:t xml:space="preserve"> 248/4 3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3500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Axi</w:t>
      </w:r>
      <w:proofErr w:type="spellEnd"/>
      <w:r w:rsidRPr="00B47D8D">
        <w:rPr>
          <w:rFonts w:ascii="Spectral" w:hAnsi="Spectral"/>
          <w:lang w:val="en-GB"/>
        </w:rPr>
        <w:t xml:space="preserve"> Taxi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proofErr w:type="spellStart"/>
      <w:r w:rsidRPr="00B47D8D">
        <w:rPr>
          <w:rFonts w:ascii="Spectral" w:hAnsi="Spectral"/>
          <w:lang w:val="en-GB"/>
        </w:rPr>
        <w:t>Meidoornlaan</w:t>
      </w:r>
      <w:proofErr w:type="spellEnd"/>
      <w:r w:rsidRPr="00B47D8D">
        <w:rPr>
          <w:rFonts w:ascii="Spectral" w:hAnsi="Spectral"/>
          <w:lang w:val="en-GB"/>
        </w:rPr>
        <w:t xml:space="preserve"> 18 D01 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  <w:r w:rsidRPr="00B47D8D">
        <w:rPr>
          <w:rFonts w:ascii="Spectral" w:hAnsi="Spectral"/>
          <w:lang w:val="en-GB"/>
        </w:rPr>
        <w:t> 3511 Hasselt</w:t>
      </w:r>
    </w:p>
    <w:p w:rsidR="00946843" w:rsidRPr="00B47D8D" w:rsidRDefault="00946843" w:rsidP="00946843">
      <w:pPr>
        <w:rPr>
          <w:rFonts w:ascii="Spectral" w:hAnsi="Spectral"/>
          <w:lang w:val="en-GB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Taxi Maxi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Sint-Servatiusstraat 28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3590 Diepenbeek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proofErr w:type="spellStart"/>
      <w:r w:rsidRPr="00B47D8D">
        <w:rPr>
          <w:rFonts w:ascii="Spectral" w:hAnsi="Spectral"/>
        </w:rPr>
        <w:t>Emobo</w:t>
      </w:r>
      <w:proofErr w:type="spellEnd"/>
      <w:r w:rsidRPr="00B47D8D">
        <w:rPr>
          <w:rFonts w:ascii="Spectral" w:hAnsi="Spectral"/>
        </w:rPr>
        <w:t xml:space="preserve">, </w:t>
      </w:r>
      <w:proofErr w:type="spellStart"/>
      <w:r w:rsidRPr="00B47D8D">
        <w:rPr>
          <w:rFonts w:ascii="Spectral" w:hAnsi="Spectral"/>
        </w:rPr>
        <w:t>Oris</w:t>
      </w:r>
      <w:proofErr w:type="spellEnd"/>
      <w:r w:rsidRPr="00B47D8D">
        <w:rPr>
          <w:rFonts w:ascii="Spectral" w:hAnsi="Spectral"/>
        </w:rPr>
        <w:t xml:space="preserve"> Ken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Heerstraat 70 0002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3510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Taxi </w:t>
      </w:r>
      <w:proofErr w:type="spellStart"/>
      <w:r w:rsidRPr="00B47D8D">
        <w:rPr>
          <w:rFonts w:ascii="Spectral" w:hAnsi="Spectral"/>
        </w:rPr>
        <w:t>Noir</w:t>
      </w:r>
      <w:proofErr w:type="spellEnd"/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Bedrijfsstraat 10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3500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Hasseltse Taxi Maatschappij Groep</w:t>
      </w:r>
    </w:p>
    <w:p w:rsidR="00946843" w:rsidRPr="00B47D8D" w:rsidRDefault="00946843" w:rsidP="00946843">
      <w:pPr>
        <w:rPr>
          <w:rFonts w:ascii="Spectral" w:hAnsi="Spectral"/>
        </w:rPr>
      </w:pPr>
      <w:proofErr w:type="spellStart"/>
      <w:r w:rsidRPr="00B47D8D">
        <w:rPr>
          <w:rFonts w:ascii="Spectral" w:hAnsi="Spectral"/>
        </w:rPr>
        <w:t>Walenstraat</w:t>
      </w:r>
      <w:proofErr w:type="spellEnd"/>
      <w:r w:rsidRPr="00B47D8D">
        <w:rPr>
          <w:rFonts w:ascii="Spectral" w:hAnsi="Spectral"/>
        </w:rPr>
        <w:t xml:space="preserve"> 2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3500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TAXI LUC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Sint-</w:t>
      </w:r>
      <w:proofErr w:type="spellStart"/>
      <w:r w:rsidRPr="00B47D8D">
        <w:rPr>
          <w:rFonts w:ascii="Spectral" w:hAnsi="Spectral"/>
        </w:rPr>
        <w:t>Truidersteenweg</w:t>
      </w:r>
      <w:proofErr w:type="spellEnd"/>
      <w:r w:rsidRPr="00B47D8D">
        <w:rPr>
          <w:rFonts w:ascii="Spectral" w:hAnsi="Spectral"/>
        </w:rPr>
        <w:t xml:space="preserve"> 477/1 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> 3500 Hasselt</w:t>
      </w:r>
    </w:p>
    <w:p w:rsidR="00946843" w:rsidRPr="00B47D8D" w:rsidRDefault="00946843" w:rsidP="00946843">
      <w:pPr>
        <w:rPr>
          <w:rFonts w:ascii="Spectral" w:hAnsi="Spectral"/>
        </w:rPr>
      </w:pPr>
    </w:p>
    <w:p w:rsidR="00946843" w:rsidRPr="00B47D8D" w:rsidRDefault="00946843" w:rsidP="00946843">
      <w:pPr>
        <w:rPr>
          <w:rFonts w:ascii="Spectral" w:hAnsi="Spectral"/>
        </w:rPr>
      </w:pPr>
      <w:proofErr w:type="spellStart"/>
      <w:r w:rsidRPr="00B47D8D">
        <w:rPr>
          <w:rFonts w:ascii="Spectral" w:hAnsi="Spectral"/>
        </w:rPr>
        <w:t>Eco</w:t>
      </w:r>
      <w:proofErr w:type="spellEnd"/>
      <w:r w:rsidRPr="00B47D8D">
        <w:rPr>
          <w:rFonts w:ascii="Spectral" w:hAnsi="Spectral"/>
        </w:rPr>
        <w:t xml:space="preserve"> Taxi</w:t>
      </w:r>
    </w:p>
    <w:p w:rsidR="00946843" w:rsidRPr="00B47D8D" w:rsidRDefault="00946843" w:rsidP="00946843">
      <w:pPr>
        <w:rPr>
          <w:rFonts w:ascii="Spectral" w:hAnsi="Spectral"/>
        </w:rPr>
      </w:pPr>
      <w:r w:rsidRPr="00B47D8D">
        <w:rPr>
          <w:rFonts w:ascii="Spectral" w:hAnsi="Spectral"/>
        </w:rPr>
        <w:t xml:space="preserve">Winterslagstraat 40 BU04 </w:t>
      </w:r>
    </w:p>
    <w:p w:rsidR="0075685C" w:rsidRPr="00946843" w:rsidRDefault="00946843" w:rsidP="00946843">
      <w:r w:rsidRPr="00B47D8D">
        <w:rPr>
          <w:rFonts w:ascii="Spectral" w:hAnsi="Spectral"/>
        </w:rPr>
        <w:t> 3600 Genk</w:t>
      </w:r>
    </w:p>
    <w:sectPr w:rsidR="0075685C" w:rsidRPr="00946843" w:rsidSect="000D0EA1">
      <w:headerReference w:type="first" r:id="rId7"/>
      <w:footerReference w:type="first" r:id="rId8"/>
      <w:pgSz w:w="11906" w:h="16838" w:code="9"/>
      <w:pgMar w:top="2495" w:right="1077" w:bottom="1134" w:left="221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18" w:rsidRDefault="00663C18" w:rsidP="00E6322D">
      <w:r>
        <w:separator/>
      </w:r>
    </w:p>
  </w:endnote>
  <w:endnote w:type="continuationSeparator" w:id="0">
    <w:p w:rsidR="00663C18" w:rsidRDefault="00663C18" w:rsidP="00E6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1E" w:rsidRPr="00890B24" w:rsidRDefault="00D6401E" w:rsidP="00A34DE9">
    <w:pPr>
      <w:pStyle w:val="Voettekst-stadHasselt"/>
    </w:pPr>
    <w:r>
      <w:t>Stad Hasselt – Groenplein 1, 3500 Hasselt – 011 23 95 22 – www.hasselt.be/openingsuren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18" w:rsidRDefault="00663C18" w:rsidP="00E6322D">
      <w:r>
        <w:separator/>
      </w:r>
    </w:p>
  </w:footnote>
  <w:footnote w:type="continuationSeparator" w:id="0">
    <w:p w:rsidR="00663C18" w:rsidRDefault="00663C18" w:rsidP="00E6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A0" w:rsidRDefault="000D0EA1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1126490</wp:posOffset>
              </wp:positionV>
              <wp:extent cx="3625200" cy="284400"/>
              <wp:effectExtent l="0" t="0" r="0" b="1905"/>
              <wp:wrapSquare wrapText="bothSides"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843" w:rsidRPr="00B47D8D" w:rsidRDefault="00946843" w:rsidP="00946843">
                          <w:pPr>
                            <w:rPr>
                              <w:rFonts w:ascii="Spectral" w:hAnsi="Spectral"/>
                              <w:b/>
                              <w:bCs/>
                            </w:rPr>
                          </w:pPr>
                          <w:r w:rsidRPr="00B47D8D">
                            <w:rPr>
                              <w:rFonts w:ascii="Spectral" w:hAnsi="Spectral"/>
                              <w:b/>
                              <w:bCs/>
                            </w:rPr>
                            <w:t xml:space="preserve">Vergunde taxidiensten en </w:t>
                          </w:r>
                          <w:proofErr w:type="spellStart"/>
                          <w:r w:rsidRPr="00B47D8D">
                            <w:rPr>
                              <w:rFonts w:ascii="Spectral" w:hAnsi="Spectral"/>
                              <w:b/>
                              <w:bCs/>
                            </w:rPr>
                            <w:t>VVB’s</w:t>
                          </w:r>
                          <w:proofErr w:type="spellEnd"/>
                          <w:r w:rsidRPr="00B47D8D">
                            <w:rPr>
                              <w:rFonts w:ascii="Spectral" w:hAnsi="Spectral"/>
                              <w:b/>
                              <w:bCs/>
                            </w:rPr>
                            <w:t xml:space="preserve"> in Hasselt </w:t>
                          </w:r>
                        </w:p>
                        <w:p w:rsidR="00517625" w:rsidRPr="001B22F9" w:rsidRDefault="00517625" w:rsidP="00756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0.55pt;margin-top:88.7pt;width:285.4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zFwIAAAwEAAAOAAAAZHJzL2Uyb0RvYy54bWysU9tu2zAMfR+wfxD0vjjxkiIz4hRdugwD&#10;ugvQ7gNoWY6FyKImKbGzrx8lJ2m3vQ3Tg3AkkYfkIbW6HTrNjtJ5habks8mUM2kE1srsSv79aftm&#10;yZkPYGrQaGTJT9Lz2/XrV6veFjLHFnUtHSMS44velrwNwRZZ5kUrO/ATtNLQY4Oug0BHt8tqBz2x&#10;dzrLp9ObrEdXW4dCek+39+MjXyf+ppEifG0aLwPTJafcQtpd2qu4Z+sVFDsHtlXinAb8QxYdKENB&#10;r1T3EIAdnPqLqlPCoccmTAR2GTaNEjLVQNXMpn9U89iClakWEsfbq0z+/9GKL8dvjqmaejfnzEBH&#10;PXqSex+OsGd5lKe3viCrR0t2YXiPA5mmUr19QLH3zOCmBbOTd85h30qoKb1Z9MxeuI48PpJU/Wes&#10;KQwcAiaioXFd1I7UYMRObTpdWyOHwARdvr3JF9RvzgS95cv5nHAMAcXF2zofPkrsWAQld9T6xA7H&#10;Bx9G04tJDOZRq3qrtE4Ht6s22rEj0Jhs0zqz/2amDetL/m6RLxKzwehP1FB0KtAYa9WVfDmNK7pD&#10;EdX4YOqEAyg9Ykpam7M8UZFRmzBUAxlGzSqsTySUw3Fc6XsRaNH95KynUS25/3EAJznTnwyJHef6&#10;AtwFVBcARpBryQNnI9yENP8xP4N31IRGJX2eI59zo5FLCp+/R5zpl+dk9fyJ178AAAD//wMAUEsD&#10;BBQABgAIAAAAIQBxKtPX3gAAAAsBAAAPAAAAZHJzL2Rvd25yZXYueG1sTI/BTsMwEETvSPyDtUhc&#10;EHVioQZCnApauMGhperZjZckIl5HsdOkf8/2BMfVPM2+KVaz68QJh9B60pAuEhBIlbct1Rr2X+/3&#10;jyBCNGRN5wk1nDHAqry+Kkxu/URbPO1iLbiEQm40NDH2uZShatCZsPA9EmfffnAm8jnU0g5m4nLX&#10;SZUkS+lMS/yhMT2uG6x+dqPTsNwM47Sl9d1m//ZhPvtaHV7PB61vb+aXZxAR5/gHw0Wf1aFkp6Mf&#10;yQbRaVAqTRnlIMseQDCRPSled7xESoEsC/l/Q/kLAAD//wMAUEsBAi0AFAAGAAgAAAAhALaDOJL+&#10;AAAA4QEAABMAAAAAAAAAAAAAAAAAAAAAAFtDb250ZW50X1R5cGVzXS54bWxQSwECLQAUAAYACAAA&#10;ACEAOP0h/9YAAACUAQAACwAAAAAAAAAAAAAAAAAvAQAAX3JlbHMvLnJlbHNQSwECLQAUAAYACAAA&#10;ACEAAb/7cxcCAAAMBAAADgAAAAAAAAAAAAAAAAAuAgAAZHJzL2Uyb0RvYy54bWxQSwECLQAUAAYA&#10;CAAAACEAcSrT194AAAALAQAADwAAAAAAAAAAAAAAAABxBAAAZHJzL2Rvd25yZXYueG1sUEsFBgAA&#10;AAAEAAQA8wAAAHwFAAAAAA==&#10;" stroked="f">
              <v:textbox inset="0,0,0,0">
                <w:txbxContent>
                  <w:p w:rsidR="00946843" w:rsidRPr="00B47D8D" w:rsidRDefault="00946843" w:rsidP="00946843">
                    <w:pPr>
                      <w:rPr>
                        <w:rFonts w:ascii="Spectral" w:hAnsi="Spectral"/>
                        <w:b/>
                        <w:bCs/>
                      </w:rPr>
                    </w:pPr>
                    <w:r w:rsidRPr="00B47D8D">
                      <w:rPr>
                        <w:rFonts w:ascii="Spectral" w:hAnsi="Spectral"/>
                        <w:b/>
                        <w:bCs/>
                      </w:rPr>
                      <w:t xml:space="preserve">Vergunde taxidiensten en </w:t>
                    </w:r>
                    <w:proofErr w:type="spellStart"/>
                    <w:r w:rsidRPr="00B47D8D">
                      <w:rPr>
                        <w:rFonts w:ascii="Spectral" w:hAnsi="Spectral"/>
                        <w:b/>
                        <w:bCs/>
                      </w:rPr>
                      <w:t>VVB’s</w:t>
                    </w:r>
                    <w:proofErr w:type="spellEnd"/>
                    <w:r w:rsidRPr="00B47D8D">
                      <w:rPr>
                        <w:rFonts w:ascii="Spectral" w:hAnsi="Spectral"/>
                        <w:b/>
                        <w:bCs/>
                      </w:rPr>
                      <w:t xml:space="preserve"> in Hasselt </w:t>
                    </w:r>
                  </w:p>
                  <w:p w:rsidR="00517625" w:rsidRPr="001B22F9" w:rsidRDefault="00517625" w:rsidP="0075685C"/>
                </w:txbxContent>
              </v:textbox>
              <w10:wrap type="square" anchorx="page" anchory="page"/>
            </v:shape>
          </w:pict>
        </mc:Fallback>
      </mc:AlternateContent>
    </w:r>
    <w:r w:rsidR="0083799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98DD46" wp14:editId="7C6DA3A3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800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4B4CA" id="Rechte verbindingslijn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8DtQEAAMYDAAAOAAAAZHJzL2Uyb0RvYy54bWysU8Fu2zAMvQ/YPwi6L3Z6GAojTg8tusuw&#10;Bd32AYpMxSokSqC02Pn7UUriDluBYcN8kEWJj+R7pDZ3s3fiCJRswF6uV60UgDoMFg+9/Pb18d2t&#10;FCkrHJQLCL08QZJ327dvNlPs4CaMwQ1AgoNg6qbYyzHn2DVN0iN4lVYhAvKlCeRVZpMOzUBq4uje&#10;NTdt+76ZAg2RgoaU+PThfCm3Nb4xoPNnYxJk4XrJteW6Ul33ZW22G9UdSMXR6ksZ6h+q8MoiJ11C&#10;PaisxHeyv4XyVlNIweSVDr4JxlgNlQOzWbe/sPkyqgiVC4uT4iJT+n9h9afjjoQduHdSoPLcoifQ&#10;Y4bS1L3F0sjk7DOKddFqiqljyD3u6GKluKNCfDbky58pibnqe1r0hTkLzYfr25Y/KfT1qnnBRUr5&#10;AwQvyqaXzmJhrjp1/Jgy52LXqwsbpY5z5rrLJwfF2eETGGZTclV0nSO4dySOiidAaQ2YKxOOV70L&#10;zFjnFmD7Z+DFv0ChztjfgBdEzRwwL2BvMdBr2fN8Ldmc/a8KnHkXCfZhONWeVGl4WKpil8Eu0/iz&#10;XeEvz2/7AwAA//8DAFBLAwQUAAYACAAAACEAS/MBNN0AAAAHAQAADwAAAGRycy9kb3ducmV2Lnht&#10;bEyPQUvDQBCF74L/YRnBm900YltiNqUUxFqQYhXqcZudJtHsbNjdNum/dwTB3ubNG977Jp8PthUn&#10;9KFxpGA8SkAglc40VCn4eH+6m4EIUZPRrSNUcMYA8+L6KteZcT294WkbK8EhFDKtoI6xy6QMZY1W&#10;h5HrkNg7OG91ZOkrabzuOdy2Mk2SibS6IW6odYfLGsvv7dEqePWr1XKxPn/R5tP2u3S927wMz0rd&#10;3gyLRxARh/h/DL/4jA4FM+3dkUwQrQJ+JCp4mEx5YDud3YPY/y1kkctL/uIHAAD//wMAUEsBAi0A&#10;FAAGAAgAAAAhALaDOJL+AAAA4QEAABMAAAAAAAAAAAAAAAAAAAAAAFtDb250ZW50X1R5cGVzXS54&#10;bWxQSwECLQAUAAYACAAAACEAOP0h/9YAAACUAQAACwAAAAAAAAAAAAAAAAAvAQAAX3JlbHMvLnJl&#10;bHNQSwECLQAUAAYACAAAACEAxNKfA7UBAADGAwAADgAAAAAAAAAAAAAAAAAuAgAAZHJzL2Uyb0Rv&#10;Yy54bWxQSwECLQAUAAYACAAAACEAS/MBNN0AAAAH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 w:rsidR="004A32D4">
      <w:rPr>
        <w:noProof/>
      </w:rPr>
      <w:t xml:space="preserve"> </w:t>
    </w:r>
    <w:r w:rsidR="0073720C">
      <w:rPr>
        <w:noProof/>
      </w:rPr>
      <w:drawing>
        <wp:anchor distT="0" distB="0" distL="114300" distR="114300" simplePos="0" relativeHeight="251661312" behindDoc="0" locked="1" layoutInCell="1" allowOverlap="1" wp14:anchorId="465FEAB0" wp14:editId="68BB352E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900000" cy="1087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selt-BASIS-logo-RGB-vierkant_1000x1000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3"/>
    <w:rsid w:val="00026C15"/>
    <w:rsid w:val="00066913"/>
    <w:rsid w:val="000D0EA1"/>
    <w:rsid w:val="001648D8"/>
    <w:rsid w:val="00183AE2"/>
    <w:rsid w:val="001A472F"/>
    <w:rsid w:val="001B22F9"/>
    <w:rsid w:val="001D4B0E"/>
    <w:rsid w:val="00232CEB"/>
    <w:rsid w:val="00246B56"/>
    <w:rsid w:val="0030279E"/>
    <w:rsid w:val="00364812"/>
    <w:rsid w:val="003C60E6"/>
    <w:rsid w:val="003C687A"/>
    <w:rsid w:val="00430611"/>
    <w:rsid w:val="00436C9C"/>
    <w:rsid w:val="004A32D4"/>
    <w:rsid w:val="004C2863"/>
    <w:rsid w:val="004C7537"/>
    <w:rsid w:val="004F3612"/>
    <w:rsid w:val="00517625"/>
    <w:rsid w:val="005E0062"/>
    <w:rsid w:val="00654CDC"/>
    <w:rsid w:val="00663C18"/>
    <w:rsid w:val="0073720C"/>
    <w:rsid w:val="0075685C"/>
    <w:rsid w:val="007E12D7"/>
    <w:rsid w:val="00837993"/>
    <w:rsid w:val="008449F0"/>
    <w:rsid w:val="0087187C"/>
    <w:rsid w:val="008B6996"/>
    <w:rsid w:val="008D69B8"/>
    <w:rsid w:val="0090107C"/>
    <w:rsid w:val="00903BEC"/>
    <w:rsid w:val="00936B4D"/>
    <w:rsid w:val="00946843"/>
    <w:rsid w:val="00996A84"/>
    <w:rsid w:val="009E1E9C"/>
    <w:rsid w:val="00A34DE9"/>
    <w:rsid w:val="00B21197"/>
    <w:rsid w:val="00B42DC1"/>
    <w:rsid w:val="00B97D9A"/>
    <w:rsid w:val="00BC19DE"/>
    <w:rsid w:val="00C47448"/>
    <w:rsid w:val="00C95B0B"/>
    <w:rsid w:val="00CC5A27"/>
    <w:rsid w:val="00CF3CD4"/>
    <w:rsid w:val="00D55532"/>
    <w:rsid w:val="00D6401E"/>
    <w:rsid w:val="00D772F1"/>
    <w:rsid w:val="00E6322D"/>
    <w:rsid w:val="00E668B5"/>
    <w:rsid w:val="00E9363F"/>
    <w:rsid w:val="00EC485B"/>
    <w:rsid w:val="00EF2E13"/>
    <w:rsid w:val="00F032A0"/>
    <w:rsid w:val="00F116A5"/>
    <w:rsid w:val="00F42B7A"/>
    <w:rsid w:val="00F77D73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BF018"/>
  <w15:chartTrackingRefBased/>
  <w15:docId w15:val="{D0B37DBC-9223-470C-9736-0E622FB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6843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116A5"/>
    <w:pPr>
      <w:keepNext/>
      <w:keepLines/>
      <w:spacing w:before="240"/>
      <w:outlineLvl w:val="0"/>
    </w:pPr>
    <w:rPr>
      <w:rFonts w:ascii="Spectral" w:eastAsiaTheme="majorEastAsia" w:hAnsi="Spectral" w:cstheme="majorBidi"/>
      <w:b/>
      <w:sz w:val="24"/>
      <w:szCs w:val="32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16A5"/>
    <w:pPr>
      <w:keepNext/>
      <w:keepLines/>
      <w:spacing w:before="40"/>
      <w:outlineLvl w:val="1"/>
    </w:pPr>
    <w:rPr>
      <w:rFonts w:ascii="Spectral" w:eastAsiaTheme="majorEastAsia" w:hAnsi="Spectral" w:cstheme="majorBidi"/>
      <w:b/>
      <w:szCs w:val="2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322D"/>
    <w:pPr>
      <w:tabs>
        <w:tab w:val="center" w:pos="4536"/>
        <w:tab w:val="right" w:pos="9072"/>
      </w:tabs>
    </w:pPr>
    <w:rPr>
      <w:rFonts w:ascii="Spectral" w:eastAsia="Times New Roman" w:hAnsi="Spectral" w:cs="Times New Roman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E6322D"/>
  </w:style>
  <w:style w:type="paragraph" w:styleId="Voettekst">
    <w:name w:val="footer"/>
    <w:basedOn w:val="Standaard"/>
    <w:link w:val="VoettekstChar"/>
    <w:uiPriority w:val="99"/>
    <w:unhideWhenUsed/>
    <w:rsid w:val="00E6322D"/>
    <w:pPr>
      <w:tabs>
        <w:tab w:val="center" w:pos="4536"/>
        <w:tab w:val="right" w:pos="9072"/>
      </w:tabs>
    </w:pPr>
    <w:rPr>
      <w:rFonts w:ascii="Spectral" w:eastAsia="Times New Roman" w:hAnsi="Spectral" w:cs="Times New Roman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322D"/>
  </w:style>
  <w:style w:type="paragraph" w:customStyle="1" w:styleId="Adresregeslondertekening">
    <w:name w:val="Adresregesl &amp; ondertekening"/>
    <w:basedOn w:val="Standaard"/>
    <w:link w:val="AdresregeslondertekeningChar"/>
    <w:qFormat/>
    <w:rsid w:val="00E6322D"/>
    <w:rPr>
      <w:rFonts w:ascii="Spectral" w:hAnsiTheme="minorHAnsi" w:cstheme="minorBidi"/>
    </w:rPr>
  </w:style>
  <w:style w:type="character" w:customStyle="1" w:styleId="AdresregeslondertekeningChar">
    <w:name w:val="Adresregesl &amp; ondertekening Char"/>
    <w:basedOn w:val="Standaardalinea-lettertype"/>
    <w:link w:val="Adresregeslondertekening"/>
    <w:rsid w:val="00E6322D"/>
    <w:rPr>
      <w:rFonts w:eastAsiaTheme="minorHAnsi" w:hAnsiTheme="minorHAnsi" w:cstheme="minorBid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E6322D"/>
    <w:rPr>
      <w:color w:val="808080"/>
    </w:rPr>
  </w:style>
  <w:style w:type="character" w:styleId="Nadruk">
    <w:name w:val="Emphasis"/>
    <w:basedOn w:val="Standaardalinea-lettertype"/>
    <w:uiPriority w:val="20"/>
    <w:qFormat/>
    <w:rsid w:val="004C2863"/>
    <w:rPr>
      <w:rFonts w:ascii="Spectral" w:hAnsi="Spectral"/>
      <w:i/>
      <w:iCs/>
    </w:rPr>
  </w:style>
  <w:style w:type="table" w:styleId="Tabelraster">
    <w:name w:val="Table Grid"/>
    <w:basedOn w:val="Standaardtabel"/>
    <w:uiPriority w:val="39"/>
    <w:rsid w:val="007372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TIE">
    <w:name w:val="REFERENTIE"/>
    <w:basedOn w:val="Standaard"/>
    <w:link w:val="REFERENTIEChar"/>
    <w:qFormat/>
    <w:rsid w:val="00837993"/>
    <w:rPr>
      <w:rFonts w:ascii="Spectral" w:hAnsi="Spectral" w:cstheme="minorBidi"/>
      <w:sz w:val="16"/>
    </w:rPr>
  </w:style>
  <w:style w:type="character" w:customStyle="1" w:styleId="REFERENTIEChar">
    <w:name w:val="REFERENTIE Char"/>
    <w:basedOn w:val="Standaardalinea-lettertype"/>
    <w:link w:val="REFERENTIE"/>
    <w:rsid w:val="00837993"/>
    <w:rPr>
      <w:rFonts w:ascii="Spectral" w:eastAsiaTheme="minorHAnsi" w:hAnsi="Spectral" w:cstheme="minorBidi"/>
      <w:sz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73720C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EF2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4">
    <w:name w:val="Plain Table 4"/>
    <w:basedOn w:val="Standaardtabel"/>
    <w:uiPriority w:val="44"/>
    <w:rsid w:val="00EF2E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A32D4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2D4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3C687A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F116A5"/>
    <w:rPr>
      <w:rFonts w:ascii="Spectral" w:eastAsiaTheme="majorEastAsia" w:hAnsi="Spectr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16A5"/>
    <w:rPr>
      <w:rFonts w:ascii="Spectral" w:eastAsiaTheme="majorEastAsia" w:hAnsi="Spectral" w:cstheme="majorBidi"/>
      <w:b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85C"/>
    <w:pPr>
      <w:spacing w:after="240"/>
      <w:contextualSpacing/>
    </w:pPr>
    <w:rPr>
      <w:rFonts w:ascii="Spectral" w:eastAsiaTheme="majorEastAsia" w:hAnsi="Spectral" w:cstheme="majorBidi"/>
      <w:b/>
      <w:spacing w:val="-10"/>
      <w:kern w:val="28"/>
      <w:sz w:val="28"/>
      <w:szCs w:val="56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75685C"/>
    <w:rPr>
      <w:rFonts w:ascii="Spectral" w:eastAsiaTheme="majorEastAsia" w:hAnsi="Spectral" w:cstheme="majorBidi"/>
      <w:b/>
      <w:spacing w:val="-10"/>
      <w:kern w:val="28"/>
      <w:sz w:val="2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2863"/>
    <w:pPr>
      <w:numPr>
        <w:ilvl w:val="1"/>
      </w:numPr>
      <w:spacing w:after="160"/>
    </w:pPr>
    <w:rPr>
      <w:rFonts w:ascii="Spectral" w:eastAsiaTheme="minorEastAsia" w:hAnsi="Spectral" w:cstheme="minorBidi"/>
      <w:color w:val="5A5A5A" w:themeColor="text1" w:themeTint="A5"/>
      <w:spacing w:val="15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2863"/>
    <w:rPr>
      <w:rFonts w:ascii="Spectral" w:eastAsiaTheme="minorEastAsia" w:hAnsi="Spectral" w:cstheme="minorBid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C2863"/>
    <w:rPr>
      <w:rFonts w:ascii="Spectral" w:hAnsi="Spectral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C2863"/>
    <w:rPr>
      <w:rFonts w:ascii="Spectral" w:hAnsi="Spectral"/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4C2863"/>
    <w:rPr>
      <w:rFonts w:ascii="Spectral" w:hAnsi="Spectral"/>
      <w:b/>
      <w:bCs/>
    </w:rPr>
  </w:style>
  <w:style w:type="character" w:styleId="Subtieleverwijzing">
    <w:name w:val="Subtle Reference"/>
    <w:basedOn w:val="Standaardalinea-lettertype"/>
    <w:uiPriority w:val="31"/>
    <w:qFormat/>
    <w:rsid w:val="004C2863"/>
    <w:rPr>
      <w:rFonts w:ascii="Spectral" w:hAnsi="Spectral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4C2863"/>
    <w:rPr>
      <w:rFonts w:ascii="Spectral" w:hAnsi="Spectral"/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4C2863"/>
    <w:rPr>
      <w:rFonts w:ascii="Spectral" w:hAnsi="Spectral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C2863"/>
    <w:pPr>
      <w:spacing w:after="120"/>
      <w:ind w:left="720"/>
      <w:contextualSpacing/>
    </w:pPr>
    <w:rPr>
      <w:rFonts w:ascii="Spectral" w:eastAsia="Times New Roman" w:hAnsi="Spectral" w:cs="Times New Roman"/>
      <w:lang w:eastAsia="nl-BE"/>
    </w:rPr>
  </w:style>
  <w:style w:type="paragraph" w:customStyle="1" w:styleId="Adresveld">
    <w:name w:val="Adresveld"/>
    <w:basedOn w:val="Standaard"/>
    <w:link w:val="AdresveldChar"/>
    <w:rsid w:val="00B97D9A"/>
    <w:rPr>
      <w:rFonts w:ascii="Spectral" w:eastAsia="Times New Roman" w:hAnsi="Spectral" w:cs="Times New Roman"/>
      <w:lang w:eastAsia="nl-BE"/>
    </w:rPr>
  </w:style>
  <w:style w:type="paragraph" w:customStyle="1" w:styleId="Voettekst-stadHasselt">
    <w:name w:val="Voettekst-stad Hasselt"/>
    <w:basedOn w:val="Voettekst"/>
    <w:link w:val="Voettekst-stadHasseltChar"/>
    <w:qFormat/>
    <w:rsid w:val="00A34DE9"/>
    <w:rPr>
      <w:sz w:val="16"/>
      <w:szCs w:val="16"/>
    </w:rPr>
  </w:style>
  <w:style w:type="character" w:customStyle="1" w:styleId="AdresveldChar">
    <w:name w:val="Adresveld Char"/>
    <w:basedOn w:val="Standaardalinea-lettertype"/>
    <w:link w:val="Adresveld"/>
    <w:rsid w:val="00B97D9A"/>
    <w:rPr>
      <w:rFonts w:ascii="Spectral" w:hAnsi="Spectral"/>
    </w:rPr>
  </w:style>
  <w:style w:type="paragraph" w:customStyle="1" w:styleId="Voorderedactie">
    <w:name w:val="Voor de redactie"/>
    <w:basedOn w:val="Standaard"/>
    <w:link w:val="VoorderedactieChar"/>
    <w:qFormat/>
    <w:rsid w:val="0075685C"/>
    <w:pPr>
      <w:spacing w:after="120"/>
    </w:pPr>
    <w:rPr>
      <w:rFonts w:ascii="Spectral" w:eastAsia="Times New Roman" w:hAnsi="Spectral" w:cs="Times New Roman"/>
      <w:i/>
      <w:sz w:val="18"/>
      <w:lang w:eastAsia="nl-BE"/>
    </w:rPr>
  </w:style>
  <w:style w:type="character" w:customStyle="1" w:styleId="Voettekst-stadHasseltChar">
    <w:name w:val="Voettekst-stad Hasselt Char"/>
    <w:basedOn w:val="VoettekstChar"/>
    <w:link w:val="Voettekst-stadHasselt"/>
    <w:rsid w:val="00A34DE9"/>
    <w:rPr>
      <w:rFonts w:ascii="Spectral" w:hAnsi="Spectral"/>
      <w:sz w:val="16"/>
      <w:szCs w:val="16"/>
    </w:rPr>
  </w:style>
  <w:style w:type="paragraph" w:customStyle="1" w:styleId="voorderedactie-Titel">
    <w:name w:val="voor de redactie -Titel"/>
    <w:basedOn w:val="Voorderedactie"/>
    <w:link w:val="voorderedactie-TitelChar"/>
    <w:qFormat/>
    <w:rsid w:val="0075685C"/>
    <w:pPr>
      <w:pBdr>
        <w:bottom w:val="single" w:sz="4" w:space="1" w:color="auto"/>
      </w:pBdr>
    </w:pPr>
    <w:rPr>
      <w:b/>
    </w:rPr>
  </w:style>
  <w:style w:type="character" w:customStyle="1" w:styleId="VoorderedactieChar">
    <w:name w:val="Voor de redactie Char"/>
    <w:basedOn w:val="Standaardalinea-lettertype"/>
    <w:link w:val="Voorderedactie"/>
    <w:rsid w:val="0075685C"/>
    <w:rPr>
      <w:rFonts w:ascii="Spectral" w:hAnsi="Spectral"/>
      <w:i/>
      <w:sz w:val="18"/>
    </w:rPr>
  </w:style>
  <w:style w:type="character" w:customStyle="1" w:styleId="voorderedactie-TitelChar">
    <w:name w:val="voor de redactie -Titel Char"/>
    <w:basedOn w:val="VoorderedactieChar"/>
    <w:link w:val="voorderedactie-Titel"/>
    <w:rsid w:val="0075685C"/>
    <w:rPr>
      <w:rFonts w:ascii="Spectral" w:hAnsi="Spectr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HasseltHeeftHet_Template_perstek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7DFB-0BA8-4B87-9F53-3496544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HasseltHeeftHet_Template_perstekst.dotx</Template>
  <TotalTime>2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htoelen</dc:creator>
  <cp:keywords/>
  <dc:description/>
  <cp:lastModifiedBy>Hanne Toelen</cp:lastModifiedBy>
  <cp:revision>1</cp:revision>
  <cp:lastPrinted>2017-10-24T09:19:00Z</cp:lastPrinted>
  <dcterms:created xsi:type="dcterms:W3CDTF">2017-11-27T09:12:00Z</dcterms:created>
  <dcterms:modified xsi:type="dcterms:W3CDTF">2017-11-27T09:14:00Z</dcterms:modified>
</cp:coreProperties>
</file>