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66" w:rsidRDefault="009555F5" w:rsidP="0076577C">
      <w:pPr>
        <w:pStyle w:val="HTekst"/>
        <w:ind w:firstLine="1134"/>
      </w:pPr>
      <w:r w:rsidRPr="00E11D33">
        <w:rPr>
          <w:b/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6B97E660" wp14:editId="3D6DDFEB">
                <wp:simplePos x="0" y="0"/>
                <wp:positionH relativeFrom="page">
                  <wp:posOffset>2272144</wp:posOffset>
                </wp:positionH>
                <wp:positionV relativeFrom="page">
                  <wp:posOffset>387927</wp:posOffset>
                </wp:positionV>
                <wp:extent cx="1884219" cy="285750"/>
                <wp:effectExtent l="0" t="0" r="2095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219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F5" w:rsidRPr="00CF0873" w:rsidRDefault="00DF7827" w:rsidP="009D7AD6">
                            <w:pPr>
                              <w:pStyle w:val="HDocType"/>
                              <w:rPr>
                                <w:sz w:val="24"/>
                                <w:szCs w:val="24"/>
                              </w:rPr>
                            </w:pPr>
                            <w:r w:rsidRPr="00CF0873">
                              <w:rPr>
                                <w:sz w:val="24"/>
                                <w:szCs w:val="24"/>
                              </w:rPr>
                              <w:t>cultuurraad 2019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E6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8.9pt;margin-top:30.55pt;width:148.35pt;height:22.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" filled="f" strokecolor="black [3213]" strokeweight="1pt">
                <v:textbox inset="1.6mm,1.6mm,1.6mm,1.6mm">
                  <w:txbxContent>
                    <w:p w:rsidR="009555F5" w:rsidRPr="00CF0873" w:rsidRDefault="00DF7827" w:rsidP="009D7AD6">
                      <w:pPr>
                        <w:pStyle w:val="HDocType"/>
                        <w:rPr>
                          <w:sz w:val="24"/>
                          <w:szCs w:val="24"/>
                        </w:rPr>
                      </w:pPr>
                      <w:r w:rsidRPr="00CF0873">
                        <w:rPr>
                          <w:sz w:val="24"/>
                          <w:szCs w:val="24"/>
                        </w:rPr>
                        <w:t>cultuurraad 2019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01B17" w:rsidRPr="00E11D33">
        <w:rPr>
          <w:b/>
          <w:noProof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541FDE39" wp14:editId="659D0825">
                <wp:simplePos x="0" y="0"/>
                <wp:positionH relativeFrom="page">
                  <wp:posOffset>377825</wp:posOffset>
                </wp:positionH>
                <wp:positionV relativeFrom="page">
                  <wp:posOffset>3024505</wp:posOffset>
                </wp:positionV>
                <wp:extent cx="1692000" cy="4914000"/>
                <wp:effectExtent l="0" t="0" r="0" b="127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9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2A68" id="Rechthoek 11" o:spid="_x0000_s1026" style="position:absolute;margin-left:29.75pt;margin-top:238.15pt;width:133.25pt;height:386.9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" filled="f" stroked="f" strokeweight="1pt">
                <w10:wrap type="square" anchorx="page" anchory="page"/>
              </v:rect>
            </w:pict>
          </mc:Fallback>
        </mc:AlternateContent>
      </w:r>
      <w:r w:rsidR="00DF7827">
        <w:t>Onze cultuurraad bestaat uit 4 afzonderlijke raden:</w:t>
      </w:r>
      <w:r w:rsidR="00CF0873">
        <w:br/>
      </w:r>
    </w:p>
    <w:p w:rsidR="00DF7827" w:rsidRPr="00DF7827" w:rsidRDefault="00DF7827" w:rsidP="00DF7827">
      <w:pPr>
        <w:pStyle w:val="HTekst"/>
        <w:numPr>
          <w:ilvl w:val="0"/>
          <w:numId w:val="2"/>
        </w:numPr>
        <w:rPr>
          <w:b/>
        </w:rPr>
      </w:pPr>
      <w:r w:rsidRPr="00DF7827">
        <w:rPr>
          <w:b/>
        </w:rPr>
        <w:t>Socioculturele raad</w:t>
      </w:r>
    </w:p>
    <w:p w:rsidR="00DF7827" w:rsidRDefault="00DF7827" w:rsidP="00DF7827">
      <w:pPr>
        <w:pStyle w:val="HTekst"/>
        <w:ind w:left="1854"/>
      </w:pPr>
      <w:r>
        <w:t xml:space="preserve">Woordvoerders van 200 verenigingen uit beeldende kunsten en letteren, </w:t>
      </w:r>
      <w:r>
        <w:br/>
        <w:t xml:space="preserve">dans- en volkskunst, harmonieën en fanfares, koren en muziekensembles, theater, vorming en recreatie. Ze overleggen minimum viermaal per jaar. </w:t>
      </w:r>
      <w:r>
        <w:br/>
        <w:t xml:space="preserve">Ze organiseren de tweejaarlijkse tentoonstelling </w:t>
      </w:r>
      <w:r w:rsidRPr="00DF7827">
        <w:rPr>
          <w:i/>
        </w:rPr>
        <w:t>Lens en Penseel</w:t>
      </w:r>
      <w:r>
        <w:t xml:space="preserve"> en </w:t>
      </w:r>
      <w:r w:rsidR="00CF0873">
        <w:br/>
      </w:r>
      <w:r>
        <w:t xml:space="preserve">de korenhappening </w:t>
      </w:r>
      <w:proofErr w:type="spellStart"/>
      <w:r w:rsidRPr="00DF7827">
        <w:rPr>
          <w:i/>
        </w:rPr>
        <w:t>beKOORlijk</w:t>
      </w:r>
      <w:proofErr w:type="spellEnd"/>
      <w:r>
        <w:t>.</w:t>
      </w:r>
      <w:r w:rsidR="00CF0873">
        <w:br/>
      </w:r>
    </w:p>
    <w:p w:rsidR="00DF7827" w:rsidRDefault="00DF7827" w:rsidP="00DF7827">
      <w:pPr>
        <w:pStyle w:val="HTekst"/>
        <w:numPr>
          <w:ilvl w:val="0"/>
          <w:numId w:val="2"/>
        </w:numPr>
        <w:rPr>
          <w:b/>
        </w:rPr>
      </w:pPr>
      <w:r w:rsidRPr="00DF7827">
        <w:rPr>
          <w:b/>
        </w:rPr>
        <w:t>Erfgoedraad</w:t>
      </w:r>
    </w:p>
    <w:p w:rsidR="00DF7827" w:rsidRDefault="00DF7827" w:rsidP="00DF7827">
      <w:pPr>
        <w:pStyle w:val="HTekst"/>
        <w:ind w:left="1854"/>
      </w:pPr>
      <w:r w:rsidRPr="00DF7827">
        <w:t>Experts uit Hasseltse erfgoedverenigingen en erfgoedinstellingen en individuele erfgoedkenners. Ze vergaderen minimum viermaal per jaar.</w:t>
      </w:r>
      <w:r w:rsidR="00CF0873">
        <w:br/>
      </w:r>
    </w:p>
    <w:p w:rsidR="00DF7827" w:rsidRPr="003C3618" w:rsidRDefault="00DF7827" w:rsidP="003C3618">
      <w:pPr>
        <w:pStyle w:val="HTekst"/>
        <w:numPr>
          <w:ilvl w:val="0"/>
          <w:numId w:val="2"/>
        </w:numPr>
        <w:rPr>
          <w:b/>
        </w:rPr>
      </w:pPr>
      <w:r w:rsidRPr="003C3618">
        <w:rPr>
          <w:b/>
        </w:rPr>
        <w:t>Kunstenraad</w:t>
      </w:r>
    </w:p>
    <w:p w:rsidR="00DF7827" w:rsidRDefault="004F1F47" w:rsidP="00DF7827">
      <w:pPr>
        <w:pStyle w:val="HTekst"/>
        <w:ind w:left="1854"/>
      </w:pPr>
      <w:r>
        <w:t>Kunstkenners uit Hasseltse verenigingen en instellingen</w:t>
      </w:r>
      <w:r w:rsidR="002D3668">
        <w:t xml:space="preserve">, en geïnteresseerden.  </w:t>
      </w:r>
      <w:proofErr w:type="spellStart"/>
      <w:r w:rsidR="002D3668" w:rsidRPr="00DF7827">
        <w:t>Ze</w:t>
      </w:r>
      <w:proofErr w:type="spellEnd"/>
      <w:r w:rsidR="002D3668" w:rsidRPr="00DF7827">
        <w:t xml:space="preserve"> vergaderen minimum viermaal per jaar</w:t>
      </w:r>
      <w:r w:rsidR="00CF0873">
        <w:t>.</w:t>
      </w:r>
      <w:r w:rsidR="00CF0873">
        <w:br/>
      </w:r>
    </w:p>
    <w:p w:rsidR="002D3668" w:rsidRPr="002D3668" w:rsidRDefault="002D3668" w:rsidP="002D3668">
      <w:pPr>
        <w:pStyle w:val="HTekst"/>
        <w:numPr>
          <w:ilvl w:val="0"/>
          <w:numId w:val="2"/>
        </w:numPr>
        <w:rPr>
          <w:b/>
        </w:rPr>
      </w:pPr>
      <w:r w:rsidRPr="002D3668">
        <w:rPr>
          <w:b/>
        </w:rPr>
        <w:t>Koepelraad</w:t>
      </w:r>
    </w:p>
    <w:p w:rsidR="00CF0873" w:rsidRDefault="002D3668" w:rsidP="00DF7827">
      <w:pPr>
        <w:pStyle w:val="HTekst"/>
        <w:ind w:left="1854"/>
      </w:pPr>
      <w:r>
        <w:t xml:space="preserve">Telkens twee vertegenwoordigers van de socioculturele raad, erfgoedraad </w:t>
      </w:r>
      <w:r w:rsidR="00CF0873">
        <w:br/>
      </w:r>
      <w:r>
        <w:t>en ku</w:t>
      </w:r>
      <w:r w:rsidR="00CF0873">
        <w:t>n</w:t>
      </w:r>
      <w:r>
        <w:t>stenraad.</w:t>
      </w:r>
      <w:r w:rsidR="00CF0873">
        <w:br/>
      </w: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CF0873" w:rsidTr="00CF0873">
        <w:tc>
          <w:tcPr>
            <w:tcW w:w="2268" w:type="dxa"/>
          </w:tcPr>
          <w:p w:rsidR="00CF0873" w:rsidRPr="00CF0873" w:rsidRDefault="00CF0873" w:rsidP="00743B0C">
            <w:pPr>
              <w:pStyle w:val="HTekst"/>
              <w:jc w:val="center"/>
              <w:rPr>
                <w:b/>
              </w:rPr>
            </w:pPr>
            <w:r w:rsidRPr="00CF0873">
              <w:rPr>
                <w:b/>
              </w:rPr>
              <w:t>Socioculturele raad</w:t>
            </w:r>
          </w:p>
        </w:tc>
        <w:tc>
          <w:tcPr>
            <w:tcW w:w="2268" w:type="dxa"/>
          </w:tcPr>
          <w:p w:rsidR="00CF0873" w:rsidRPr="00CF0873" w:rsidRDefault="00CF0873" w:rsidP="00743B0C">
            <w:pPr>
              <w:pStyle w:val="HTekst"/>
              <w:jc w:val="center"/>
              <w:rPr>
                <w:b/>
              </w:rPr>
            </w:pPr>
            <w:r w:rsidRPr="00CF0873">
              <w:rPr>
                <w:b/>
              </w:rPr>
              <w:t>Erfgoedraad</w:t>
            </w:r>
          </w:p>
        </w:tc>
        <w:tc>
          <w:tcPr>
            <w:tcW w:w="2268" w:type="dxa"/>
          </w:tcPr>
          <w:p w:rsidR="00CF0873" w:rsidRPr="00CF0873" w:rsidRDefault="00CF0873" w:rsidP="00743B0C">
            <w:pPr>
              <w:pStyle w:val="HTekst"/>
              <w:jc w:val="center"/>
              <w:rPr>
                <w:b/>
              </w:rPr>
            </w:pPr>
            <w:r w:rsidRPr="00CF0873">
              <w:rPr>
                <w:b/>
              </w:rPr>
              <w:t>Kunstenraad</w:t>
            </w:r>
          </w:p>
        </w:tc>
      </w:tr>
      <w:tr w:rsidR="00CF0873" w:rsidTr="00CF0873">
        <w:tc>
          <w:tcPr>
            <w:tcW w:w="2268" w:type="dxa"/>
          </w:tcPr>
          <w:p w:rsidR="00CF0873" w:rsidRDefault="00CF0873" w:rsidP="00743B0C">
            <w:pPr>
              <w:pStyle w:val="HTekst"/>
              <w:jc w:val="center"/>
            </w:pPr>
            <w:r>
              <w:t xml:space="preserve">Guido Tournelle </w:t>
            </w:r>
          </w:p>
          <w:p w:rsidR="00CF0873" w:rsidRPr="003520A7" w:rsidRDefault="00CF0873" w:rsidP="00743B0C">
            <w:pPr>
              <w:pStyle w:val="HTekst"/>
              <w:jc w:val="center"/>
              <w:rPr>
                <w:i/>
              </w:rPr>
            </w:pPr>
            <w:r w:rsidRPr="003520A7">
              <w:rPr>
                <w:i/>
              </w:rPr>
              <w:t>voorzitter</w:t>
            </w:r>
          </w:p>
          <w:p w:rsidR="00CF0873" w:rsidRDefault="00CF0873" w:rsidP="00743B0C">
            <w:pPr>
              <w:pStyle w:val="HTekst"/>
              <w:jc w:val="center"/>
            </w:pPr>
          </w:p>
          <w:p w:rsidR="00CF0873" w:rsidRDefault="00CF0873" w:rsidP="00743B0C">
            <w:pPr>
              <w:pStyle w:val="HTekst"/>
              <w:jc w:val="center"/>
            </w:pPr>
            <w:r>
              <w:t>Monique Aerts</w:t>
            </w:r>
          </w:p>
          <w:p w:rsidR="00CF0873" w:rsidRDefault="00CF0873" w:rsidP="00743B0C">
            <w:pPr>
              <w:pStyle w:val="HTekst"/>
              <w:jc w:val="center"/>
            </w:pPr>
            <w:proofErr w:type="spellStart"/>
            <w:r>
              <w:t>Josy</w:t>
            </w:r>
            <w:proofErr w:type="spellEnd"/>
            <w:r>
              <w:t xml:space="preserve"> Claes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Gilbert Croes  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Greet </w:t>
            </w:r>
            <w:proofErr w:type="spellStart"/>
            <w:r>
              <w:t>Dirix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>Roeland Gevers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Jean-Pierre Haubrechts </w:t>
            </w:r>
          </w:p>
          <w:p w:rsidR="00CF0873" w:rsidRDefault="00CF0873" w:rsidP="00743B0C">
            <w:pPr>
              <w:pStyle w:val="HTekst"/>
              <w:jc w:val="center"/>
            </w:pPr>
            <w:r>
              <w:t>Willy Orlandini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Lieve </w:t>
            </w:r>
            <w:proofErr w:type="spellStart"/>
            <w:r>
              <w:t>Pollet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>Carl Smeets</w:t>
            </w:r>
          </w:p>
        </w:tc>
        <w:tc>
          <w:tcPr>
            <w:tcW w:w="2268" w:type="dxa"/>
          </w:tcPr>
          <w:p w:rsidR="00CF0873" w:rsidRDefault="00CF0873" w:rsidP="00743B0C">
            <w:pPr>
              <w:pStyle w:val="HTekst"/>
              <w:jc w:val="center"/>
            </w:pPr>
            <w:r>
              <w:t xml:space="preserve">Karin De Greeve  </w:t>
            </w:r>
            <w:r w:rsidRPr="003520A7">
              <w:rPr>
                <w:i/>
              </w:rPr>
              <w:t>voorzitter</w:t>
            </w:r>
          </w:p>
          <w:p w:rsidR="00CF0873" w:rsidRDefault="00CF0873" w:rsidP="00743B0C">
            <w:pPr>
              <w:pStyle w:val="HTekst"/>
              <w:jc w:val="center"/>
            </w:pPr>
          </w:p>
          <w:p w:rsidR="00CF0873" w:rsidRDefault="00CF0873" w:rsidP="00743B0C">
            <w:pPr>
              <w:spacing w:line="240" w:lineRule="auto"/>
              <w:jc w:val="center"/>
            </w:pPr>
            <w:r>
              <w:t>Monique Aerts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Martine Balcer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Ingrid Bauwens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Jan Berger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Sonja </w:t>
            </w:r>
            <w:proofErr w:type="spellStart"/>
            <w:r>
              <w:t>Brocatus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Yves Buckinx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René Christiaens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Marco </w:t>
            </w:r>
            <w:proofErr w:type="spellStart"/>
            <w:r>
              <w:t>Clerinx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Frank </w:t>
            </w:r>
            <w:proofErr w:type="spellStart"/>
            <w:r>
              <w:t>Clerix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Jacques </w:t>
            </w:r>
            <w:r>
              <w:t xml:space="preserve"> Collen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Luc </w:t>
            </w:r>
            <w:proofErr w:type="spellStart"/>
            <w:r>
              <w:t>Corthouts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Gilbert Croes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Karolien De </w:t>
            </w:r>
            <w:proofErr w:type="spellStart"/>
            <w:r>
              <w:t>Clippel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Sander De </w:t>
            </w:r>
            <w:proofErr w:type="spellStart"/>
            <w:r>
              <w:t>Gregorio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Ann Delbeke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Kevin </w:t>
            </w:r>
            <w:proofErr w:type="spellStart"/>
            <w:r>
              <w:t>Follong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proofErr w:type="spellStart"/>
            <w:r>
              <w:t>Ginny</w:t>
            </w:r>
            <w:proofErr w:type="spellEnd"/>
            <w:r>
              <w:t xml:space="preserve"> </w:t>
            </w:r>
            <w:proofErr w:type="spellStart"/>
            <w:r>
              <w:t>Haesevoets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Peter Heyndrickx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Michel </w:t>
            </w:r>
            <w:proofErr w:type="spellStart"/>
            <w:r>
              <w:t>Ilsen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Davy Jacobs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Herman Janssens</w:t>
            </w:r>
          </w:p>
          <w:p w:rsidR="00CF0873" w:rsidRDefault="00CF0873" w:rsidP="00743B0C">
            <w:pPr>
              <w:spacing w:line="240" w:lineRule="auto"/>
              <w:jc w:val="center"/>
            </w:pPr>
            <w:proofErr w:type="spellStart"/>
            <w:r>
              <w:t>Zygmund</w:t>
            </w:r>
            <w:proofErr w:type="spellEnd"/>
            <w:r>
              <w:t xml:space="preserve"> </w:t>
            </w:r>
            <w:proofErr w:type="spellStart"/>
            <w:r>
              <w:t>Krzywania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Kris Leenaers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Marc </w:t>
            </w:r>
            <w:proofErr w:type="spellStart"/>
            <w:r>
              <w:t>Leenen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John Martens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Marleen Martens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Jenny Mees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Rombout </w:t>
            </w:r>
            <w:proofErr w:type="spellStart"/>
            <w:r>
              <w:t>Nijsen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Willy Orlandini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Mieke Paulissen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Lieve </w:t>
            </w:r>
            <w:proofErr w:type="spellStart"/>
            <w:r>
              <w:t>Pollet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Mario </w:t>
            </w:r>
            <w:proofErr w:type="spellStart"/>
            <w:r>
              <w:t>Raeymaekers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Gerda Sas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Luc Smeets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Jos Sterk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Mieke </w:t>
            </w:r>
            <w:proofErr w:type="spellStart"/>
            <w:r>
              <w:t>Strauven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>Patrick Thijs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Danny Van De Genachte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Ann Vandeput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Oliver Vanderlinden</w:t>
            </w:r>
          </w:p>
          <w:p w:rsidR="00CF0873" w:rsidRPr="001E30A8" w:rsidRDefault="00CF0873" w:rsidP="00743B0C">
            <w:pPr>
              <w:spacing w:line="240" w:lineRule="auto"/>
              <w:jc w:val="center"/>
            </w:pPr>
            <w:r>
              <w:t>Veronique van Nierop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Joost Venken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Jan Verheyen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 xml:space="preserve">Tony </w:t>
            </w:r>
            <w:proofErr w:type="spellStart"/>
            <w:r>
              <w:t>Waegeman</w:t>
            </w:r>
            <w:proofErr w:type="spellEnd"/>
          </w:p>
          <w:p w:rsidR="00CF0873" w:rsidRDefault="00CF0873" w:rsidP="00743B0C">
            <w:pPr>
              <w:spacing w:line="240" w:lineRule="auto"/>
              <w:jc w:val="center"/>
            </w:pPr>
            <w:r>
              <w:t>Marc Willems</w:t>
            </w:r>
          </w:p>
          <w:p w:rsidR="00CF0873" w:rsidRDefault="00CF0873" w:rsidP="00743B0C">
            <w:pPr>
              <w:spacing w:line="240" w:lineRule="auto"/>
              <w:jc w:val="center"/>
            </w:pPr>
            <w:r>
              <w:t>Miet Withofs</w:t>
            </w:r>
          </w:p>
          <w:p w:rsidR="00CF0873" w:rsidRDefault="00CF0873" w:rsidP="00743B0C">
            <w:pPr>
              <w:pStyle w:val="HTekst"/>
              <w:jc w:val="center"/>
            </w:pPr>
          </w:p>
        </w:tc>
        <w:tc>
          <w:tcPr>
            <w:tcW w:w="2268" w:type="dxa"/>
          </w:tcPr>
          <w:p w:rsidR="00CF0873" w:rsidRDefault="00CF0873" w:rsidP="00743B0C">
            <w:pPr>
              <w:pStyle w:val="HTekst"/>
              <w:jc w:val="center"/>
            </w:pPr>
            <w:r>
              <w:t xml:space="preserve">Birgit </w:t>
            </w:r>
            <w:proofErr w:type="spellStart"/>
            <w:r>
              <w:t>Stulens</w:t>
            </w:r>
            <w:proofErr w:type="spellEnd"/>
          </w:p>
          <w:p w:rsidR="00CF0873" w:rsidRPr="003520A7" w:rsidRDefault="00CF0873" w:rsidP="00743B0C">
            <w:pPr>
              <w:pStyle w:val="HTekst"/>
              <w:jc w:val="center"/>
              <w:rPr>
                <w:i/>
              </w:rPr>
            </w:pPr>
            <w:r w:rsidRPr="003520A7">
              <w:rPr>
                <w:i/>
              </w:rPr>
              <w:t>voorzitte</w:t>
            </w:r>
            <w:r w:rsidRPr="003520A7">
              <w:rPr>
                <w:i/>
              </w:rPr>
              <w:t>r</w:t>
            </w:r>
          </w:p>
          <w:p w:rsidR="00CF0873" w:rsidRDefault="00CF0873" w:rsidP="00743B0C">
            <w:pPr>
              <w:pStyle w:val="HTekst"/>
              <w:jc w:val="center"/>
            </w:pPr>
          </w:p>
          <w:p w:rsidR="00CF0873" w:rsidRDefault="00CF0873" w:rsidP="00743B0C">
            <w:pPr>
              <w:pStyle w:val="HTekst"/>
              <w:jc w:val="center"/>
            </w:pPr>
            <w:r>
              <w:t>Martine Balcer</w:t>
            </w:r>
          </w:p>
          <w:p w:rsidR="00CF0873" w:rsidRDefault="00CF0873" w:rsidP="00743B0C">
            <w:pPr>
              <w:pStyle w:val="HTekst"/>
              <w:jc w:val="center"/>
            </w:pPr>
            <w:r>
              <w:t>Jo Berben</w:t>
            </w:r>
          </w:p>
          <w:p w:rsidR="00CF0873" w:rsidRDefault="00CF0873" w:rsidP="00743B0C">
            <w:pPr>
              <w:pStyle w:val="HTekst"/>
              <w:jc w:val="center"/>
            </w:pPr>
            <w:r>
              <w:t>Jan Bloemen</w:t>
            </w:r>
          </w:p>
          <w:p w:rsidR="00CF0873" w:rsidRDefault="00CF0873" w:rsidP="00743B0C">
            <w:pPr>
              <w:pStyle w:val="HTekst"/>
              <w:jc w:val="center"/>
            </w:pPr>
            <w:r>
              <w:t>Kurt Bosmans</w:t>
            </w:r>
          </w:p>
          <w:p w:rsidR="00CF0873" w:rsidRDefault="00CF0873" w:rsidP="00743B0C">
            <w:pPr>
              <w:pStyle w:val="HTekst"/>
              <w:jc w:val="center"/>
            </w:pPr>
            <w:r>
              <w:t>Geert Driesen</w:t>
            </w:r>
          </w:p>
          <w:p w:rsidR="00CF0873" w:rsidRDefault="00CF0873" w:rsidP="00743B0C">
            <w:pPr>
              <w:pStyle w:val="HTekst"/>
              <w:jc w:val="center"/>
            </w:pPr>
            <w:r>
              <w:t>Marie Droogmans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Pablo </w:t>
            </w:r>
            <w:proofErr w:type="spellStart"/>
            <w:r>
              <w:t>Hannon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>Hugo Keunen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Geert </w:t>
            </w:r>
            <w:proofErr w:type="spellStart"/>
            <w:r>
              <w:t>Lavrysen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>Lieve Maes</w:t>
            </w:r>
          </w:p>
          <w:p w:rsidR="00CF0873" w:rsidRDefault="00CF0873" w:rsidP="00743B0C">
            <w:pPr>
              <w:pStyle w:val="HTekst"/>
              <w:jc w:val="center"/>
            </w:pPr>
            <w:r>
              <w:t>Stijn Maes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Michèle </w:t>
            </w:r>
            <w:proofErr w:type="spellStart"/>
            <w:r>
              <w:t>Meesen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 xml:space="preserve">Natasja </w:t>
            </w:r>
            <w:proofErr w:type="spellStart"/>
            <w:r>
              <w:t>Pijls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>Marijke Rekkers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Annemarie </w:t>
            </w:r>
            <w:proofErr w:type="spellStart"/>
            <w:r>
              <w:t>Renwart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 xml:space="preserve">Katelijne Van </w:t>
            </w:r>
            <w:proofErr w:type="spellStart"/>
            <w:r>
              <w:t>cluysen</w:t>
            </w:r>
            <w:proofErr w:type="spellEnd"/>
          </w:p>
          <w:p w:rsidR="00CF0873" w:rsidRDefault="00CF0873" w:rsidP="00743B0C">
            <w:pPr>
              <w:pStyle w:val="HTekst"/>
              <w:jc w:val="center"/>
            </w:pPr>
            <w:r>
              <w:t>Jan Van Straelen</w:t>
            </w:r>
          </w:p>
          <w:p w:rsidR="00CF0873" w:rsidRDefault="00CF0873" w:rsidP="00743B0C">
            <w:pPr>
              <w:pStyle w:val="HTekst"/>
              <w:jc w:val="center"/>
            </w:pPr>
            <w:r>
              <w:t xml:space="preserve">Gerhard </w:t>
            </w:r>
            <w:proofErr w:type="spellStart"/>
            <w:r>
              <w:t>Verfaillie</w:t>
            </w:r>
            <w:proofErr w:type="spellEnd"/>
          </w:p>
        </w:tc>
        <w:bookmarkStart w:id="0" w:name="_GoBack"/>
        <w:bookmarkEnd w:id="0"/>
      </w:tr>
    </w:tbl>
    <w:p w:rsidR="002D3668" w:rsidRDefault="002D3668" w:rsidP="00DF7827">
      <w:pPr>
        <w:pStyle w:val="HTekst"/>
        <w:ind w:left="1854"/>
      </w:pPr>
    </w:p>
    <w:p w:rsidR="002D3668" w:rsidRPr="00DF7827" w:rsidRDefault="002D3668" w:rsidP="00DF7827">
      <w:pPr>
        <w:pStyle w:val="HTekst"/>
        <w:ind w:left="1854"/>
      </w:pPr>
    </w:p>
    <w:sectPr w:rsidR="002D3668" w:rsidRPr="00DF7827" w:rsidSect="00092A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86" w:right="595" w:bottom="1956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E1" w:rsidRDefault="003D31E1" w:rsidP="0097541F">
      <w:pPr>
        <w:spacing w:line="240" w:lineRule="auto"/>
      </w:pPr>
      <w:r>
        <w:separator/>
      </w:r>
    </w:p>
  </w:endnote>
  <w:endnote w:type="continuationSeparator" w:id="0">
    <w:p w:rsidR="003D31E1" w:rsidRDefault="003D31E1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08A61187-BD5E-4989-98E5-FC572A49338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2" w:fontKey="{7AD8A8CE-27D2-44CD-A6A4-FD4FE1D86F5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3B71C09" wp14:editId="42BB4BA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520A7">
                            <w:fldChar w:fldCharType="begin"/>
                          </w:r>
                          <w:r w:rsidR="003520A7">
                            <w:instrText xml:space="preserve"> NUMPAGES  \* Arabic  \* MERGEFORMAT </w:instrText>
                          </w:r>
                          <w:r w:rsidR="003520A7"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 w:rsidR="003520A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71C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3520A7">
                      <w:fldChar w:fldCharType="begin"/>
                    </w:r>
                    <w:r w:rsidR="003520A7">
                      <w:instrText xml:space="preserve"> NUMPAGES  \* Arabic  \* MERGEFORMAT </w:instrText>
                    </w:r>
                    <w:r w:rsidR="003520A7"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 w:rsidR="003520A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6C0F35" w:rsidP="00C6640C">
    <w:pPr>
      <w:pStyle w:val="Voettekst"/>
      <w:tabs>
        <w:tab w:val="clear" w:pos="595"/>
        <w:tab w:val="left" w:pos="12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3BCFEC5" wp14:editId="3486B178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5323A2" wp14:editId="468ACBE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32BB1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E1" w:rsidRDefault="003D31E1" w:rsidP="0097541F">
      <w:pPr>
        <w:spacing w:line="240" w:lineRule="auto"/>
      </w:pPr>
      <w:r>
        <w:separator/>
      </w:r>
    </w:p>
  </w:footnote>
  <w:footnote w:type="continuationSeparator" w:id="0">
    <w:p w:rsidR="003D31E1" w:rsidRDefault="003D31E1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6470E3" wp14:editId="6C4B66E4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03BDF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61375A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DE0F237" wp14:editId="49B8FDB3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2FB">
      <w:rPr>
        <w:noProof/>
      </w:rPr>
      <w:drawing>
        <wp:anchor distT="0" distB="0" distL="114300" distR="114300" simplePos="0" relativeHeight="251659264" behindDoc="1" locked="0" layoutInCell="1" allowOverlap="1" wp14:anchorId="60B6826D" wp14:editId="54B67C9E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7585" cy="1511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2EFC"/>
    <w:multiLevelType w:val="hybridMultilevel"/>
    <w:tmpl w:val="58345E0C"/>
    <w:lvl w:ilvl="0" w:tplc="0813000F">
      <w:start w:val="1"/>
      <w:numFmt w:val="decimal"/>
      <w:lvlText w:val="%1."/>
      <w:lvlJc w:val="left"/>
      <w:pPr>
        <w:ind w:left="1854" w:hanging="360"/>
      </w:pPr>
    </w:lvl>
    <w:lvl w:ilvl="1" w:tplc="08130019" w:tentative="1">
      <w:start w:val="1"/>
      <w:numFmt w:val="lowerLetter"/>
      <w:lvlText w:val="%2."/>
      <w:lvlJc w:val="left"/>
      <w:pPr>
        <w:ind w:left="2574" w:hanging="360"/>
      </w:pPr>
    </w:lvl>
    <w:lvl w:ilvl="2" w:tplc="0813001B" w:tentative="1">
      <w:start w:val="1"/>
      <w:numFmt w:val="lowerRoman"/>
      <w:lvlText w:val="%3."/>
      <w:lvlJc w:val="right"/>
      <w:pPr>
        <w:ind w:left="3294" w:hanging="180"/>
      </w:pPr>
    </w:lvl>
    <w:lvl w:ilvl="3" w:tplc="0813000F" w:tentative="1">
      <w:start w:val="1"/>
      <w:numFmt w:val="decimal"/>
      <w:lvlText w:val="%4."/>
      <w:lvlJc w:val="left"/>
      <w:pPr>
        <w:ind w:left="4014" w:hanging="360"/>
      </w:pPr>
    </w:lvl>
    <w:lvl w:ilvl="4" w:tplc="08130019" w:tentative="1">
      <w:start w:val="1"/>
      <w:numFmt w:val="lowerLetter"/>
      <w:lvlText w:val="%5."/>
      <w:lvlJc w:val="left"/>
      <w:pPr>
        <w:ind w:left="4734" w:hanging="360"/>
      </w:pPr>
    </w:lvl>
    <w:lvl w:ilvl="5" w:tplc="0813001B" w:tentative="1">
      <w:start w:val="1"/>
      <w:numFmt w:val="lowerRoman"/>
      <w:lvlText w:val="%6."/>
      <w:lvlJc w:val="right"/>
      <w:pPr>
        <w:ind w:left="5454" w:hanging="180"/>
      </w:pPr>
    </w:lvl>
    <w:lvl w:ilvl="6" w:tplc="0813000F" w:tentative="1">
      <w:start w:val="1"/>
      <w:numFmt w:val="decimal"/>
      <w:lvlText w:val="%7."/>
      <w:lvlJc w:val="left"/>
      <w:pPr>
        <w:ind w:left="6174" w:hanging="360"/>
      </w:pPr>
    </w:lvl>
    <w:lvl w:ilvl="7" w:tplc="08130019" w:tentative="1">
      <w:start w:val="1"/>
      <w:numFmt w:val="lowerLetter"/>
      <w:lvlText w:val="%8."/>
      <w:lvlJc w:val="left"/>
      <w:pPr>
        <w:ind w:left="6894" w:hanging="360"/>
      </w:pPr>
    </w:lvl>
    <w:lvl w:ilvl="8" w:tplc="08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DA60D09"/>
    <w:multiLevelType w:val="hybridMultilevel"/>
    <w:tmpl w:val="8E66761A"/>
    <w:lvl w:ilvl="0" w:tplc="3C44837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81"/>
    <w:rsid w:val="000139C6"/>
    <w:rsid w:val="00067C94"/>
    <w:rsid w:val="00077DFA"/>
    <w:rsid w:val="00092AC1"/>
    <w:rsid w:val="000D3E72"/>
    <w:rsid w:val="001223FA"/>
    <w:rsid w:val="00130EB5"/>
    <w:rsid w:val="00147536"/>
    <w:rsid w:val="00182595"/>
    <w:rsid w:val="001A04DC"/>
    <w:rsid w:val="001A1B08"/>
    <w:rsid w:val="001A4134"/>
    <w:rsid w:val="001D4947"/>
    <w:rsid w:val="001E67A3"/>
    <w:rsid w:val="002123B5"/>
    <w:rsid w:val="00281234"/>
    <w:rsid w:val="00291CF4"/>
    <w:rsid w:val="002B19B7"/>
    <w:rsid w:val="002D3668"/>
    <w:rsid w:val="003520A7"/>
    <w:rsid w:val="003709FA"/>
    <w:rsid w:val="003A4B66"/>
    <w:rsid w:val="003C3618"/>
    <w:rsid w:val="003D31E1"/>
    <w:rsid w:val="003D4238"/>
    <w:rsid w:val="004006D2"/>
    <w:rsid w:val="00435D46"/>
    <w:rsid w:val="00436A01"/>
    <w:rsid w:val="004546AB"/>
    <w:rsid w:val="00474B65"/>
    <w:rsid w:val="004D34B5"/>
    <w:rsid w:val="004E1601"/>
    <w:rsid w:val="004F1F47"/>
    <w:rsid w:val="004F2708"/>
    <w:rsid w:val="00501B17"/>
    <w:rsid w:val="00506B23"/>
    <w:rsid w:val="00520F69"/>
    <w:rsid w:val="005322FB"/>
    <w:rsid w:val="00581724"/>
    <w:rsid w:val="005D1B5C"/>
    <w:rsid w:val="0061375A"/>
    <w:rsid w:val="00626363"/>
    <w:rsid w:val="0065347F"/>
    <w:rsid w:val="006C0F35"/>
    <w:rsid w:val="006D0743"/>
    <w:rsid w:val="0076577C"/>
    <w:rsid w:val="0077194E"/>
    <w:rsid w:val="00772AB6"/>
    <w:rsid w:val="007F0C2B"/>
    <w:rsid w:val="007F601B"/>
    <w:rsid w:val="00814F88"/>
    <w:rsid w:val="0083035B"/>
    <w:rsid w:val="00885ADE"/>
    <w:rsid w:val="008B4D7A"/>
    <w:rsid w:val="008C1FFB"/>
    <w:rsid w:val="009555F5"/>
    <w:rsid w:val="0097541F"/>
    <w:rsid w:val="00995286"/>
    <w:rsid w:val="009D03FC"/>
    <w:rsid w:val="009D7AD6"/>
    <w:rsid w:val="009E3616"/>
    <w:rsid w:val="00A84E73"/>
    <w:rsid w:val="00AE1482"/>
    <w:rsid w:val="00AE351E"/>
    <w:rsid w:val="00B03025"/>
    <w:rsid w:val="00BB495C"/>
    <w:rsid w:val="00BC724F"/>
    <w:rsid w:val="00C06EC4"/>
    <w:rsid w:val="00C41612"/>
    <w:rsid w:val="00C651F5"/>
    <w:rsid w:val="00C6640C"/>
    <w:rsid w:val="00C71A74"/>
    <w:rsid w:val="00C76350"/>
    <w:rsid w:val="00CF0873"/>
    <w:rsid w:val="00D102E5"/>
    <w:rsid w:val="00D23D78"/>
    <w:rsid w:val="00D64010"/>
    <w:rsid w:val="00D73CAF"/>
    <w:rsid w:val="00D77DCE"/>
    <w:rsid w:val="00DB343B"/>
    <w:rsid w:val="00DD0CDF"/>
    <w:rsid w:val="00DE42B4"/>
    <w:rsid w:val="00DF7827"/>
    <w:rsid w:val="00E01D1B"/>
    <w:rsid w:val="00E11D33"/>
    <w:rsid w:val="00E1696A"/>
    <w:rsid w:val="00E27250"/>
    <w:rsid w:val="00E30A65"/>
    <w:rsid w:val="00E773E3"/>
    <w:rsid w:val="00E83678"/>
    <w:rsid w:val="00E96BCB"/>
    <w:rsid w:val="00EC7702"/>
    <w:rsid w:val="00F02931"/>
    <w:rsid w:val="00F2392B"/>
    <w:rsid w:val="00F97AE0"/>
    <w:rsid w:val="00FA22F9"/>
    <w:rsid w:val="00FA30A6"/>
    <w:rsid w:val="00FC585F"/>
    <w:rsid w:val="00FC5A2B"/>
    <w:rsid w:val="00FC728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F3EA12"/>
  <w15:chartTrackingRefBased/>
  <w15:docId w15:val="{5268F822-4953-438A-B678-7AABCDED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FrameContents">
    <w:name w:val="Frame Contents"/>
    <w:basedOn w:val="Standaard"/>
    <w:rsid w:val="00FC7281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uppressAutoHyphens/>
      <w:spacing w:line="240" w:lineRule="auto"/>
    </w:pPr>
    <w:rPr>
      <w:rFonts w:ascii="Times New Roman" w:eastAsia="Times New Roman" w:hAnsi="Times New Roman" w:cs="Times New Roman"/>
      <w:kern w:val="1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21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70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Office%20Sjablonen%20Groep%20Hasselt\Stad%20Hasselt\Standaarddocument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9B87-4948-4002-B0EB-AB19869C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Standaarddocument_Stad.dotx</Template>
  <TotalTime>2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evolders</dc:creator>
  <cp:keywords/>
  <dc:description/>
  <cp:lastModifiedBy>Britta Maes</cp:lastModifiedBy>
  <cp:revision>3</cp:revision>
  <cp:lastPrinted>2019-08-13T07:33:00Z</cp:lastPrinted>
  <dcterms:created xsi:type="dcterms:W3CDTF">2019-08-14T11:30:00Z</dcterms:created>
  <dcterms:modified xsi:type="dcterms:W3CDTF">2019-08-14T11:31:00Z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