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2C" w:rsidRPr="001A702C" w:rsidRDefault="00AD55DA" w:rsidP="001A702C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3ED3FF0E" wp14:editId="65EC8729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3816350" cy="262255"/>
                <wp:effectExtent l="0" t="0" r="12700" b="2095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AD55DA" w:rsidP="00B42913">
                            <w:pPr>
                              <w:pStyle w:val="HDocType"/>
                            </w:pPr>
                            <w:r w:rsidRPr="00AD55DA">
                              <w:rPr>
                                <w:rFonts w:ascii="Verdana" w:hAnsi="Verdana"/>
                                <w:b/>
                              </w:rPr>
                              <w:t>Aanvraag voor het betoelagen van de aanleg of het onderhoud van kleine landschapselementen in Hasselt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FF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26pt;width:300.5pt;height:20.6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" filled="f" strokecolor="black [3213]" strokeweight="1pt">
                <v:textbox style="mso-fit-shape-to-text:t" inset="1.6mm,1.6mm,1.6mm,1.6mm">
                  <w:txbxContent>
                    <w:p w:rsidR="00B42913" w:rsidRDefault="00AD55DA" w:rsidP="00B42913">
                      <w:pPr>
                        <w:pStyle w:val="HDocType"/>
                      </w:pPr>
                      <w:r w:rsidRPr="00AD55DA">
                        <w:rPr>
                          <w:rFonts w:ascii="Verdana" w:hAnsi="Verdana"/>
                          <w:b/>
                        </w:rPr>
                        <w:t>Aanvraag voor het betoelagen van de aanleg of het onderhoud van kleine landschapselementen in Hasselt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B7F49">
        <w:rPr>
          <w:rFonts w:cstheme="minorHAnsi"/>
          <w:b/>
          <w:sz w:val="22"/>
          <w:szCs w:val="20"/>
        </w:rPr>
        <w:t>Gegevens aanvrager</w:t>
      </w:r>
    </w:p>
    <w:p w:rsidR="006B7F49" w:rsidRPr="006B7F49" w:rsidRDefault="00023999" w:rsidP="006B7F49">
      <w:pPr>
        <w:pStyle w:val="HTekst"/>
        <w:spacing w:after="120" w:line="276" w:lineRule="auto"/>
        <w:ind w:left="1134"/>
        <w:rPr>
          <w:rFonts w:cstheme="minorHAnsi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>
                <wp:simplePos x="0" y="0"/>
                <wp:positionH relativeFrom="page">
                  <wp:posOffset>377687</wp:posOffset>
                </wp:positionH>
                <wp:positionV relativeFrom="page">
                  <wp:posOffset>1133475</wp:posOffset>
                </wp:positionV>
                <wp:extent cx="1691640" cy="6805626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80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4CB3" id="Rechthoek 11" o:spid="_x0000_s1026" style="position:absolute;margin-left:29.75pt;margin-top:89.25pt;width:133.2pt;height:535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  <w:r w:rsidR="006B7F49" w:rsidRPr="006B7F49">
        <w:rPr>
          <w:rFonts w:cstheme="minorHAnsi"/>
          <w:szCs w:val="20"/>
        </w:rPr>
        <w:t>Naam + voornaam:</w:t>
      </w:r>
      <w:r w:rsidR="006B7F49">
        <w:rPr>
          <w:rFonts w:cstheme="minorHAnsi"/>
          <w:szCs w:val="20"/>
        </w:rPr>
        <w:t xml:space="preserve"> …………………………………………………………………</w:t>
      </w:r>
    </w:p>
    <w:p w:rsid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r>
        <w:rPr>
          <w:rFonts w:cstheme="minorHAnsi"/>
          <w:szCs w:val="20"/>
        </w:rPr>
        <w:t>S</w:t>
      </w:r>
      <w:r w:rsidRPr="006B7F49">
        <w:rPr>
          <w:rFonts w:cstheme="minorHAnsi"/>
          <w:szCs w:val="20"/>
        </w:rPr>
        <w:t xml:space="preserve">traat + nr.: </w:t>
      </w:r>
      <w:r>
        <w:rPr>
          <w:rFonts w:cstheme="minorHAnsi"/>
          <w:szCs w:val="20"/>
        </w:rPr>
        <w:t>………………………………………………………………………….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Pr="006B7F49">
        <w:rPr>
          <w:rFonts w:cstheme="minorHAnsi"/>
          <w:szCs w:val="20"/>
        </w:rPr>
        <w:t>ost</w:t>
      </w:r>
      <w:r>
        <w:rPr>
          <w:rFonts w:cstheme="minorHAnsi"/>
          <w:szCs w:val="20"/>
        </w:rPr>
        <w:t xml:space="preserve">code </w:t>
      </w:r>
      <w:r w:rsidRPr="006B7F49">
        <w:rPr>
          <w:rFonts w:cstheme="minorHAnsi"/>
          <w:szCs w:val="20"/>
        </w:rPr>
        <w:t>+ gemeente:</w:t>
      </w:r>
      <w:r>
        <w:rPr>
          <w:rFonts w:cstheme="minorHAnsi"/>
          <w:szCs w:val="20"/>
        </w:rPr>
        <w:t xml:space="preserve"> ……………………………………………………………..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Pr="006B7F49">
        <w:rPr>
          <w:rFonts w:cstheme="minorHAnsi"/>
          <w:szCs w:val="20"/>
        </w:rPr>
        <w:t>elefoonnummer:</w:t>
      </w:r>
      <w:r>
        <w:rPr>
          <w:rFonts w:cstheme="minorHAnsi"/>
          <w:szCs w:val="20"/>
        </w:rPr>
        <w:t xml:space="preserve"> …………………………………………………………………..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bookmarkStart w:id="0" w:name="_GoBack"/>
      <w:r w:rsidRPr="006B7F49">
        <w:rPr>
          <w:rFonts w:cstheme="minorHAnsi"/>
          <w:szCs w:val="20"/>
        </w:rPr>
        <w:t>E-mail:</w:t>
      </w:r>
      <w:r>
        <w:rPr>
          <w:rFonts w:cstheme="minorHAnsi"/>
          <w:szCs w:val="20"/>
        </w:rPr>
        <w:t xml:space="preserve"> ……………………………………………………………………………….</w:t>
      </w:r>
    </w:p>
    <w:bookmarkEnd w:id="0"/>
    <w:p w:rsidR="006B7F49" w:rsidRPr="006B7F49" w:rsidRDefault="006B7F49" w:rsidP="006B7F49">
      <w:pPr>
        <w:pStyle w:val="HTekst"/>
        <w:tabs>
          <w:tab w:val="clear" w:pos="1786"/>
        </w:tabs>
        <w:spacing w:line="276" w:lineRule="auto"/>
        <w:ind w:left="1134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Rekeningnummer:</w:t>
      </w:r>
      <w:r>
        <w:rPr>
          <w:rFonts w:cstheme="minorHAnsi"/>
          <w:szCs w:val="20"/>
        </w:rPr>
        <w:t xml:space="preserve"> ………………………………………………………………….</w:t>
      </w:r>
    </w:p>
    <w:p w:rsidR="006B7F49" w:rsidRPr="006B7F49" w:rsidRDefault="006B7F49" w:rsidP="006B7F49">
      <w:pPr>
        <w:pStyle w:val="HTekst"/>
        <w:tabs>
          <w:tab w:val="clear" w:pos="1786"/>
        </w:tabs>
        <w:spacing w:line="276" w:lineRule="auto"/>
        <w:ind w:left="1134"/>
        <w:rPr>
          <w:rFonts w:cstheme="minorHAnsi"/>
          <w:szCs w:val="20"/>
        </w:rPr>
      </w:pP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Ik ben eigenaar/gebruiker/pachter/andere (1): .....</w:t>
      </w:r>
      <w:r>
        <w:rPr>
          <w:rFonts w:cstheme="minorHAnsi"/>
          <w:szCs w:val="20"/>
        </w:rPr>
        <w:t>...........................................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i/>
          <w:sz w:val="16"/>
          <w:szCs w:val="20"/>
        </w:rPr>
      </w:pPr>
      <w:r w:rsidRPr="006B7F49">
        <w:rPr>
          <w:rFonts w:cstheme="minorHAnsi"/>
          <w:i/>
          <w:sz w:val="16"/>
          <w:szCs w:val="20"/>
        </w:rPr>
        <w:t>(1) specificeer in welke hoedanigheid u de subsidie aanvraagt</w:t>
      </w:r>
    </w:p>
    <w:p w:rsidR="006B7F49" w:rsidRPr="006B7F49" w:rsidRDefault="006B7F49" w:rsidP="006B7F49">
      <w:pPr>
        <w:pStyle w:val="HTekst"/>
        <w:tabs>
          <w:tab w:val="clear" w:pos="1786"/>
        </w:tabs>
        <w:spacing w:line="276" w:lineRule="auto"/>
        <w:ind w:left="1134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De aanvrager verklaart het recht te hebben om de geplande werken uit te voeren.</w:t>
      </w:r>
    </w:p>
    <w:p w:rsidR="006B7F49" w:rsidRPr="006B7F49" w:rsidRDefault="006B7F49" w:rsidP="006B7F49">
      <w:pPr>
        <w:pStyle w:val="HTekst"/>
        <w:tabs>
          <w:tab w:val="clear" w:pos="1786"/>
        </w:tabs>
        <w:spacing w:line="276" w:lineRule="auto"/>
        <w:ind w:left="1134"/>
        <w:rPr>
          <w:rFonts w:cstheme="minorHAnsi"/>
          <w:szCs w:val="20"/>
        </w:rPr>
      </w:pPr>
    </w:p>
    <w:p w:rsidR="006B7F49" w:rsidRPr="006B7F49" w:rsidRDefault="006B7F49" w:rsidP="006B7F49">
      <w:pPr>
        <w:pStyle w:val="HTekst"/>
        <w:pBdr>
          <w:bottom w:val="single" w:sz="4" w:space="1" w:color="auto"/>
        </w:pBdr>
        <w:tabs>
          <w:tab w:val="clear" w:pos="1786"/>
        </w:tabs>
        <w:spacing w:after="120"/>
        <w:ind w:left="1134"/>
        <w:rPr>
          <w:rFonts w:cstheme="minorHAnsi"/>
          <w:b/>
          <w:sz w:val="22"/>
          <w:szCs w:val="20"/>
        </w:rPr>
      </w:pPr>
      <w:r w:rsidRPr="006B7F49">
        <w:rPr>
          <w:rFonts w:cstheme="minorHAnsi"/>
          <w:b/>
          <w:sz w:val="22"/>
          <w:szCs w:val="20"/>
        </w:rPr>
        <w:t>Beschrijving van de werken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De aanvrager wenst in aanmerking te komen voor een subsidie voor volgende werken:</w:t>
      </w:r>
    </w:p>
    <w:p w:rsidR="006B7F49" w:rsidRPr="00B26D47" w:rsidRDefault="006B7F49" w:rsidP="006B7F49">
      <w:pPr>
        <w:pStyle w:val="HTekst"/>
        <w:tabs>
          <w:tab w:val="clear" w:pos="1786"/>
        </w:tabs>
        <w:spacing w:after="120"/>
        <w:ind w:left="1134"/>
        <w:rPr>
          <w:rFonts w:cstheme="minorHAnsi"/>
          <w:b/>
          <w:szCs w:val="20"/>
        </w:rPr>
      </w:pPr>
      <w:r w:rsidRPr="00B26D47">
        <w:rPr>
          <w:rFonts w:cstheme="minorHAnsi"/>
          <w:b/>
          <w:szCs w:val="20"/>
        </w:rPr>
        <w:t>Aanplant/aanleg van:</w:t>
      </w:r>
      <w:r w:rsidR="00DF1298" w:rsidRPr="00DF1298">
        <w:rPr>
          <w:noProof/>
        </w:rPr>
        <w:t xml:space="preserve"> </w:t>
      </w:r>
      <w:r w:rsidR="00DF1298" w:rsidRPr="00DF1298">
        <w:rPr>
          <w:rFonts w:cstheme="minorHAnsi"/>
          <w:b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37E742C8" wp14:editId="3DF9D317">
            <wp:simplePos x="0" y="0"/>
            <wp:positionH relativeFrom="page">
              <wp:posOffset>-1905</wp:posOffset>
            </wp:positionH>
            <wp:positionV relativeFrom="page">
              <wp:posOffset>17780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49" w:rsidRPr="006B7F49" w:rsidRDefault="006B7F49" w:rsidP="006B7F49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haag/heg</w:t>
      </w:r>
      <w:r w:rsidRPr="006B7F49">
        <w:rPr>
          <w:rFonts w:cstheme="minorHAnsi"/>
          <w:szCs w:val="20"/>
        </w:rPr>
        <w:tab/>
        <w:t>lengte (m)</w:t>
      </w:r>
      <w:r>
        <w:rPr>
          <w:rFonts w:cstheme="minorHAnsi"/>
          <w:szCs w:val="20"/>
        </w:rPr>
        <w:t>: …………………………………………………...</w:t>
      </w:r>
    </w:p>
    <w:p w:rsidR="006B7F49" w:rsidRPr="006B7F49" w:rsidRDefault="006B7F49" w:rsidP="006B7F49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houtkant</w:t>
      </w:r>
      <w:r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>oppervlakte (m</w:t>
      </w:r>
      <w:r w:rsidRPr="006B7F49">
        <w:rPr>
          <w:rFonts w:cstheme="minorHAnsi"/>
          <w:szCs w:val="20"/>
          <w:vertAlign w:val="superscript"/>
        </w:rPr>
        <w:t>2</w:t>
      </w:r>
      <w:r w:rsidRPr="006B7F49">
        <w:rPr>
          <w:rFonts w:cstheme="minorHAnsi"/>
          <w:szCs w:val="20"/>
        </w:rPr>
        <w:t>)</w:t>
      </w:r>
      <w:r>
        <w:rPr>
          <w:rFonts w:cstheme="minorHAnsi"/>
          <w:szCs w:val="20"/>
        </w:rPr>
        <w:t>: ……………………………………………</w:t>
      </w:r>
    </w:p>
    <w:p w:rsidR="006B7F49" w:rsidRPr="006B7F49" w:rsidRDefault="006B7F49" w:rsidP="00515F54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bomen</w:t>
      </w:r>
      <w:r w:rsidRPr="006B7F49">
        <w:rPr>
          <w:rFonts w:cstheme="minorHAnsi"/>
          <w:szCs w:val="20"/>
        </w:rPr>
        <w:tab/>
        <w:t>aantal bomen: ……………………………………………….</w:t>
      </w:r>
    </w:p>
    <w:p w:rsidR="006B7F49" w:rsidRDefault="006B7F49" w:rsidP="006B7F49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knotbomen</w:t>
      </w:r>
      <w:r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>aantal geworteld:</w:t>
      </w:r>
      <w:r>
        <w:rPr>
          <w:rFonts w:cstheme="minorHAnsi"/>
          <w:szCs w:val="20"/>
        </w:rPr>
        <w:t xml:space="preserve"> ……………………………..…………….</w:t>
      </w:r>
    </w:p>
    <w:p w:rsidR="006B7F49" w:rsidRPr="006B7F49" w:rsidRDefault="006B7F49" w:rsidP="006B7F49">
      <w:pPr>
        <w:pStyle w:val="HTekst"/>
        <w:tabs>
          <w:tab w:val="clear" w:pos="1786"/>
        </w:tabs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aantal niet g</w:t>
      </w:r>
      <w:r w:rsidRPr="006B7F49">
        <w:rPr>
          <w:rFonts w:cstheme="minorHAnsi"/>
          <w:szCs w:val="20"/>
        </w:rPr>
        <w:t>eworteld (enkel voor wilg): .......</w:t>
      </w:r>
      <w:r>
        <w:rPr>
          <w:rFonts w:cstheme="minorHAnsi"/>
          <w:szCs w:val="20"/>
        </w:rPr>
        <w:t>........</w:t>
      </w:r>
      <w:r w:rsidRPr="006B7F49">
        <w:rPr>
          <w:rFonts w:cstheme="minorHAnsi"/>
          <w:szCs w:val="20"/>
        </w:rPr>
        <w:t>............</w:t>
      </w:r>
    </w:p>
    <w:p w:rsidR="006B7F49" w:rsidRPr="006B7F49" w:rsidRDefault="006B7F49" w:rsidP="00FE74FC">
      <w:pPr>
        <w:pStyle w:val="HTekst"/>
        <w:numPr>
          <w:ilvl w:val="0"/>
          <w:numId w:val="31"/>
        </w:numPr>
        <w:tabs>
          <w:tab w:val="clear" w:pos="1786"/>
        </w:tabs>
        <w:spacing w:line="276" w:lineRule="auto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poel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>oppervlakte (m</w:t>
      </w:r>
      <w:r w:rsidRPr="006B7F49">
        <w:rPr>
          <w:rFonts w:cstheme="minorHAnsi"/>
          <w:szCs w:val="20"/>
          <w:vertAlign w:val="superscript"/>
        </w:rPr>
        <w:t>2</w:t>
      </w:r>
      <w:r w:rsidRPr="006B7F49">
        <w:rPr>
          <w:rFonts w:cstheme="minorHAnsi"/>
          <w:szCs w:val="20"/>
        </w:rPr>
        <w:t>)</w:t>
      </w:r>
      <w:r>
        <w:rPr>
          <w:rFonts w:cstheme="minorHAnsi"/>
          <w:szCs w:val="20"/>
        </w:rPr>
        <w:t>: ……………………………………………</w:t>
      </w:r>
    </w:p>
    <w:p w:rsidR="006B7F49" w:rsidRPr="006B7F49" w:rsidRDefault="006B7F49" w:rsidP="00FE74FC">
      <w:pPr>
        <w:pStyle w:val="HTekst"/>
        <w:spacing w:line="276" w:lineRule="auto"/>
        <w:ind w:left="1854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 xml:space="preserve"> </w:t>
      </w:r>
    </w:p>
    <w:p w:rsidR="00FE74FC" w:rsidRPr="00FE74FC" w:rsidRDefault="006B7F49" w:rsidP="00FE74FC">
      <w:pPr>
        <w:pStyle w:val="HTekst"/>
        <w:tabs>
          <w:tab w:val="clear" w:pos="1786"/>
          <w:tab w:val="left" w:pos="1276"/>
        </w:tabs>
        <w:spacing w:after="120"/>
        <w:ind w:left="1854" w:hanging="578"/>
        <w:rPr>
          <w:rFonts w:cstheme="minorHAnsi"/>
          <w:b/>
          <w:szCs w:val="20"/>
        </w:rPr>
      </w:pPr>
      <w:r w:rsidRPr="00FE74FC">
        <w:rPr>
          <w:rFonts w:cstheme="minorHAnsi"/>
          <w:b/>
          <w:szCs w:val="20"/>
        </w:rPr>
        <w:t xml:space="preserve">Aanplant en 5 jaar </w:t>
      </w:r>
      <w:proofErr w:type="spellStart"/>
      <w:r w:rsidRPr="00FE74FC">
        <w:rPr>
          <w:rFonts w:cstheme="minorHAnsi"/>
          <w:b/>
          <w:szCs w:val="20"/>
        </w:rPr>
        <w:t>vormsnoei</w:t>
      </w:r>
      <w:proofErr w:type="spellEnd"/>
      <w:r w:rsidRPr="00FE74FC">
        <w:rPr>
          <w:rFonts w:cstheme="minorHAnsi"/>
          <w:b/>
          <w:szCs w:val="20"/>
        </w:rPr>
        <w:t xml:space="preserve"> van : </w:t>
      </w:r>
    </w:p>
    <w:p w:rsidR="006B7F49" w:rsidRPr="006B7F49" w:rsidRDefault="006B7F49" w:rsidP="00B26D47">
      <w:pPr>
        <w:pStyle w:val="HTekst"/>
        <w:numPr>
          <w:ilvl w:val="0"/>
          <w:numId w:val="31"/>
        </w:numPr>
        <w:tabs>
          <w:tab w:val="clear" w:pos="1786"/>
          <w:tab w:val="left" w:pos="1276"/>
        </w:tabs>
        <w:spacing w:line="276" w:lineRule="auto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hoogstamboomgaard, aantal bomen:</w:t>
      </w:r>
      <w:r w:rsidR="00FE74FC">
        <w:rPr>
          <w:rFonts w:cstheme="minorHAnsi"/>
          <w:szCs w:val="20"/>
        </w:rPr>
        <w:t xml:space="preserve"> …………………………………...</w:t>
      </w:r>
    </w:p>
    <w:p w:rsidR="00FE74FC" w:rsidRDefault="00FE74FC" w:rsidP="00B26D47">
      <w:pPr>
        <w:pStyle w:val="HTekst"/>
        <w:tabs>
          <w:tab w:val="clear" w:pos="1786"/>
          <w:tab w:val="left" w:pos="1276"/>
        </w:tabs>
        <w:spacing w:line="276" w:lineRule="auto"/>
        <w:ind w:left="1854" w:hanging="578"/>
        <w:rPr>
          <w:rFonts w:cstheme="minorHAnsi"/>
          <w:szCs w:val="20"/>
        </w:rPr>
      </w:pPr>
    </w:p>
    <w:p w:rsidR="006B7F49" w:rsidRPr="00B26D47" w:rsidRDefault="006B7F49" w:rsidP="00FE74FC">
      <w:pPr>
        <w:pStyle w:val="HTekst"/>
        <w:tabs>
          <w:tab w:val="clear" w:pos="1786"/>
          <w:tab w:val="left" w:pos="1276"/>
        </w:tabs>
        <w:spacing w:after="120"/>
        <w:ind w:left="1854" w:hanging="578"/>
        <w:rPr>
          <w:rFonts w:cstheme="minorHAnsi"/>
          <w:b/>
          <w:szCs w:val="20"/>
        </w:rPr>
      </w:pPr>
      <w:r w:rsidRPr="00B26D47">
        <w:rPr>
          <w:rFonts w:cstheme="minorHAnsi"/>
          <w:b/>
          <w:szCs w:val="20"/>
        </w:rPr>
        <w:t>Onderhoud van:</w:t>
      </w:r>
    </w:p>
    <w:p w:rsidR="00B26D47" w:rsidRPr="006B7F49" w:rsidRDefault="00B26D47" w:rsidP="00B26D47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haag/heg</w:t>
      </w:r>
      <w:r w:rsidRPr="006B7F49">
        <w:rPr>
          <w:rFonts w:cstheme="minorHAnsi"/>
          <w:szCs w:val="20"/>
        </w:rPr>
        <w:tab/>
        <w:t>lengte (m)</w:t>
      </w:r>
      <w:r>
        <w:rPr>
          <w:rFonts w:cstheme="minorHAnsi"/>
          <w:szCs w:val="20"/>
        </w:rPr>
        <w:t>: …………………………………………………...</w:t>
      </w:r>
    </w:p>
    <w:p w:rsidR="00B26D47" w:rsidRPr="006B7F49" w:rsidRDefault="00B26D47" w:rsidP="00B26D47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houtkant</w:t>
      </w:r>
      <w:r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>oppervlakte (m</w:t>
      </w:r>
      <w:r w:rsidRPr="006B7F49">
        <w:rPr>
          <w:rFonts w:cstheme="minorHAnsi"/>
          <w:szCs w:val="20"/>
          <w:vertAlign w:val="superscript"/>
        </w:rPr>
        <w:t>2</w:t>
      </w:r>
      <w:r w:rsidRPr="006B7F49">
        <w:rPr>
          <w:rFonts w:cstheme="minorHAnsi"/>
          <w:szCs w:val="20"/>
        </w:rPr>
        <w:t>)</w:t>
      </w:r>
      <w:r>
        <w:rPr>
          <w:rFonts w:cstheme="minorHAnsi"/>
          <w:szCs w:val="20"/>
        </w:rPr>
        <w:t>: ……………………………………………</w:t>
      </w:r>
    </w:p>
    <w:p w:rsidR="00B26D47" w:rsidRPr="00B26D47" w:rsidRDefault="00A25DFC" w:rsidP="00AE326D">
      <w:pPr>
        <w:pStyle w:val="HTekst"/>
        <w:numPr>
          <w:ilvl w:val="0"/>
          <w:numId w:val="31"/>
        </w:numPr>
        <w:tabs>
          <w:tab w:val="clear" w:pos="1786"/>
        </w:tabs>
        <w:spacing w:after="120"/>
        <w:rPr>
          <w:rFonts w:cstheme="minorHAnsi"/>
          <w:szCs w:val="20"/>
        </w:rPr>
      </w:pPr>
      <w:r w:rsidRPr="00DF1298">
        <w:rPr>
          <w:rFonts w:cstheme="minorHAnsi"/>
          <w:b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60E545F7" wp14:editId="56BA03EC">
                <wp:simplePos x="0" y="0"/>
                <wp:positionH relativeFrom="page">
                  <wp:posOffset>415636</wp:posOffset>
                </wp:positionH>
                <wp:positionV relativeFrom="page">
                  <wp:posOffset>7998690</wp:posOffset>
                </wp:positionV>
                <wp:extent cx="1691640" cy="2318327"/>
                <wp:effectExtent l="0" t="0" r="3810" b="63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31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98" w:rsidRDefault="00DF1298" w:rsidP="00DF1298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:rsidR="00DF1298" w:rsidRPr="008F5D55" w:rsidRDefault="00DF1298" w:rsidP="00DF1298">
                            <w:pPr>
                              <w:pStyle w:val="HRefTekst"/>
                            </w:pPr>
                            <w:r>
                              <w:t>Dienst Groen</w:t>
                            </w:r>
                          </w:p>
                          <w:p w:rsidR="00DF1298" w:rsidRDefault="00DF1298" w:rsidP="00DF1298">
                            <w:pPr>
                              <w:pStyle w:val="HRefTekst"/>
                            </w:pPr>
                            <w:r w:rsidRPr="00DF1298">
                              <w:t>g</w:t>
                            </w:r>
                            <w:r>
                              <w:t>roen</w:t>
                            </w:r>
                            <w:r w:rsidRPr="00DF1298">
                              <w:t>@hasselt.be</w:t>
                            </w:r>
                          </w:p>
                          <w:p w:rsidR="00DF1298" w:rsidRPr="008F5D55" w:rsidRDefault="00DF1298" w:rsidP="00DF1298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DF1298">
                              <w:t>011 23 93 84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45F7" id="_x0000_s1027" type="#_x0000_t202" style="position:absolute;left:0;text-align:left;margin-left:32.75pt;margin-top:629.8pt;width:133.2pt;height:182.5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" stroked="f">
                <v:textbox inset="0,0,0,0">
                  <w:txbxContent>
                    <w:p w:rsidR="00DF1298" w:rsidRDefault="00DF1298" w:rsidP="00DF1298">
                      <w:pPr>
                        <w:pStyle w:val="HRefTitel"/>
                      </w:pPr>
                      <w:r>
                        <w:t>Contactpersoon</w:t>
                      </w:r>
                    </w:p>
                    <w:p w:rsidR="00DF1298" w:rsidRPr="008F5D55" w:rsidRDefault="00DF1298" w:rsidP="00DF1298">
                      <w:pPr>
                        <w:pStyle w:val="HRefTekst"/>
                      </w:pPr>
                      <w:r>
                        <w:t>Dienst Groen</w:t>
                      </w:r>
                    </w:p>
                    <w:p w:rsidR="00DF1298" w:rsidRDefault="00DF1298" w:rsidP="00DF1298">
                      <w:pPr>
                        <w:pStyle w:val="HRefTekst"/>
                      </w:pPr>
                      <w:r w:rsidRPr="00DF1298">
                        <w:t>g</w:t>
                      </w:r>
                      <w:r>
                        <w:t>roen</w:t>
                      </w:r>
                      <w:r w:rsidRPr="00DF1298">
                        <w:t>@hasselt.be</w:t>
                      </w:r>
                    </w:p>
                    <w:p w:rsidR="00DF1298" w:rsidRPr="008F5D55" w:rsidRDefault="00DF1298" w:rsidP="00DF1298">
                      <w:pPr>
                        <w:pStyle w:val="HRefTekst"/>
                      </w:pPr>
                      <w:r>
                        <w:t xml:space="preserve">T. </w:t>
                      </w:r>
                      <w:r w:rsidRPr="00DF1298">
                        <w:t>011 23 93 84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6D47" w:rsidRPr="00B26D47">
        <w:rPr>
          <w:rFonts w:cstheme="minorHAnsi"/>
          <w:szCs w:val="20"/>
        </w:rPr>
        <w:t>knotbomen</w:t>
      </w:r>
      <w:r w:rsidR="00B26D47" w:rsidRPr="00B26D47">
        <w:rPr>
          <w:rFonts w:cstheme="minorHAnsi"/>
          <w:szCs w:val="20"/>
        </w:rPr>
        <w:tab/>
        <w:t>aantal geworteld: ……………………………..…………….</w:t>
      </w:r>
    </w:p>
    <w:p w:rsidR="00B26D47" w:rsidRPr="006B7F49" w:rsidRDefault="00B26D47" w:rsidP="00B26D47">
      <w:pPr>
        <w:pStyle w:val="HTekst"/>
        <w:numPr>
          <w:ilvl w:val="0"/>
          <w:numId w:val="31"/>
        </w:numPr>
        <w:tabs>
          <w:tab w:val="clear" w:pos="1786"/>
        </w:tabs>
        <w:spacing w:line="276" w:lineRule="auto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poel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>oppervlakte (m</w:t>
      </w:r>
      <w:r w:rsidRPr="006B7F49">
        <w:rPr>
          <w:rFonts w:cstheme="minorHAnsi"/>
          <w:szCs w:val="20"/>
          <w:vertAlign w:val="superscript"/>
        </w:rPr>
        <w:t>2</w:t>
      </w:r>
      <w:r w:rsidRPr="006B7F49">
        <w:rPr>
          <w:rFonts w:cstheme="minorHAnsi"/>
          <w:szCs w:val="20"/>
        </w:rPr>
        <w:t>)</w:t>
      </w:r>
      <w:r>
        <w:rPr>
          <w:rFonts w:cstheme="minorHAnsi"/>
          <w:szCs w:val="20"/>
        </w:rPr>
        <w:t>: ……………………………………………</w:t>
      </w:r>
    </w:p>
    <w:p w:rsidR="006B7F49" w:rsidRPr="006B7F49" w:rsidRDefault="006B7F49" w:rsidP="00B26D47">
      <w:pPr>
        <w:pStyle w:val="HTekst"/>
        <w:tabs>
          <w:tab w:val="clear" w:pos="1786"/>
          <w:tab w:val="left" w:pos="1276"/>
        </w:tabs>
        <w:ind w:left="1854" w:hanging="578"/>
        <w:rPr>
          <w:rFonts w:cstheme="minorHAnsi"/>
          <w:szCs w:val="20"/>
        </w:rPr>
      </w:pPr>
    </w:p>
    <w:p w:rsidR="006B7F49" w:rsidRPr="00B26D47" w:rsidRDefault="006B7F49" w:rsidP="00FE74FC">
      <w:pPr>
        <w:pStyle w:val="HTekst"/>
        <w:tabs>
          <w:tab w:val="clear" w:pos="1786"/>
          <w:tab w:val="left" w:pos="1276"/>
        </w:tabs>
        <w:spacing w:after="120"/>
        <w:ind w:left="1854" w:hanging="578"/>
        <w:rPr>
          <w:rFonts w:cstheme="minorHAnsi"/>
          <w:b/>
          <w:szCs w:val="20"/>
        </w:rPr>
      </w:pPr>
      <w:r w:rsidRPr="00B26D47">
        <w:rPr>
          <w:rFonts w:cstheme="minorHAnsi"/>
          <w:b/>
          <w:szCs w:val="20"/>
        </w:rPr>
        <w:t>Achterstallig onderhoud van:</w:t>
      </w:r>
    </w:p>
    <w:p w:rsidR="006B7F49" w:rsidRPr="006B7F49" w:rsidRDefault="006B7F49" w:rsidP="00B26D47">
      <w:pPr>
        <w:pStyle w:val="HTekst"/>
        <w:numPr>
          <w:ilvl w:val="0"/>
          <w:numId w:val="31"/>
        </w:numPr>
        <w:tabs>
          <w:tab w:val="clear" w:pos="1786"/>
          <w:tab w:val="left" w:pos="1276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hoogstamboomgaard, aantal bomen:</w:t>
      </w:r>
      <w:r w:rsidR="00B26D47">
        <w:rPr>
          <w:rFonts w:cstheme="minorHAnsi"/>
          <w:szCs w:val="20"/>
        </w:rPr>
        <w:t xml:space="preserve"> …………………………………</w:t>
      </w:r>
      <w:r w:rsidRPr="006B7F49">
        <w:rPr>
          <w:rFonts w:cstheme="minorHAnsi"/>
          <w:szCs w:val="20"/>
        </w:rPr>
        <w:t xml:space="preserve"> </w:t>
      </w:r>
    </w:p>
    <w:p w:rsidR="00B26D47" w:rsidRDefault="00B26D47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6B7F49" w:rsidRDefault="006B7F49" w:rsidP="00B26D47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lastRenderedPageBreak/>
        <w:t>Voor het beheer of de aanleg van een haag, heg, houtkant, (knot)bomen: uit welke soorten bestaat het kleine landschapselement, welk is de plantafstand, a</w:t>
      </w:r>
      <w:r w:rsidR="00DD68BB">
        <w:rPr>
          <w:rFonts w:cstheme="minorHAnsi"/>
          <w:szCs w:val="20"/>
        </w:rPr>
        <w:t>fmetingen van het plantgoed? ……………………………………………………………………………………...</w:t>
      </w:r>
    </w:p>
    <w:p w:rsidR="00DD68BB" w:rsidRPr="006B7F49" w:rsidRDefault="00DD68BB" w:rsidP="00DD68B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Eventuele andere nuttige informatie:</w:t>
      </w:r>
    </w:p>
    <w:p w:rsidR="00DD68BB" w:rsidRDefault="00DD68BB" w:rsidP="00B26D47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DD68BB" w:rsidP="00DD68B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DD68BB" w:rsidP="00DD68B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DD68BB" w:rsidP="00DD68B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DD68BB" w:rsidP="00DD68BB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DD68BB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8D447F" w:rsidRDefault="008D447F" w:rsidP="008D447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8D447F" w:rsidRDefault="008D447F" w:rsidP="008D447F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DD68BB" w:rsidRDefault="008D447F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</w:t>
      </w:r>
    </w:p>
    <w:p w:rsidR="008D447F" w:rsidRDefault="008D447F" w:rsidP="008D447F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line="276" w:lineRule="auto"/>
        <w:rPr>
          <w:rFonts w:cstheme="minorHAnsi"/>
          <w:b/>
          <w:sz w:val="22"/>
          <w:szCs w:val="20"/>
        </w:rPr>
      </w:pPr>
    </w:p>
    <w:p w:rsidR="006B7F49" w:rsidRPr="00DD68BB" w:rsidRDefault="00DD68BB" w:rsidP="00DD68BB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  <w:szCs w:val="20"/>
        </w:rPr>
      </w:pPr>
      <w:r w:rsidRPr="00DD68BB">
        <w:rPr>
          <w:rFonts w:cstheme="minorHAnsi"/>
          <w:b/>
          <w:sz w:val="22"/>
          <w:szCs w:val="20"/>
        </w:rPr>
        <w:t>G</w:t>
      </w:r>
      <w:r w:rsidR="006B7F49" w:rsidRPr="00DD68BB">
        <w:rPr>
          <w:rFonts w:cstheme="minorHAnsi"/>
          <w:b/>
          <w:sz w:val="22"/>
          <w:szCs w:val="20"/>
        </w:rPr>
        <w:t>egevens perceel</w:t>
      </w:r>
    </w:p>
    <w:p w:rsidR="00DD68BB" w:rsidRDefault="00DD68BB" w:rsidP="00DD68BB">
      <w:pPr>
        <w:pStyle w:val="HTekst"/>
        <w:tabs>
          <w:tab w:val="clear" w:pos="1191"/>
          <w:tab w:val="clear" w:pos="1786"/>
          <w:tab w:val="left" w:pos="142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Gemeente</w:t>
      </w:r>
      <w:r w:rsidRPr="006B7F49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……………………………………………….………………………………………….</w:t>
      </w:r>
    </w:p>
    <w:p w:rsidR="00DD68BB" w:rsidRPr="006B7F49" w:rsidRDefault="00DD68BB" w:rsidP="00DD68BB">
      <w:pPr>
        <w:pStyle w:val="HTekst"/>
        <w:tabs>
          <w:tab w:val="clear" w:pos="1191"/>
          <w:tab w:val="clear" w:pos="1786"/>
          <w:tab w:val="left" w:pos="142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Straat + evt. huisnummer: ………………………………………………………………………..</w:t>
      </w:r>
    </w:p>
    <w:p w:rsidR="00DD68BB" w:rsidRPr="006B7F49" w:rsidRDefault="008D447F" w:rsidP="008D447F">
      <w:pPr>
        <w:pStyle w:val="HTekst"/>
        <w:tabs>
          <w:tab w:val="clear" w:pos="1191"/>
          <w:tab w:val="clear" w:pos="1786"/>
          <w:tab w:val="left" w:pos="142"/>
        </w:tabs>
        <w:spacing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Kadastrale gegevens (bv. 3</w:t>
      </w:r>
      <w:r w:rsidRPr="008D447F">
        <w:rPr>
          <w:rFonts w:cstheme="minorHAnsi"/>
          <w:szCs w:val="20"/>
          <w:vertAlign w:val="superscript"/>
        </w:rPr>
        <w:t>de</w:t>
      </w:r>
      <w:r>
        <w:rPr>
          <w:rFonts w:cstheme="minorHAnsi"/>
          <w:szCs w:val="20"/>
        </w:rPr>
        <w:t xml:space="preserve"> afdeling, sectie C, nr. 123B2)</w:t>
      </w:r>
      <w:r w:rsidR="00DD68BB" w:rsidRPr="006B7F49">
        <w:rPr>
          <w:rFonts w:cstheme="minorHAnsi"/>
          <w:szCs w:val="20"/>
        </w:rPr>
        <w:t>:</w:t>
      </w:r>
      <w:r w:rsidR="00DD68BB">
        <w:rPr>
          <w:rFonts w:cstheme="minorHAnsi"/>
          <w:szCs w:val="20"/>
        </w:rPr>
        <w:t xml:space="preserve"> …………………………………</w:t>
      </w:r>
    </w:p>
    <w:p w:rsidR="006B7F49" w:rsidRPr="006B7F49" w:rsidRDefault="006B7F49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</w:p>
    <w:p w:rsidR="006B7F49" w:rsidRPr="008D447F" w:rsidRDefault="006B7F49" w:rsidP="008D447F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  <w:szCs w:val="20"/>
        </w:rPr>
      </w:pPr>
      <w:r w:rsidRPr="008D447F">
        <w:rPr>
          <w:rFonts w:cstheme="minorHAnsi"/>
          <w:b/>
          <w:sz w:val="22"/>
          <w:szCs w:val="20"/>
        </w:rPr>
        <w:t>Gelieve volgende documenten  bij  uw  aanvraagformulier te voegen:</w:t>
      </w:r>
    </w:p>
    <w:p w:rsidR="006B7F49" w:rsidRPr="006B7F49" w:rsidRDefault="006B7F49" w:rsidP="008D447F">
      <w:pPr>
        <w:pStyle w:val="HTekst"/>
        <w:numPr>
          <w:ilvl w:val="0"/>
          <w:numId w:val="34"/>
        </w:numPr>
        <w:tabs>
          <w:tab w:val="clear" w:pos="595"/>
          <w:tab w:val="clear" w:pos="1786"/>
          <w:tab w:val="left" w:pos="0"/>
          <w:tab w:val="left" w:pos="284"/>
        </w:tabs>
        <w:spacing w:after="120"/>
        <w:ind w:hanging="436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Topografische kaart (schaal 1/10 000) met situering klein landschapselement</w:t>
      </w:r>
    </w:p>
    <w:p w:rsidR="006B7F49" w:rsidRPr="006B7F49" w:rsidRDefault="006B7F49" w:rsidP="008D447F">
      <w:pPr>
        <w:pStyle w:val="HTekst"/>
        <w:numPr>
          <w:ilvl w:val="0"/>
          <w:numId w:val="34"/>
        </w:numPr>
        <w:tabs>
          <w:tab w:val="clear" w:pos="595"/>
          <w:tab w:val="clear" w:pos="1786"/>
          <w:tab w:val="left" w:pos="0"/>
          <w:tab w:val="left" w:pos="284"/>
        </w:tabs>
        <w:spacing w:after="120"/>
        <w:ind w:hanging="436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Kadasterplan met aanduiding van de situering en de maten van het kleine landschapselement</w:t>
      </w:r>
    </w:p>
    <w:p w:rsidR="006B7F49" w:rsidRPr="006B7F49" w:rsidRDefault="006B7F49" w:rsidP="008D447F">
      <w:pPr>
        <w:pStyle w:val="HTekst"/>
        <w:numPr>
          <w:ilvl w:val="0"/>
          <w:numId w:val="34"/>
        </w:numPr>
        <w:tabs>
          <w:tab w:val="clear" w:pos="595"/>
          <w:tab w:val="clear" w:pos="1786"/>
          <w:tab w:val="left" w:pos="0"/>
          <w:tab w:val="left" w:pos="284"/>
        </w:tabs>
        <w:spacing w:after="120"/>
        <w:ind w:hanging="436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Minstens 2 foto's van het klein landschapselement of de locatie waar dit zal komen</w:t>
      </w:r>
    </w:p>
    <w:p w:rsidR="006B7F49" w:rsidRPr="006B7F49" w:rsidRDefault="006B7F49" w:rsidP="008D447F">
      <w:pPr>
        <w:pStyle w:val="HTekst"/>
        <w:numPr>
          <w:ilvl w:val="0"/>
          <w:numId w:val="34"/>
        </w:numPr>
        <w:tabs>
          <w:tab w:val="clear" w:pos="595"/>
          <w:tab w:val="clear" w:pos="1786"/>
          <w:tab w:val="left" w:pos="0"/>
          <w:tab w:val="left" w:pos="284"/>
        </w:tabs>
        <w:spacing w:after="120"/>
        <w:ind w:hanging="436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 xml:space="preserve">Voor de aanplant en 5 jaar </w:t>
      </w:r>
      <w:proofErr w:type="spellStart"/>
      <w:r w:rsidRPr="006B7F49">
        <w:rPr>
          <w:rFonts w:cstheme="minorHAnsi"/>
          <w:szCs w:val="20"/>
        </w:rPr>
        <w:t>vormsnoei</w:t>
      </w:r>
      <w:proofErr w:type="spellEnd"/>
      <w:r w:rsidRPr="006B7F49">
        <w:rPr>
          <w:rFonts w:cstheme="minorHAnsi"/>
          <w:szCs w:val="20"/>
        </w:rPr>
        <w:t xml:space="preserve"> van hoogstam uit bomen: onderhoudscontract, of bewijs van opleiding of ervaring</w:t>
      </w:r>
    </w:p>
    <w:p w:rsidR="006B7F49" w:rsidRPr="006B7F49" w:rsidRDefault="006B7F49" w:rsidP="008D447F">
      <w:pPr>
        <w:pStyle w:val="HTekst"/>
        <w:numPr>
          <w:ilvl w:val="0"/>
          <w:numId w:val="34"/>
        </w:numPr>
        <w:tabs>
          <w:tab w:val="clear" w:pos="595"/>
          <w:tab w:val="clear" w:pos="1786"/>
          <w:tab w:val="left" w:pos="0"/>
          <w:tab w:val="left" w:pos="284"/>
        </w:tabs>
        <w:spacing w:line="276" w:lineRule="auto"/>
        <w:ind w:hanging="436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Voor het achterstallig onderhoud van hoogstamfruitbomen: onderhoudscontract of offerte</w:t>
      </w:r>
    </w:p>
    <w:p w:rsidR="006B7F49" w:rsidRPr="006B7F49" w:rsidRDefault="006B7F49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</w:p>
    <w:p w:rsidR="006B7F49" w:rsidRPr="006B7F49" w:rsidRDefault="006B7F49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De aanvrager verklaart hierbij kennis te hebben genomen van het gemeentelijk reglement betreffende de aanleg en het onderhoud van kleine landschapselementen.</w:t>
      </w:r>
    </w:p>
    <w:p w:rsidR="006B7F49" w:rsidRPr="006B7F49" w:rsidRDefault="006B7F49" w:rsidP="008D447F">
      <w:pPr>
        <w:pStyle w:val="HTekst"/>
        <w:tabs>
          <w:tab w:val="clear" w:pos="1786"/>
          <w:tab w:val="left" w:pos="0"/>
        </w:tabs>
        <w:spacing w:line="276" w:lineRule="auto"/>
        <w:rPr>
          <w:rFonts w:cstheme="minorHAnsi"/>
          <w:szCs w:val="20"/>
        </w:rPr>
      </w:pPr>
    </w:p>
    <w:p w:rsidR="006B7F49" w:rsidRPr="006B7F49" w:rsidRDefault="006B7F49" w:rsidP="00B26D47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6B7F49">
        <w:rPr>
          <w:rFonts w:cstheme="minorHAnsi"/>
          <w:szCs w:val="20"/>
        </w:rPr>
        <w:t>Datum van ondertekening:</w:t>
      </w:r>
      <w:r w:rsidR="008D447F">
        <w:rPr>
          <w:rFonts w:cstheme="minorHAnsi"/>
          <w:szCs w:val="20"/>
        </w:rPr>
        <w:tab/>
      </w:r>
      <w:r w:rsidR="008D447F">
        <w:rPr>
          <w:rFonts w:cstheme="minorHAnsi"/>
          <w:szCs w:val="20"/>
        </w:rPr>
        <w:tab/>
      </w:r>
      <w:r w:rsidR="008D447F">
        <w:rPr>
          <w:rFonts w:cstheme="minorHAnsi"/>
          <w:szCs w:val="20"/>
        </w:rPr>
        <w:tab/>
      </w:r>
      <w:r w:rsidR="008D447F">
        <w:rPr>
          <w:rFonts w:cstheme="minorHAnsi"/>
          <w:szCs w:val="20"/>
        </w:rPr>
        <w:tab/>
      </w:r>
      <w:r w:rsidRPr="006B7F49">
        <w:rPr>
          <w:rFonts w:cstheme="minorHAnsi"/>
          <w:szCs w:val="20"/>
        </w:rPr>
        <w:tab/>
        <w:t>Handtekening aanvrager:</w:t>
      </w:r>
    </w:p>
    <w:p w:rsidR="00EC3886" w:rsidRPr="001A702C" w:rsidRDefault="00EC3886" w:rsidP="00EC3886">
      <w:pPr>
        <w:pStyle w:val="HTekst"/>
        <w:spacing w:after="120" w:line="276" w:lineRule="auto"/>
        <w:ind w:left="1854"/>
        <w:rPr>
          <w:rFonts w:cstheme="minorHAnsi"/>
          <w:szCs w:val="20"/>
        </w:rPr>
      </w:pPr>
    </w:p>
    <w:p w:rsidR="00897C9C" w:rsidRPr="00897C9C" w:rsidRDefault="00897C9C" w:rsidP="00897C9C">
      <w:pPr>
        <w:pStyle w:val="HTekst"/>
        <w:spacing w:after="120" w:line="276" w:lineRule="auto"/>
        <w:rPr>
          <w:rFonts w:cstheme="minorHAnsi"/>
          <w:szCs w:val="20"/>
        </w:rPr>
      </w:pPr>
    </w:p>
    <w:sectPr w:rsidR="00897C9C" w:rsidRPr="00897C9C" w:rsidSect="00616639">
      <w:headerReference w:type="default" r:id="rId9"/>
      <w:footerReference w:type="default" r:id="rId10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866155CD-4153-4E4E-8BC0-81B7DE4833D8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91B21A17-2E8A-451B-A5F9-A6A33ADC26F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82B6D8A9-6F8A-414C-AC3F-E702555FF1F9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57B8C390-5943-4179-B732-5D2B26F1BF6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D44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B67EC">
                            <w:fldChar w:fldCharType="begin"/>
                          </w:r>
                          <w:r w:rsidR="004B67EC">
                            <w:instrText xml:space="preserve"> NUMPAGES  \* Arabic  \* MERGEFORMAT </w:instrText>
                          </w:r>
                          <w:r w:rsidR="004B67EC">
                            <w:fldChar w:fldCharType="separate"/>
                          </w:r>
                          <w:r w:rsidR="008D447F">
                            <w:rPr>
                              <w:noProof/>
                            </w:rPr>
                            <w:t>2</w:t>
                          </w:r>
                          <w:r w:rsidR="004B67E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D44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B67EC">
                      <w:fldChar w:fldCharType="begin"/>
                    </w:r>
                    <w:r w:rsidR="004B67EC">
                      <w:instrText xml:space="preserve"> NUMPAGES  \* Arabic  \* MERGEFORMAT </w:instrText>
                    </w:r>
                    <w:r w:rsidR="004B67EC">
                      <w:fldChar w:fldCharType="separate"/>
                    </w:r>
                    <w:r w:rsidR="008D447F">
                      <w:rPr>
                        <w:noProof/>
                      </w:rPr>
                      <w:t>2</w:t>
                    </w:r>
                    <w:r w:rsidR="004B67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1304E"/>
    <w:multiLevelType w:val="hybridMultilevel"/>
    <w:tmpl w:val="72128F12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8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9603963"/>
    <w:multiLevelType w:val="hybridMultilevel"/>
    <w:tmpl w:val="7E74AD04"/>
    <w:lvl w:ilvl="0" w:tplc="0B70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0C4"/>
    <w:multiLevelType w:val="hybridMultilevel"/>
    <w:tmpl w:val="4ACCE3EA"/>
    <w:lvl w:ilvl="0" w:tplc="DB363B1E">
      <w:numFmt w:val="bullet"/>
      <w:lvlText w:val=""/>
      <w:lvlJc w:val="left"/>
      <w:pPr>
        <w:ind w:left="1996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27132"/>
    <w:multiLevelType w:val="hybridMultilevel"/>
    <w:tmpl w:val="EA60F0A4"/>
    <w:lvl w:ilvl="0" w:tplc="0B7032E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10"/>
  </w:num>
  <w:num w:numId="5">
    <w:abstractNumId w:val="19"/>
  </w:num>
  <w:num w:numId="6">
    <w:abstractNumId w:val="25"/>
  </w:num>
  <w:num w:numId="7">
    <w:abstractNumId w:val="14"/>
  </w:num>
  <w:num w:numId="8">
    <w:abstractNumId w:val="1"/>
  </w:num>
  <w:num w:numId="9">
    <w:abstractNumId w:val="6"/>
  </w:num>
  <w:num w:numId="10">
    <w:abstractNumId w:val="2"/>
  </w:num>
  <w:num w:numId="11">
    <w:abstractNumId w:val="27"/>
  </w:num>
  <w:num w:numId="12">
    <w:abstractNumId w:val="16"/>
  </w:num>
  <w:num w:numId="13">
    <w:abstractNumId w:val="24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1"/>
  </w:num>
  <w:num w:numId="19">
    <w:abstractNumId w:val="4"/>
  </w:num>
  <w:num w:numId="20">
    <w:abstractNumId w:val="15"/>
  </w:num>
  <w:num w:numId="21">
    <w:abstractNumId w:val="30"/>
  </w:num>
  <w:num w:numId="22">
    <w:abstractNumId w:val="7"/>
  </w:num>
  <w:num w:numId="23">
    <w:abstractNumId w:val="13"/>
  </w:num>
  <w:num w:numId="24">
    <w:abstractNumId w:val="9"/>
  </w:num>
  <w:num w:numId="25">
    <w:abstractNumId w:val="29"/>
  </w:num>
  <w:num w:numId="26">
    <w:abstractNumId w:val="31"/>
  </w:num>
  <w:num w:numId="27">
    <w:abstractNumId w:val="32"/>
  </w:num>
  <w:num w:numId="28">
    <w:abstractNumId w:val="3"/>
  </w:num>
  <w:num w:numId="29">
    <w:abstractNumId w:val="33"/>
  </w:num>
  <w:num w:numId="30">
    <w:abstractNumId w:val="20"/>
  </w:num>
  <w:num w:numId="31">
    <w:abstractNumId w:val="5"/>
  </w:num>
  <w:num w:numId="32">
    <w:abstractNumId w:val="26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875BA"/>
    <w:rsid w:val="001879AB"/>
    <w:rsid w:val="001A04DC"/>
    <w:rsid w:val="001A702C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B67EC"/>
    <w:rsid w:val="004C5927"/>
    <w:rsid w:val="004E1601"/>
    <w:rsid w:val="004F2708"/>
    <w:rsid w:val="00501B17"/>
    <w:rsid w:val="005458B5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B7F49"/>
    <w:rsid w:val="006C3D7C"/>
    <w:rsid w:val="006C4180"/>
    <w:rsid w:val="00716E07"/>
    <w:rsid w:val="007231E0"/>
    <w:rsid w:val="00781675"/>
    <w:rsid w:val="00796C05"/>
    <w:rsid w:val="007F06A1"/>
    <w:rsid w:val="007F0C2B"/>
    <w:rsid w:val="00836578"/>
    <w:rsid w:val="008421DC"/>
    <w:rsid w:val="0085543A"/>
    <w:rsid w:val="00885ADE"/>
    <w:rsid w:val="00886FF0"/>
    <w:rsid w:val="008915A2"/>
    <w:rsid w:val="00897C9C"/>
    <w:rsid w:val="008D395B"/>
    <w:rsid w:val="008D447F"/>
    <w:rsid w:val="008E170E"/>
    <w:rsid w:val="008E6071"/>
    <w:rsid w:val="009160A8"/>
    <w:rsid w:val="00917BF1"/>
    <w:rsid w:val="0097541F"/>
    <w:rsid w:val="009A4154"/>
    <w:rsid w:val="009C3FEE"/>
    <w:rsid w:val="009E3616"/>
    <w:rsid w:val="00A13552"/>
    <w:rsid w:val="00A23875"/>
    <w:rsid w:val="00A25DFC"/>
    <w:rsid w:val="00A82800"/>
    <w:rsid w:val="00AA217B"/>
    <w:rsid w:val="00AD55DA"/>
    <w:rsid w:val="00AE1482"/>
    <w:rsid w:val="00AF79DC"/>
    <w:rsid w:val="00B12EE8"/>
    <w:rsid w:val="00B26D47"/>
    <w:rsid w:val="00B42913"/>
    <w:rsid w:val="00B44ADB"/>
    <w:rsid w:val="00BC2F0B"/>
    <w:rsid w:val="00BC6263"/>
    <w:rsid w:val="00BD5837"/>
    <w:rsid w:val="00C44C72"/>
    <w:rsid w:val="00C71A70"/>
    <w:rsid w:val="00CC0DEC"/>
    <w:rsid w:val="00CC25F9"/>
    <w:rsid w:val="00CF674D"/>
    <w:rsid w:val="00D04F00"/>
    <w:rsid w:val="00D34860"/>
    <w:rsid w:val="00D96955"/>
    <w:rsid w:val="00DA7607"/>
    <w:rsid w:val="00DD68BB"/>
    <w:rsid w:val="00DE18F8"/>
    <w:rsid w:val="00DF1298"/>
    <w:rsid w:val="00DF2D40"/>
    <w:rsid w:val="00E03162"/>
    <w:rsid w:val="00E20CC5"/>
    <w:rsid w:val="00EB7A79"/>
    <w:rsid w:val="00EC3886"/>
    <w:rsid w:val="00EC7702"/>
    <w:rsid w:val="00ED687C"/>
    <w:rsid w:val="00EE3B9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E74FC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1287-DA04-4C75-A51F-772B62F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24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9</cp:revision>
  <cp:lastPrinted>2018-04-13T06:37:00Z</cp:lastPrinted>
  <dcterms:created xsi:type="dcterms:W3CDTF">2018-07-24T10:58:00Z</dcterms:created>
  <dcterms:modified xsi:type="dcterms:W3CDTF">2018-12-27T10:45:00Z</dcterms:modified>
</cp:coreProperties>
</file>