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F327" w14:textId="77777777" w:rsidR="003A4B66" w:rsidRDefault="009555F5" w:rsidP="00980E51">
      <w:pPr>
        <w:pStyle w:val="HTekst"/>
        <w:spacing w:line="276" w:lineRule="auto"/>
      </w:pPr>
      <w:r>
        <w:rPr>
          <w:noProof/>
        </w:rPr>
        <mc:AlternateContent>
          <mc:Choice Requires="wps">
            <w:drawing>
              <wp:anchor distT="0" distB="252095" distL="114300" distR="114300" simplePos="0" relativeHeight="251664384" behindDoc="0" locked="0" layoutInCell="1" allowOverlap="1" wp14:anchorId="241D2C0D" wp14:editId="0E2FC20C">
                <wp:simplePos x="0" y="0"/>
                <wp:positionH relativeFrom="page">
                  <wp:posOffset>2267712</wp:posOffset>
                </wp:positionH>
                <wp:positionV relativeFrom="page">
                  <wp:posOffset>393192</wp:posOffset>
                </wp:positionV>
                <wp:extent cx="2569464" cy="384048"/>
                <wp:effectExtent l="0" t="0" r="21590" b="1651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464" cy="3840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EAC8" w14:textId="77777777" w:rsidR="009555F5" w:rsidRDefault="005B14D5" w:rsidP="009D7AD6">
                            <w:pPr>
                              <w:pStyle w:val="HDocType"/>
                            </w:pPr>
                            <w:r w:rsidRPr="005B14D5">
                              <w:t>Aanvraagformulier Horeca</w:t>
                            </w:r>
                            <w:r w:rsidR="009B1F18">
                              <w:t>TERASSEN</w:t>
                            </w:r>
                          </w:p>
                          <w:p w14:paraId="698B9DA5" w14:textId="0FAA5BAD" w:rsidR="00D24A7C" w:rsidRPr="003D5455" w:rsidRDefault="00D24A7C" w:rsidP="009D7AD6">
                            <w:pPr>
                              <w:pStyle w:val="HDocType"/>
                            </w:pPr>
                            <w:r>
                              <w:t>dienstjaar 20</w:t>
                            </w:r>
                            <w:r w:rsidR="00A717CB"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2C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8.55pt;margin-top:30.95pt;width:202.3pt;height:30.25pt;z-index:25166438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" filled="f" strokecolor="black [3213]" strokeweight="1pt">
                <v:textbox inset="1.6mm,1.6mm,1.6mm,1.6mm">
                  <w:txbxContent>
                    <w:p w14:paraId="0390EAC8" w14:textId="77777777" w:rsidR="009555F5" w:rsidRDefault="005B14D5" w:rsidP="009D7AD6">
                      <w:pPr>
                        <w:pStyle w:val="HDocType"/>
                      </w:pPr>
                      <w:r w:rsidRPr="005B14D5">
                        <w:t>Aanvraagformulier Horeca</w:t>
                      </w:r>
                      <w:r w:rsidR="009B1F18">
                        <w:t>TERASSEN</w:t>
                      </w:r>
                    </w:p>
                    <w:p w14:paraId="698B9DA5" w14:textId="0FAA5BAD" w:rsidR="00D24A7C" w:rsidRPr="003D5455" w:rsidRDefault="00D24A7C" w:rsidP="009D7AD6">
                      <w:pPr>
                        <w:pStyle w:val="HDocType"/>
                      </w:pPr>
                      <w:r>
                        <w:t>dienstjaar 20</w:t>
                      </w:r>
                      <w:r w:rsidR="00A717CB"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01B17">
        <w:rPr>
          <w:noProof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5933F93C" wp14:editId="39ED5973">
                <wp:simplePos x="0" y="0"/>
                <wp:positionH relativeFrom="page">
                  <wp:posOffset>377825</wp:posOffset>
                </wp:positionH>
                <wp:positionV relativeFrom="page">
                  <wp:posOffset>3024505</wp:posOffset>
                </wp:positionV>
                <wp:extent cx="1692000" cy="4914000"/>
                <wp:effectExtent l="0" t="0" r="0" b="127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49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C925A" id="Rechthoek 11" o:spid="_x0000_s1026" style="position:absolute;margin-left:29.75pt;margin-top:238.15pt;width:133.25pt;height:386.9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" filled="f" stroked="f" strokeweight="1pt">
                <w10:wrap type="square" anchorx="page" anchory="page"/>
              </v:rect>
            </w:pict>
          </mc:Fallback>
        </mc:AlternateContent>
      </w:r>
    </w:p>
    <w:p w14:paraId="72CF00CC" w14:textId="77777777" w:rsidR="00D02264" w:rsidRDefault="00D24A7C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  <w:r w:rsidRPr="00D24A7C">
        <w:rPr>
          <w:i/>
          <w:color w:val="FF0000"/>
        </w:rPr>
        <w:t>Jaarlijks opnieuw aanvragen, of bij elke wijziging</w:t>
      </w:r>
    </w:p>
    <w:p w14:paraId="0A5E85F4" w14:textId="77777777" w:rsidR="00D24A7C" w:rsidRDefault="00D24A7C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  <w:rPr>
          <w:b/>
          <w:sz w:val="22"/>
        </w:rPr>
      </w:pPr>
    </w:p>
    <w:p w14:paraId="67458E39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</w:t>
      </w:r>
      <w:r>
        <w:tab/>
        <w:t>8 MAANDEN TERRAS  (van 1 maart tot en met 31 oktober)</w:t>
      </w:r>
    </w:p>
    <w:p w14:paraId="726DFD77" w14:textId="77777777" w:rsidR="00D02264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  <w:r>
        <w:t></w:t>
      </w:r>
      <w:r>
        <w:tab/>
        <w:t>12 MAANDEN TERRAS  (van 1 januari tot en met 31 december)</w:t>
      </w:r>
    </w:p>
    <w:p w14:paraId="00A1B97E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5755C29B" w14:textId="77777777" w:rsidR="00F900BE" w:rsidRDefault="00F900BE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1017981E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NAAM VAN DE ZAAK:  ……...…….….…………………….   Juridische vorm: …………….</w:t>
      </w:r>
    </w:p>
    <w:p w14:paraId="743373BD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74EC0661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NAAM VAN DE UITBATER: ……………………………………………………………………</w:t>
      </w:r>
    </w:p>
    <w:p w14:paraId="1DBDA6A9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0FAF58C5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ADRES  VAN DE ZAAK:</w:t>
      </w:r>
      <w:r w:rsidR="00F900BE">
        <w:t xml:space="preserve"> .</w:t>
      </w:r>
      <w:r>
        <w:t xml:space="preserve">…..…………………………..……………………………………… </w:t>
      </w:r>
    </w:p>
    <w:p w14:paraId="54ED39F5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2BD55548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  <w:ind w:left="1134"/>
      </w:pPr>
      <w:r>
        <w:t>PLAATS VAN DE INNAME: …………………………….……………..….............................</w:t>
      </w:r>
    </w:p>
    <w:p w14:paraId="32356680" w14:textId="77777777" w:rsidR="00D24A7C" w:rsidRPr="0056406F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  <w:rPr>
          <w:i/>
          <w:color w:val="FF0000"/>
          <w:sz w:val="18"/>
          <w:szCs w:val="18"/>
        </w:rPr>
      </w:pPr>
      <w:r w:rsidRPr="0056406F">
        <w:rPr>
          <w:i/>
          <w:color w:val="FF0000"/>
          <w:sz w:val="18"/>
          <w:szCs w:val="18"/>
        </w:rPr>
        <w:t>“inname van parkeerplaatsen of plaatsen van laden en lossen wordt NIET toegestaan”</w:t>
      </w:r>
    </w:p>
    <w:p w14:paraId="45AA10F2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2858E297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TELEFOONNUMMER:</w:t>
      </w:r>
      <w:r w:rsidR="00F900BE">
        <w:t xml:space="preserve"> ………….</w:t>
      </w:r>
      <w:r>
        <w:t>……………………………………………………………...</w:t>
      </w:r>
      <w:r>
        <w:tab/>
      </w:r>
      <w:r>
        <w:tab/>
      </w:r>
    </w:p>
    <w:p w14:paraId="74F98A0D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B.T.W. NUMMER:</w:t>
      </w:r>
      <w:r w:rsidR="00F900BE">
        <w:t xml:space="preserve"> ……………</w:t>
      </w:r>
      <w:r>
        <w:t>………………………………………………………………….</w:t>
      </w:r>
    </w:p>
    <w:p w14:paraId="243214B4" w14:textId="77777777" w:rsidR="00D24A7C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3050FA29" w14:textId="77777777" w:rsidR="00D02264" w:rsidRDefault="00D24A7C" w:rsidP="00D24A7C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</w:pPr>
      <w:r>
        <w:t>E-MAILADRES:</w:t>
      </w:r>
      <w:r w:rsidR="00F900BE">
        <w:t xml:space="preserve"> ………</w:t>
      </w:r>
      <w:r w:rsidR="00214977">
        <w:t>.</w:t>
      </w:r>
      <w:r w:rsidR="00F900BE">
        <w:t>..</w:t>
      </w:r>
      <w:r>
        <w:t>……………………………………………………………………….</w:t>
      </w:r>
    </w:p>
    <w:p w14:paraId="2D99B649" w14:textId="77777777" w:rsidR="00766D23" w:rsidRDefault="00766D23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76" w:lineRule="auto"/>
        <w:ind w:left="1134"/>
        <w:rPr>
          <w:i/>
          <w:sz w:val="18"/>
          <w:szCs w:val="18"/>
        </w:rPr>
      </w:pPr>
    </w:p>
    <w:p w14:paraId="7CF2DB9E" w14:textId="77777777" w:rsidR="00F900BE" w:rsidRDefault="00F900BE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</w:pPr>
    </w:p>
    <w:p w14:paraId="0BE03915" w14:textId="77777777" w:rsidR="00F900BE" w:rsidRDefault="00D24A7C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</w:pPr>
      <w:r>
        <w:rPr>
          <w:noProof/>
        </w:rPr>
        <mc:AlternateContent>
          <mc:Choice Requires="wps">
            <w:drawing>
              <wp:anchor distT="0" distB="0" distL="0" distR="189230" simplePos="0" relativeHeight="251666432" behindDoc="1" locked="0" layoutInCell="1" allowOverlap="1" wp14:anchorId="618D64C5" wp14:editId="085FCB29">
                <wp:simplePos x="0" y="0"/>
                <wp:positionH relativeFrom="page">
                  <wp:posOffset>405511</wp:posOffset>
                </wp:positionH>
                <wp:positionV relativeFrom="page">
                  <wp:posOffset>7987919</wp:posOffset>
                </wp:positionV>
                <wp:extent cx="1692000" cy="2340000"/>
                <wp:effectExtent l="0" t="0" r="3810" b="31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5FA0" w14:textId="77777777" w:rsidR="00D24A7C" w:rsidRPr="00A11F6A" w:rsidRDefault="00D24A7C" w:rsidP="00D24A7C">
                            <w:pPr>
                              <w:pStyle w:val="HRefTitel"/>
                              <w:rPr>
                                <w:sz w:val="16"/>
                                <w:szCs w:val="16"/>
                              </w:rPr>
                            </w:pPr>
                            <w:r w:rsidRPr="00A11F6A"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</w:p>
                          <w:p w14:paraId="4E6345A8" w14:textId="77777777" w:rsidR="00D24A7C" w:rsidRPr="00A11F6A" w:rsidRDefault="00D24A7C" w:rsidP="00D24A7C">
                            <w:pPr>
                              <w:pStyle w:val="HRefTekst"/>
                            </w:pPr>
                            <w:r w:rsidRPr="00A11F6A">
                              <w:t xml:space="preserve">Dienst </w:t>
                            </w:r>
                            <w:r w:rsidR="00880BC0">
                              <w:t>E</w:t>
                            </w:r>
                            <w:r w:rsidRPr="00A11F6A">
                              <w:t>conomie</w:t>
                            </w:r>
                          </w:p>
                          <w:p w14:paraId="51741147" w14:textId="77777777" w:rsidR="00D24A7C" w:rsidRPr="00A11F6A" w:rsidRDefault="00D24A7C" w:rsidP="00D24A7C">
                            <w:pPr>
                              <w:pStyle w:val="HRefTekst"/>
                            </w:pPr>
                            <w:r w:rsidRPr="00A11F6A">
                              <w:t>T</w:t>
                            </w:r>
                            <w:r>
                              <w:t>.</w:t>
                            </w:r>
                            <w:r w:rsidRPr="00A11F6A">
                              <w:t xml:space="preserve"> 011</w:t>
                            </w:r>
                            <w:r>
                              <w:t xml:space="preserve"> </w:t>
                            </w:r>
                            <w:r w:rsidRPr="00A11F6A">
                              <w:t>23 96 93</w:t>
                            </w:r>
                          </w:p>
                          <w:p w14:paraId="6CC7A310" w14:textId="77777777" w:rsidR="00D24A7C" w:rsidRPr="00A11F6A" w:rsidRDefault="00D24A7C" w:rsidP="00D24A7C">
                            <w:pPr>
                              <w:pStyle w:val="HRefTekst"/>
                            </w:pPr>
                            <w:r w:rsidRPr="00A11F6A">
                              <w:t>economie@hasselt.be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A3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.95pt;margin-top:628.95pt;width:133.25pt;height:184.25pt;z-index:-251650048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" stroked="f">
                <v:textbox inset="0,0,0,0">
                  <w:txbxContent>
                    <w:p w:rsidR="00D24A7C" w:rsidRPr="00A11F6A" w:rsidRDefault="00D24A7C" w:rsidP="00D24A7C">
                      <w:pPr>
                        <w:pStyle w:val="HRefTitel"/>
                        <w:rPr>
                          <w:sz w:val="16"/>
                          <w:szCs w:val="16"/>
                        </w:rPr>
                      </w:pPr>
                      <w:r w:rsidRPr="00A11F6A">
                        <w:rPr>
                          <w:sz w:val="16"/>
                          <w:szCs w:val="16"/>
                        </w:rPr>
                        <w:t>contact</w:t>
                      </w:r>
                    </w:p>
                    <w:p w:rsidR="00D24A7C" w:rsidRPr="00A11F6A" w:rsidRDefault="00D24A7C" w:rsidP="00D24A7C">
                      <w:pPr>
                        <w:pStyle w:val="HRefTekst"/>
                      </w:pPr>
                      <w:r w:rsidRPr="00A11F6A">
                        <w:t xml:space="preserve">Dienst </w:t>
                      </w:r>
                      <w:r w:rsidR="00880BC0">
                        <w:t>E</w:t>
                      </w:r>
                      <w:r w:rsidRPr="00A11F6A">
                        <w:t>conomie</w:t>
                      </w:r>
                    </w:p>
                    <w:p w:rsidR="00D24A7C" w:rsidRPr="00A11F6A" w:rsidRDefault="00D24A7C" w:rsidP="00D24A7C">
                      <w:pPr>
                        <w:pStyle w:val="HRefTekst"/>
                      </w:pPr>
                      <w:r w:rsidRPr="00A11F6A">
                        <w:t>T</w:t>
                      </w:r>
                      <w:r>
                        <w:t>.</w:t>
                      </w:r>
                      <w:r w:rsidRPr="00A11F6A">
                        <w:t xml:space="preserve"> 011</w:t>
                      </w:r>
                      <w:r>
                        <w:t xml:space="preserve"> </w:t>
                      </w:r>
                      <w:r w:rsidRPr="00A11F6A">
                        <w:t>23 96 93</w:t>
                      </w:r>
                    </w:p>
                    <w:p w:rsidR="00D24A7C" w:rsidRPr="00A11F6A" w:rsidRDefault="00D24A7C" w:rsidP="00D24A7C">
                      <w:pPr>
                        <w:pStyle w:val="HRefTekst"/>
                      </w:pPr>
                      <w:r w:rsidRPr="00A11F6A">
                        <w:t>economie@hasselt.be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00BE">
        <w:t>Vraagt toelating om een horecaterras te plaatsen voor de eigen zaak, bestaande uit:</w:t>
      </w:r>
    </w:p>
    <w:p w14:paraId="33FA97B2" w14:textId="77777777" w:rsidR="00F900BE" w:rsidRDefault="00F900BE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</w:pPr>
      <w:r>
        <w:t></w:t>
      </w:r>
      <w:r>
        <w:tab/>
        <w:t>Tafels en stoelen</w:t>
      </w:r>
      <w:r w:rsidR="00214977">
        <w:t>,</w:t>
      </w:r>
      <w:r>
        <w:t xml:space="preserve"> losse parasols</w:t>
      </w:r>
    </w:p>
    <w:p w14:paraId="2F9A62EE" w14:textId="77777777" w:rsidR="00F900BE" w:rsidRDefault="00F900BE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</w:pPr>
      <w:r w:rsidRPr="00F900BE">
        <w:t>OPPERVLAKTE:          m²</w:t>
      </w:r>
    </w:p>
    <w:p w14:paraId="50D20114" w14:textId="77777777" w:rsidR="00F900BE" w:rsidRDefault="00F900BE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</w:pPr>
    </w:p>
    <w:p w14:paraId="23803415" w14:textId="77777777" w:rsidR="00F900BE" w:rsidRDefault="00F900BE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</w:pPr>
      <w:r>
        <w:t>En voegt hierbij</w:t>
      </w:r>
      <w:r w:rsidR="0056406F">
        <w:t>:</w:t>
      </w:r>
    </w:p>
    <w:p w14:paraId="085ADEFA" w14:textId="77777777" w:rsidR="00F900BE" w:rsidRDefault="0056406F" w:rsidP="00F900BE">
      <w:pPr>
        <w:pStyle w:val="HTekst"/>
        <w:numPr>
          <w:ilvl w:val="0"/>
          <w:numId w:val="1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</w:pPr>
      <w:r>
        <w:t>e</w:t>
      </w:r>
      <w:r w:rsidR="00F900BE">
        <w:t xml:space="preserve">en duidelijk inplantingsplan met vermelding van de correcte afmetingen (enkel </w:t>
      </w:r>
      <w:r w:rsidR="00214977">
        <w:t>bij</w:t>
      </w:r>
      <w:r w:rsidR="00F900BE">
        <w:t xml:space="preserve"> wijziging)</w:t>
      </w:r>
    </w:p>
    <w:p w14:paraId="2128CC07" w14:textId="77777777" w:rsidR="00F900BE" w:rsidRDefault="0056406F" w:rsidP="00F900BE">
      <w:pPr>
        <w:pStyle w:val="HTekst"/>
        <w:numPr>
          <w:ilvl w:val="0"/>
          <w:numId w:val="1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</w:pPr>
      <w:r>
        <w:t>e</w:t>
      </w:r>
      <w:r w:rsidR="00F900BE">
        <w:t xml:space="preserve">en foto waarop duidelijk de situatie van de plaats wordt weergegeven (enkel </w:t>
      </w:r>
      <w:r w:rsidR="00214977">
        <w:t>bij</w:t>
      </w:r>
      <w:r w:rsidR="00F900BE">
        <w:t xml:space="preserve"> wijziging)</w:t>
      </w:r>
    </w:p>
    <w:p w14:paraId="3527ECA7" w14:textId="77777777" w:rsidR="00F900BE" w:rsidRDefault="00F900BE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</w:pPr>
    </w:p>
    <w:p w14:paraId="57AEA0C7" w14:textId="77777777" w:rsidR="00F900BE" w:rsidRDefault="00F900BE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</w:pPr>
      <w:r>
        <w:t xml:space="preserve">Hasselt, de  </w:t>
      </w:r>
    </w:p>
    <w:p w14:paraId="615AD186" w14:textId="77777777" w:rsidR="00F900BE" w:rsidRPr="0056406F" w:rsidRDefault="00F900BE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  <w:rPr>
          <w:i/>
          <w:sz w:val="18"/>
          <w:szCs w:val="18"/>
        </w:rPr>
      </w:pPr>
      <w:r w:rsidRPr="0056406F">
        <w:rPr>
          <w:i/>
          <w:sz w:val="18"/>
          <w:szCs w:val="18"/>
        </w:rPr>
        <w:t>(Handtekening en naam)</w:t>
      </w:r>
    </w:p>
    <w:p w14:paraId="7424FCB6" w14:textId="77777777" w:rsidR="00F900BE" w:rsidRDefault="00F900BE" w:rsidP="00F900BE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/>
        <w:ind w:left="1134" w:hanging="1134"/>
      </w:pPr>
    </w:p>
    <w:p w14:paraId="5B71F727" w14:textId="77777777" w:rsidR="00F25631" w:rsidRDefault="00F25631" w:rsidP="00980E5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76" w:lineRule="auto"/>
      </w:pPr>
    </w:p>
    <w:sectPr w:rsidR="00F25631" w:rsidSect="00092A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86" w:right="595" w:bottom="1956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53FE" w14:textId="77777777" w:rsidR="00BE0B83" w:rsidRDefault="00BE0B83" w:rsidP="0097541F">
      <w:pPr>
        <w:spacing w:line="240" w:lineRule="auto"/>
      </w:pPr>
      <w:r>
        <w:separator/>
      </w:r>
    </w:p>
  </w:endnote>
  <w:endnote w:type="continuationSeparator" w:id="0">
    <w:p w14:paraId="79CDEE1C" w14:textId="77777777" w:rsidR="00BE0B83" w:rsidRDefault="00BE0B83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AF0028B0-05B4-4B11-AC67-16305EC97EA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C211" w14:textId="77777777" w:rsidR="004006D2" w:rsidRDefault="004006D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121B8A9" wp14:editId="05B5EC70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F5C27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A717CB">
                            <w:fldChar w:fldCharType="begin"/>
                          </w:r>
                          <w:r w:rsidR="00A717CB">
                            <w:instrText xml:space="preserve"> NUMPAGES  \* Arabic  \* MERGEFORMAT </w:instrText>
                          </w:r>
                          <w:r w:rsidR="00A717CB"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 w:rsidR="00A717C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71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DB343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7609" w14:textId="77777777" w:rsidR="004006D2" w:rsidRDefault="006C0F35" w:rsidP="00C6640C">
    <w:pPr>
      <w:pStyle w:val="Voettekst"/>
      <w:tabs>
        <w:tab w:val="clear" w:pos="595"/>
        <w:tab w:val="left" w:pos="12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EA679C7" wp14:editId="139A9EBD">
          <wp:simplePos x="0" y="0"/>
          <wp:positionH relativeFrom="page">
            <wp:posOffset>176431</wp:posOffset>
          </wp:positionH>
          <wp:positionV relativeFrom="page">
            <wp:posOffset>10172700</wp:posOffset>
          </wp:positionV>
          <wp:extent cx="4728390" cy="52132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390" cy="521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C86B2A" wp14:editId="7CC3EE11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67FF6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A575" w14:textId="77777777" w:rsidR="00BE0B83" w:rsidRDefault="00BE0B83" w:rsidP="0097541F">
      <w:pPr>
        <w:spacing w:line="240" w:lineRule="auto"/>
      </w:pPr>
      <w:r>
        <w:separator/>
      </w:r>
    </w:p>
  </w:footnote>
  <w:footnote w:type="continuationSeparator" w:id="0">
    <w:p w14:paraId="186C4CE9" w14:textId="77777777" w:rsidR="00BE0B83" w:rsidRDefault="00BE0B83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CCCA" w14:textId="77777777" w:rsidR="004006D2" w:rsidRDefault="004006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CFBCB8" wp14:editId="248799B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455F6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7A50" w14:textId="77777777" w:rsidR="004006D2" w:rsidRDefault="0061375A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F3C2B47" wp14:editId="325516AC">
          <wp:simplePos x="0" y="0"/>
          <wp:positionH relativeFrom="page">
            <wp:posOffset>-62865</wp:posOffset>
          </wp:positionH>
          <wp:positionV relativeFrom="page">
            <wp:posOffset>-6350</wp:posOffset>
          </wp:positionV>
          <wp:extent cx="1303655" cy="6680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2FB">
      <w:rPr>
        <w:noProof/>
      </w:rPr>
      <w:drawing>
        <wp:anchor distT="0" distB="0" distL="114300" distR="114300" simplePos="0" relativeHeight="251659264" behindDoc="1" locked="0" layoutInCell="1" allowOverlap="1" wp14:anchorId="055390CE" wp14:editId="71E6CF2A">
          <wp:simplePos x="0" y="0"/>
          <wp:positionH relativeFrom="page">
            <wp:posOffset>0</wp:posOffset>
          </wp:positionH>
          <wp:positionV relativeFrom="page">
            <wp:posOffset>4540250</wp:posOffset>
          </wp:positionV>
          <wp:extent cx="2267585" cy="1511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2EA"/>
    <w:multiLevelType w:val="hybridMultilevel"/>
    <w:tmpl w:val="02585EAA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C3CE9"/>
    <w:multiLevelType w:val="hybridMultilevel"/>
    <w:tmpl w:val="DD521490"/>
    <w:lvl w:ilvl="0" w:tplc="F4A02D64">
      <w:numFmt w:val="bullet"/>
      <w:lvlText w:val="-"/>
      <w:lvlJc w:val="left"/>
      <w:pPr>
        <w:ind w:left="1500" w:hanging="114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D5"/>
    <w:rsid w:val="000139C6"/>
    <w:rsid w:val="00077DFA"/>
    <w:rsid w:val="00092AC1"/>
    <w:rsid w:val="000D3E72"/>
    <w:rsid w:val="00130EB5"/>
    <w:rsid w:val="0013425C"/>
    <w:rsid w:val="00147536"/>
    <w:rsid w:val="001A04DC"/>
    <w:rsid w:val="001E67A3"/>
    <w:rsid w:val="00214977"/>
    <w:rsid w:val="00281234"/>
    <w:rsid w:val="002B19B7"/>
    <w:rsid w:val="003A4B66"/>
    <w:rsid w:val="004006D2"/>
    <w:rsid w:val="004546AB"/>
    <w:rsid w:val="004E1601"/>
    <w:rsid w:val="004F2708"/>
    <w:rsid w:val="00501B17"/>
    <w:rsid w:val="00506B23"/>
    <w:rsid w:val="00520F69"/>
    <w:rsid w:val="005322FB"/>
    <w:rsid w:val="0056406F"/>
    <w:rsid w:val="00581724"/>
    <w:rsid w:val="005B14D5"/>
    <w:rsid w:val="005D1B5C"/>
    <w:rsid w:val="005E7A61"/>
    <w:rsid w:val="0061375A"/>
    <w:rsid w:val="006C0F35"/>
    <w:rsid w:val="006D0743"/>
    <w:rsid w:val="00721F94"/>
    <w:rsid w:val="0076657E"/>
    <w:rsid w:val="00766D23"/>
    <w:rsid w:val="00772AB6"/>
    <w:rsid w:val="00797F42"/>
    <w:rsid w:val="007F0C2B"/>
    <w:rsid w:val="00880BC0"/>
    <w:rsid w:val="00885ADE"/>
    <w:rsid w:val="008C1FFB"/>
    <w:rsid w:val="009555F5"/>
    <w:rsid w:val="0097541F"/>
    <w:rsid w:val="00975544"/>
    <w:rsid w:val="00980E51"/>
    <w:rsid w:val="009B1F18"/>
    <w:rsid w:val="009D7AD6"/>
    <w:rsid w:val="009E3616"/>
    <w:rsid w:val="00A717CB"/>
    <w:rsid w:val="00AE1482"/>
    <w:rsid w:val="00AE351E"/>
    <w:rsid w:val="00B03025"/>
    <w:rsid w:val="00BE0B83"/>
    <w:rsid w:val="00C0597F"/>
    <w:rsid w:val="00C26E0C"/>
    <w:rsid w:val="00C651F5"/>
    <w:rsid w:val="00C6640C"/>
    <w:rsid w:val="00D02264"/>
    <w:rsid w:val="00D102E5"/>
    <w:rsid w:val="00D24A7C"/>
    <w:rsid w:val="00D64010"/>
    <w:rsid w:val="00DB343B"/>
    <w:rsid w:val="00DE42B4"/>
    <w:rsid w:val="00E27250"/>
    <w:rsid w:val="00E30A65"/>
    <w:rsid w:val="00EC7702"/>
    <w:rsid w:val="00EF6D86"/>
    <w:rsid w:val="00F25631"/>
    <w:rsid w:val="00F900BE"/>
    <w:rsid w:val="00F97AE0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5F41C"/>
  <w15:chartTrackingRefBased/>
  <w15:docId w15:val="{F10F0482-88CB-4212-A478-F417706D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TekstTitel">
    <w:name w:val="H Tekst Titel"/>
    <w:basedOn w:val="HTekstOnderwerp"/>
    <w:qFormat/>
    <w:rsid w:val="003A4B66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3A4B66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3A4B66"/>
    <w:rPr>
      <w:b/>
      <w:spacing w:val="4"/>
    </w:rPr>
  </w:style>
  <w:style w:type="paragraph" w:customStyle="1" w:styleId="HDocType">
    <w:name w:val="H Doc Type"/>
    <w:basedOn w:val="HTekst"/>
    <w:qFormat/>
    <w:rsid w:val="009555F5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table" w:styleId="Tabelraster">
    <w:name w:val="Table Grid"/>
    <w:basedOn w:val="Standaardtabel"/>
    <w:uiPriority w:val="59"/>
    <w:rsid w:val="00766D2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_IEDEREEN\FAD\ECI\_Logo_Hasselt_Heeft_Het\Office%20Sjablonen%20Groep%20Hasselt\Stad%20Hasselt\Standaarddocument_St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57C5-D6BE-4A23-9A57-4024E94D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Standaarddocument_Stad.dotx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evolders</dc:creator>
  <cp:keywords/>
  <dc:description/>
  <cp:lastModifiedBy>Nancy van de Winckel</cp:lastModifiedBy>
  <cp:revision>2</cp:revision>
  <cp:lastPrinted>2018-04-23T15:00:00Z</cp:lastPrinted>
  <dcterms:created xsi:type="dcterms:W3CDTF">2019-10-30T11:08:00Z</dcterms:created>
  <dcterms:modified xsi:type="dcterms:W3CDTF">2019-10-30T11:08:00Z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