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B9" w:rsidRPr="003003B9" w:rsidRDefault="000E734D" w:rsidP="003003B9">
      <w:pPr>
        <w:pStyle w:val="Hoofdstuktitel"/>
        <w:rPr>
          <w:b w:val="0"/>
          <w:sz w:val="20"/>
        </w:rPr>
      </w:pPr>
      <w:r w:rsidRPr="007B5DD0">
        <w:rPr>
          <w:rFonts w:cstheme="minorHAnsi"/>
          <w:b w:val="0"/>
          <w:noProof/>
          <w:sz w:val="24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1EF33C34" wp14:editId="74595F0B">
                <wp:simplePos x="0" y="0"/>
                <wp:positionH relativeFrom="page">
                  <wp:posOffset>2209800</wp:posOffset>
                </wp:positionH>
                <wp:positionV relativeFrom="page">
                  <wp:posOffset>333376</wp:posOffset>
                </wp:positionV>
                <wp:extent cx="4219575" cy="228600"/>
                <wp:effectExtent l="0" t="0" r="28575" b="1905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13" w:rsidRPr="00E10709" w:rsidRDefault="0085543A" w:rsidP="00E10709">
                            <w:pPr>
                              <w:pStyle w:val="HDocType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AANVRAAG </w:t>
                            </w:r>
                            <w:r w:rsidR="000E734D" w:rsidRPr="000E734D">
                              <w:rPr>
                                <w:rFonts w:ascii="Verdana" w:hAnsi="Verdana"/>
                                <w:b/>
                              </w:rPr>
                              <w:t>parkeervergunning leasing</w:t>
                            </w:r>
                            <w:r w:rsidR="000E734D">
                              <w:rPr>
                                <w:rFonts w:ascii="Verdana" w:hAnsi="Verdana"/>
                                <w:b/>
                              </w:rPr>
                              <w:t>-</w:t>
                            </w:r>
                            <w:r w:rsidR="000E734D" w:rsidRPr="000E734D">
                              <w:rPr>
                                <w:rFonts w:ascii="Verdana" w:hAnsi="Verdana"/>
                                <w:b/>
                              </w:rPr>
                              <w:t xml:space="preserve"> of bedrijfsvoertuigen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33C3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4pt;margin-top:26.25pt;width:332.25pt;height:18pt;z-index:25165926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" filled="f" strokecolor="black [3213]" strokeweight="1pt">
                <v:textbox inset="1.6mm,1.6mm,1.6mm,1.6mm">
                  <w:txbxContent>
                    <w:p w:rsidR="00B42913" w:rsidRPr="00E10709" w:rsidRDefault="0085543A" w:rsidP="00E10709">
                      <w:pPr>
                        <w:pStyle w:val="HDocType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AANVRAAG </w:t>
                      </w:r>
                      <w:r w:rsidR="000E734D" w:rsidRPr="000E734D">
                        <w:rPr>
                          <w:rFonts w:ascii="Verdana" w:hAnsi="Verdana"/>
                          <w:b/>
                        </w:rPr>
                        <w:t>parkeervergunning leasing</w:t>
                      </w:r>
                      <w:r w:rsidR="000E734D">
                        <w:rPr>
                          <w:rFonts w:ascii="Verdana" w:hAnsi="Verdana"/>
                          <w:b/>
                        </w:rPr>
                        <w:t>-</w:t>
                      </w:r>
                      <w:r w:rsidR="000E734D" w:rsidRPr="000E734D">
                        <w:rPr>
                          <w:rFonts w:ascii="Verdana" w:hAnsi="Verdana"/>
                          <w:b/>
                        </w:rPr>
                        <w:t xml:space="preserve"> of bedrijfsvoertuigen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7B5DD0" w:rsidRPr="007B5DD0" w:rsidRDefault="0086644E" w:rsidP="003003B9">
      <w:pPr>
        <w:pStyle w:val="HTekst"/>
        <w:pBdr>
          <w:bottom w:val="single" w:sz="4" w:space="1" w:color="auto"/>
        </w:pBdr>
        <w:spacing w:line="240" w:lineRule="auto"/>
        <w:ind w:left="1134" w:right="-255"/>
        <w:rPr>
          <w:rFonts w:cstheme="minorHAnsi"/>
          <w:i/>
          <w:szCs w:val="20"/>
        </w:rPr>
      </w:pPr>
      <w:r w:rsidRPr="007B5DD0">
        <w:rPr>
          <w:rFonts w:cstheme="minorHAnsi"/>
          <w:b/>
          <w:noProof/>
          <w:sz w:val="24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68F004D8" wp14:editId="5AF6B8AB">
                <wp:simplePos x="0" y="0"/>
                <wp:positionH relativeFrom="page">
                  <wp:posOffset>374650</wp:posOffset>
                </wp:positionH>
                <wp:positionV relativeFrom="page">
                  <wp:posOffset>1136650</wp:posOffset>
                </wp:positionV>
                <wp:extent cx="1691640" cy="895985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895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D8BF2" id="Rechthoek 11" o:spid="_x0000_s1026" style="position:absolute;margin-left:29.5pt;margin-top:89.5pt;width:133.2pt;height:705.5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" filled="f" stroked="f" strokeweight="1pt">
                <w10:wrap type="square" anchorx="page" anchory="page"/>
              </v:rect>
            </w:pict>
          </mc:Fallback>
        </mc:AlternateContent>
      </w:r>
      <w:r w:rsidR="003003B9" w:rsidRPr="003003B9">
        <w:rPr>
          <w:rFonts w:cstheme="minorHAnsi"/>
          <w:b/>
          <w:sz w:val="22"/>
        </w:rPr>
        <w:t xml:space="preserve">Gegevens </w:t>
      </w:r>
      <w:r w:rsidR="00F65F72">
        <w:rPr>
          <w:rFonts w:cstheme="minorHAnsi"/>
          <w:b/>
          <w:sz w:val="22"/>
        </w:rPr>
        <w:t xml:space="preserve">van de </w:t>
      </w:r>
      <w:r w:rsidR="003003B9" w:rsidRPr="003003B9">
        <w:rPr>
          <w:rFonts w:cstheme="minorHAnsi"/>
          <w:b/>
          <w:sz w:val="22"/>
        </w:rPr>
        <w:t>be</w:t>
      </w:r>
      <w:r w:rsidR="005D69D3">
        <w:rPr>
          <w:rFonts w:cstheme="minorHAnsi"/>
          <w:b/>
          <w:sz w:val="22"/>
        </w:rPr>
        <w:t>woner</w:t>
      </w:r>
    </w:p>
    <w:p w:rsidR="001B171E" w:rsidRPr="001B171E" w:rsidRDefault="005D69D3" w:rsidP="001B171E">
      <w:pPr>
        <w:pStyle w:val="HTekst"/>
        <w:spacing w:before="120" w:after="120" w:line="240" w:lineRule="auto"/>
        <w:ind w:left="1134" w:right="-255"/>
        <w:rPr>
          <w:rFonts w:cstheme="minorHAnsi"/>
          <w:i/>
          <w:sz w:val="16"/>
          <w:szCs w:val="20"/>
        </w:rPr>
      </w:pPr>
      <w:r>
        <w:rPr>
          <w:rFonts w:cstheme="minorHAnsi"/>
          <w:i/>
          <w:sz w:val="18"/>
        </w:rPr>
        <w:t>(gedomicilieerd in Hasselt</w:t>
      </w:r>
      <w:r w:rsidR="001B171E" w:rsidRPr="001B171E">
        <w:rPr>
          <w:rFonts w:cstheme="minorHAnsi"/>
          <w:i/>
          <w:sz w:val="18"/>
        </w:rPr>
        <w:t xml:space="preserve">) </w:t>
      </w:r>
    </w:p>
    <w:p w:rsidR="00937B57" w:rsidRDefault="007B5DD0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Naam en voornaam</w:t>
      </w:r>
      <w:r w:rsidR="00CF4BAC" w:rsidRPr="00CF4BAC">
        <w:rPr>
          <w:rFonts w:cstheme="minorHAnsi"/>
          <w:szCs w:val="20"/>
          <w:vertAlign w:val="subscript"/>
        </w:rPr>
        <w:t>1</w:t>
      </w:r>
      <w:r w:rsidR="00937B57">
        <w:rPr>
          <w:rFonts w:cstheme="minorHAnsi"/>
          <w:szCs w:val="20"/>
        </w:rPr>
        <w:t xml:space="preserve">: </w:t>
      </w:r>
      <w:r w:rsidR="00CF4BAC">
        <w:rPr>
          <w:rFonts w:cstheme="minorHAnsi"/>
          <w:szCs w:val="20"/>
        </w:rPr>
        <w:t>..</w:t>
      </w:r>
      <w:r w:rsidR="00937B57">
        <w:rPr>
          <w:rFonts w:cstheme="minorHAnsi"/>
          <w:szCs w:val="20"/>
        </w:rPr>
        <w:t>………………………………………………………………………..</w:t>
      </w:r>
    </w:p>
    <w:p w:rsidR="00B32AE3" w:rsidRDefault="00B32AE3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B32AE3" w:rsidRDefault="00B32AE3" w:rsidP="00B32AE3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  <w:r w:rsidRPr="007B5DD0">
        <w:rPr>
          <w:rFonts w:cstheme="minorHAnsi"/>
          <w:szCs w:val="20"/>
        </w:rPr>
        <w:t xml:space="preserve"> </w:t>
      </w:r>
    </w:p>
    <w:p w:rsidR="00937B57" w:rsidRDefault="00937B5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Adres: ……………….…………………………………………………………………………..</w:t>
      </w: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  <w:r w:rsidRPr="007B5DD0">
        <w:rPr>
          <w:rFonts w:cstheme="minorHAnsi"/>
          <w:szCs w:val="20"/>
        </w:rPr>
        <w:t xml:space="preserve"> </w:t>
      </w:r>
    </w:p>
    <w:p w:rsidR="00F65F72" w:rsidRPr="007B5DD0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Telefoon/</w:t>
      </w:r>
      <w:proofErr w:type="spellStart"/>
      <w:r>
        <w:rPr>
          <w:rFonts w:cstheme="minorHAnsi"/>
          <w:szCs w:val="20"/>
        </w:rPr>
        <w:t>GSM-</w:t>
      </w:r>
      <w:r w:rsidRPr="007B5DD0">
        <w:rPr>
          <w:rFonts w:cstheme="minorHAnsi"/>
          <w:szCs w:val="20"/>
        </w:rPr>
        <w:t>nummer</w:t>
      </w:r>
      <w:proofErr w:type="spellEnd"/>
      <w:r>
        <w:rPr>
          <w:rFonts w:cstheme="minorHAnsi"/>
          <w:szCs w:val="20"/>
        </w:rPr>
        <w:t xml:space="preserve"> </w:t>
      </w:r>
      <w:r w:rsidRPr="007B5DD0">
        <w:rPr>
          <w:rFonts w:cstheme="minorHAnsi"/>
          <w:szCs w:val="20"/>
        </w:rPr>
        <w:t xml:space="preserve">(liefst </w:t>
      </w:r>
      <w:r>
        <w:rPr>
          <w:rFonts w:cstheme="minorHAnsi"/>
          <w:szCs w:val="20"/>
        </w:rPr>
        <w:t>GSM): ...……………………………………………………..</w:t>
      </w: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65F72" w:rsidRPr="007B5DD0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ab/>
        <w:t>E-mail</w:t>
      </w:r>
      <w:r>
        <w:rPr>
          <w:rFonts w:cstheme="minorHAnsi"/>
          <w:szCs w:val="20"/>
        </w:rPr>
        <w:t>adres: ……………………………………………………………………………………</w:t>
      </w: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Rijksregisternummer</w:t>
      </w:r>
      <w:r>
        <w:rPr>
          <w:rFonts w:cstheme="minorHAnsi"/>
          <w:szCs w:val="20"/>
        </w:rPr>
        <w:t xml:space="preserve">: …………………………………………………………………………. </w:t>
      </w: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Nummerplaat van het voertuig: ..……………………………………………………………. </w:t>
      </w: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65F72" w:rsidRDefault="00F65F72" w:rsidP="00F65F72">
      <w:pPr>
        <w:pStyle w:val="HTekst"/>
        <w:numPr>
          <w:ilvl w:val="0"/>
          <w:numId w:val="43"/>
        </w:numPr>
        <w:spacing w:line="240" w:lineRule="auto"/>
        <w:ind w:right="-255"/>
        <w:rPr>
          <w:rFonts w:cstheme="minorHAnsi"/>
          <w:szCs w:val="20"/>
        </w:rPr>
      </w:pPr>
      <w:r w:rsidRPr="00F65F72">
        <w:rPr>
          <w:rFonts w:cstheme="minorHAnsi"/>
          <w:szCs w:val="20"/>
        </w:rPr>
        <w:t>Ik ben gedomicilieerd in een zone met beperkte parkeertijd of betaalzone en vraag een bewonersparkeervergunning aan</w:t>
      </w:r>
      <w:r>
        <w:rPr>
          <w:rFonts w:cstheme="minorHAnsi"/>
          <w:szCs w:val="20"/>
        </w:rPr>
        <w:t>.</w:t>
      </w:r>
    </w:p>
    <w:p w:rsidR="00937B57" w:rsidRDefault="00937B5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1B171E" w:rsidRPr="001B171E" w:rsidRDefault="001B171E" w:rsidP="001B171E">
      <w:pPr>
        <w:pStyle w:val="HTekst"/>
        <w:pBdr>
          <w:bottom w:val="single" w:sz="4" w:space="1" w:color="auto"/>
        </w:pBdr>
        <w:spacing w:before="120" w:line="240" w:lineRule="auto"/>
        <w:ind w:left="1134" w:right="-255"/>
        <w:rPr>
          <w:b/>
          <w:sz w:val="22"/>
        </w:rPr>
      </w:pPr>
      <w:r w:rsidRPr="001B171E">
        <w:rPr>
          <w:b/>
          <w:sz w:val="22"/>
        </w:rPr>
        <w:t xml:space="preserve">Gegevens van </w:t>
      </w:r>
      <w:r w:rsidR="00F65F72">
        <w:rPr>
          <w:b/>
          <w:sz w:val="22"/>
        </w:rPr>
        <w:t>het bedrijf</w:t>
      </w:r>
      <w:r w:rsidRPr="001B171E">
        <w:rPr>
          <w:b/>
          <w:sz w:val="22"/>
        </w:rPr>
        <w:t xml:space="preserve"> </w:t>
      </w:r>
    </w:p>
    <w:p w:rsidR="00F65F72" w:rsidRDefault="00F65F72" w:rsidP="00FF0BD7">
      <w:pPr>
        <w:pStyle w:val="HTekst"/>
        <w:spacing w:before="120" w:line="240" w:lineRule="auto"/>
        <w:ind w:left="1134" w:right="-255"/>
        <w:rPr>
          <w:i/>
          <w:sz w:val="18"/>
        </w:rPr>
      </w:pPr>
      <w:r w:rsidRPr="00F65F72">
        <w:rPr>
          <w:i/>
          <w:sz w:val="18"/>
        </w:rPr>
        <w:t>(in te vullen door de zaakvoerder of in naam van de zaakvoerder)</w:t>
      </w:r>
    </w:p>
    <w:p w:rsidR="00FF0BD7" w:rsidRDefault="00FF0BD7" w:rsidP="00FF0BD7">
      <w:pPr>
        <w:pStyle w:val="HTekst"/>
        <w:spacing w:before="120"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Naam en voornaam</w:t>
      </w:r>
      <w:r>
        <w:rPr>
          <w:rFonts w:cstheme="minorHAnsi"/>
          <w:szCs w:val="20"/>
        </w:rPr>
        <w:t>:</w:t>
      </w:r>
      <w:r w:rsidR="00CF4BAC">
        <w:rPr>
          <w:rFonts w:cstheme="minorHAnsi"/>
          <w:szCs w:val="20"/>
        </w:rPr>
        <w:t xml:space="preserve"> ..</w:t>
      </w:r>
      <w:r w:rsidR="00F65F72">
        <w:rPr>
          <w:rFonts w:cstheme="minorHAnsi"/>
          <w:szCs w:val="20"/>
        </w:rPr>
        <w:t>...........................................................</w:t>
      </w:r>
      <w:r>
        <w:rPr>
          <w:rFonts w:cstheme="minorHAnsi"/>
          <w:szCs w:val="20"/>
        </w:rPr>
        <w:t>……………………………..</w:t>
      </w:r>
    </w:p>
    <w:p w:rsidR="00FF0BD7" w:rsidRDefault="00FF0BD7" w:rsidP="001B171E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  <w:r w:rsidRPr="007B5DD0">
        <w:rPr>
          <w:rFonts w:cstheme="minorHAnsi"/>
          <w:szCs w:val="20"/>
        </w:rPr>
        <w:t xml:space="preserve"> </w:t>
      </w:r>
    </w:p>
    <w:p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65F72" w:rsidRDefault="00F65F72" w:rsidP="00CF4BAC">
      <w:pPr>
        <w:pStyle w:val="HTekst"/>
        <w:spacing w:line="240" w:lineRule="auto"/>
        <w:ind w:right="-255"/>
        <w:rPr>
          <w:rFonts w:cstheme="minorHAnsi"/>
          <w:szCs w:val="20"/>
        </w:rPr>
      </w:pPr>
      <w:r w:rsidRPr="00F65F72">
        <w:rPr>
          <w:rFonts w:cstheme="minorHAnsi"/>
          <w:szCs w:val="20"/>
        </w:rPr>
        <w:t>Functie (zaakvoerder of verantwoordelijke)</w:t>
      </w:r>
      <w:r w:rsidR="00CF4BAC">
        <w:rPr>
          <w:rFonts w:cstheme="minorHAnsi"/>
          <w:szCs w:val="20"/>
        </w:rPr>
        <w:t xml:space="preserve">: </w:t>
      </w:r>
      <w:r>
        <w:rPr>
          <w:rFonts w:cstheme="minorHAnsi"/>
          <w:szCs w:val="20"/>
        </w:rPr>
        <w:t>………………………………………………..</w:t>
      </w:r>
    </w:p>
    <w:p w:rsidR="00F65F72" w:rsidRDefault="00F65F72" w:rsidP="00CF4BAC">
      <w:pPr>
        <w:pStyle w:val="HTekst"/>
        <w:spacing w:line="240" w:lineRule="auto"/>
        <w:ind w:right="-255"/>
        <w:rPr>
          <w:rFonts w:cstheme="minorHAnsi"/>
          <w:szCs w:val="20"/>
        </w:rPr>
      </w:pPr>
    </w:p>
    <w:p w:rsidR="00CF4BAC" w:rsidRDefault="00CF4BAC" w:rsidP="00CF4BAC">
      <w:pPr>
        <w:pStyle w:val="HTekst"/>
        <w:spacing w:line="240" w:lineRule="auto"/>
        <w:ind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</w:t>
      </w:r>
      <w:r w:rsidR="00F65F72">
        <w:rPr>
          <w:rFonts w:cstheme="minorHAnsi"/>
          <w:szCs w:val="20"/>
        </w:rPr>
        <w:t>…………</w:t>
      </w:r>
      <w:r>
        <w:rPr>
          <w:rFonts w:cstheme="minorHAnsi"/>
          <w:szCs w:val="20"/>
        </w:rPr>
        <w:t>…………………</w:t>
      </w:r>
    </w:p>
    <w:p w:rsidR="00CF4BAC" w:rsidRDefault="00CF4BAC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65F72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F65F72">
        <w:rPr>
          <w:rFonts w:cstheme="minorHAnsi"/>
          <w:szCs w:val="20"/>
        </w:rPr>
        <w:t>Naam en adres van bedrijf of leasenemer</w:t>
      </w:r>
      <w:r w:rsidRPr="00F65F72">
        <w:rPr>
          <w:rFonts w:cstheme="minorHAnsi"/>
          <w:szCs w:val="20"/>
          <w:vertAlign w:val="subscript"/>
        </w:rPr>
        <w:t>2</w:t>
      </w:r>
      <w:r>
        <w:rPr>
          <w:rFonts w:cstheme="minorHAnsi"/>
          <w:szCs w:val="20"/>
        </w:rPr>
        <w:t xml:space="preserve"> : …...</w:t>
      </w:r>
      <w:r w:rsidR="00FF0BD7">
        <w:rPr>
          <w:rFonts w:cstheme="minorHAnsi"/>
          <w:szCs w:val="20"/>
        </w:rPr>
        <w:t>…………………………………………..</w:t>
      </w:r>
    </w:p>
    <w:p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  <w:r w:rsidRPr="007B5DD0">
        <w:rPr>
          <w:rFonts w:cstheme="minorHAnsi"/>
          <w:szCs w:val="20"/>
        </w:rPr>
        <w:t xml:space="preserve"> </w:t>
      </w:r>
    </w:p>
    <w:p w:rsidR="00FF0BD7" w:rsidRPr="007B5DD0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Telefoonnummer</w:t>
      </w:r>
      <w:r>
        <w:rPr>
          <w:rFonts w:cstheme="minorHAnsi"/>
          <w:szCs w:val="20"/>
        </w:rPr>
        <w:t xml:space="preserve">: </w:t>
      </w:r>
      <w:r w:rsidR="006C702A">
        <w:rPr>
          <w:rFonts w:cstheme="minorHAnsi"/>
          <w:szCs w:val="20"/>
        </w:rPr>
        <w:t>…………………….</w:t>
      </w:r>
      <w:r w:rsidR="000E3817">
        <w:rPr>
          <w:rFonts w:cstheme="minorHAnsi"/>
          <w:szCs w:val="20"/>
        </w:rPr>
        <w:t>...</w:t>
      </w:r>
      <w:r>
        <w:rPr>
          <w:rFonts w:cstheme="minorHAnsi"/>
          <w:szCs w:val="20"/>
        </w:rPr>
        <w:t>……………………………………………………..</w:t>
      </w:r>
    </w:p>
    <w:p w:rsidR="000E3817" w:rsidRDefault="000E381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Pr="007B5DD0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ab/>
      </w:r>
      <w:r w:rsidR="006C702A">
        <w:rPr>
          <w:rFonts w:cstheme="minorHAnsi"/>
          <w:szCs w:val="20"/>
        </w:rPr>
        <w:t>Ondernemingsn</w:t>
      </w:r>
      <w:r w:rsidR="006C702A" w:rsidRPr="007B5DD0">
        <w:rPr>
          <w:rFonts w:cstheme="minorHAnsi"/>
          <w:szCs w:val="20"/>
        </w:rPr>
        <w:t>ummer</w:t>
      </w:r>
      <w:r w:rsidR="006C702A">
        <w:rPr>
          <w:rFonts w:cstheme="minorHAnsi"/>
          <w:szCs w:val="20"/>
        </w:rPr>
        <w:t>: ………………………………...…………………………………….</w:t>
      </w:r>
    </w:p>
    <w:p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6C702A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Wagen ingeschreven op naam van</w:t>
      </w:r>
      <w:r w:rsidR="00FF0BD7">
        <w:rPr>
          <w:rFonts w:cstheme="minorHAnsi"/>
          <w:szCs w:val="20"/>
        </w:rPr>
        <w:t>: ………………………………………</w:t>
      </w:r>
      <w:r>
        <w:rPr>
          <w:rFonts w:cstheme="minorHAnsi"/>
          <w:szCs w:val="20"/>
        </w:rPr>
        <w:t>……..</w:t>
      </w:r>
      <w:r w:rsidR="00FF0BD7">
        <w:rPr>
          <w:rFonts w:cstheme="minorHAnsi"/>
          <w:szCs w:val="20"/>
        </w:rPr>
        <w:t xml:space="preserve">…………. </w:t>
      </w:r>
    </w:p>
    <w:p w:rsidR="006C702A" w:rsidRDefault="006C702A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6C702A" w:rsidRDefault="006C702A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</w:p>
    <w:p w:rsidR="00CF4BAC" w:rsidRDefault="00CF4BAC" w:rsidP="00CF4BAC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CF4BAC" w:rsidRDefault="006C702A" w:rsidP="00CF4BAC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Naam gebruiker van het voertuig</w:t>
      </w:r>
      <w:r w:rsidR="00CF4BAC">
        <w:rPr>
          <w:rFonts w:cstheme="minorHAnsi"/>
          <w:szCs w:val="20"/>
        </w:rPr>
        <w:t xml:space="preserve">: ..…………………………………………………………. </w:t>
      </w:r>
    </w:p>
    <w:p w:rsidR="00CF4BAC" w:rsidRDefault="00CF4BAC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Pr="007B5DD0" w:rsidRDefault="00FF0BD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7B5DD0" w:rsidRDefault="007B5DD0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F0BD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F0BD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CF4BAC" w:rsidRDefault="00CF4BAC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CF4BAC" w:rsidRDefault="00CF4BAC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CF4BAC" w:rsidRDefault="00CF4BAC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CF4BAC" w:rsidRDefault="00CF4BAC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F0BD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F0BD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F0BD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F0BD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Pr="007B5DD0" w:rsidRDefault="00FF0BD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444A78" w:rsidRPr="00444A78" w:rsidRDefault="00444A78" w:rsidP="00F75322">
      <w:pPr>
        <w:pStyle w:val="HTekst"/>
        <w:numPr>
          <w:ilvl w:val="0"/>
          <w:numId w:val="45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40" w:lineRule="auto"/>
        <w:ind w:right="-255"/>
        <w:rPr>
          <w:rFonts w:cstheme="minorHAnsi"/>
          <w:szCs w:val="20"/>
        </w:rPr>
      </w:pPr>
      <w:r w:rsidRPr="00444A78">
        <w:rPr>
          <w:rFonts w:cstheme="minorHAnsi"/>
          <w:szCs w:val="20"/>
        </w:rPr>
        <w:t>Ik verklaar dat de bovenstaande persoon</w:t>
      </w:r>
      <w:r w:rsidRPr="00444A78">
        <w:rPr>
          <w:rFonts w:cstheme="minorHAnsi"/>
          <w:szCs w:val="20"/>
          <w:vertAlign w:val="subscript"/>
        </w:rPr>
        <w:t>(1)</w:t>
      </w:r>
      <w:r w:rsidRPr="00444A78">
        <w:rPr>
          <w:rFonts w:cstheme="minorHAnsi"/>
          <w:szCs w:val="20"/>
        </w:rPr>
        <w:t xml:space="preserve"> een personeelslid is van bedrijf</w:t>
      </w:r>
      <w:bookmarkStart w:id="0" w:name="_GoBack"/>
      <w:bookmarkEnd w:id="0"/>
      <w:r w:rsidRPr="00444A78">
        <w:rPr>
          <w:rFonts w:cstheme="minorHAnsi"/>
          <w:szCs w:val="20"/>
          <w:vertAlign w:val="subscript"/>
        </w:rPr>
        <w:t>(2)</w:t>
      </w:r>
      <w:r w:rsidRPr="00444A78">
        <w:rPr>
          <w:rFonts w:cstheme="minorHAnsi"/>
          <w:szCs w:val="20"/>
        </w:rPr>
        <w:t xml:space="preserve"> en in die hoedanigheid gebruik maakt van een bedrijfsvoertuig. </w:t>
      </w:r>
    </w:p>
    <w:p w:rsidR="00444A78" w:rsidRPr="00444A78" w:rsidRDefault="00444A78" w:rsidP="00F75322">
      <w:pPr>
        <w:pStyle w:val="HTekst"/>
        <w:numPr>
          <w:ilvl w:val="0"/>
          <w:numId w:val="45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40" w:lineRule="auto"/>
        <w:ind w:right="-255"/>
        <w:rPr>
          <w:rFonts w:cstheme="minorHAnsi"/>
          <w:szCs w:val="20"/>
        </w:rPr>
      </w:pPr>
      <w:r w:rsidRPr="00444A78">
        <w:rPr>
          <w:rFonts w:cstheme="minorHAnsi"/>
          <w:szCs w:val="20"/>
        </w:rPr>
        <w:t>De bovenstaande persoon</w:t>
      </w:r>
      <w:r w:rsidRPr="00444A78">
        <w:rPr>
          <w:rFonts w:cstheme="minorHAnsi"/>
          <w:szCs w:val="20"/>
          <w:vertAlign w:val="subscript"/>
        </w:rPr>
        <w:t>(1)</w:t>
      </w:r>
      <w:r w:rsidRPr="00444A78">
        <w:rPr>
          <w:rFonts w:cstheme="minorHAnsi"/>
          <w:szCs w:val="20"/>
        </w:rPr>
        <w:t xml:space="preserve"> mag ook buiten de werkuren van zijn bedrijfsvoertuig gebruik maken</w:t>
      </w:r>
      <w:r>
        <w:rPr>
          <w:rFonts w:cstheme="minorHAnsi"/>
          <w:szCs w:val="20"/>
        </w:rPr>
        <w:t>.</w:t>
      </w:r>
    </w:p>
    <w:p w:rsidR="00444A78" w:rsidRPr="00444A78" w:rsidRDefault="00444A78" w:rsidP="00F75322">
      <w:pPr>
        <w:pStyle w:val="HTekst"/>
        <w:numPr>
          <w:ilvl w:val="0"/>
          <w:numId w:val="45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40" w:lineRule="auto"/>
        <w:ind w:right="-255"/>
        <w:rPr>
          <w:rFonts w:cstheme="minorHAnsi"/>
          <w:szCs w:val="20"/>
        </w:rPr>
      </w:pPr>
      <w:r w:rsidRPr="00444A78">
        <w:rPr>
          <w:rFonts w:cstheme="minorHAnsi"/>
          <w:szCs w:val="20"/>
        </w:rPr>
        <w:t>Ik bevestig dat ik op de hoogte ben van het parkeerreglement en ga ermee akkoord</w:t>
      </w:r>
      <w:r>
        <w:rPr>
          <w:rFonts w:cstheme="minorHAnsi"/>
          <w:szCs w:val="20"/>
        </w:rPr>
        <w:t>.</w:t>
      </w:r>
    </w:p>
    <w:p w:rsidR="007B5DD0" w:rsidRPr="007B5DD0" w:rsidRDefault="007B5DD0" w:rsidP="004C57A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 w:hanging="142"/>
        <w:rPr>
          <w:rFonts w:cstheme="minorHAnsi"/>
          <w:szCs w:val="20"/>
        </w:rPr>
      </w:pPr>
    </w:p>
    <w:p w:rsidR="007B5DD0" w:rsidRPr="007B5DD0" w:rsidRDefault="007B5DD0" w:rsidP="004C57A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 w:hanging="142"/>
        <w:rPr>
          <w:rFonts w:cstheme="minorHAnsi"/>
          <w:szCs w:val="20"/>
        </w:rPr>
      </w:pPr>
    </w:p>
    <w:p w:rsidR="007B5DD0" w:rsidRPr="007B5DD0" w:rsidRDefault="007B5DD0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Datum:</w:t>
      </w:r>
      <w:r w:rsidRPr="007B5DD0">
        <w:rPr>
          <w:rFonts w:cstheme="minorHAnsi"/>
          <w:szCs w:val="20"/>
        </w:rPr>
        <w:tab/>
      </w: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7B5DD0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Handteken</w:t>
      </w:r>
      <w:r w:rsidR="000D7547">
        <w:rPr>
          <w:rFonts w:cstheme="minorHAnsi"/>
          <w:szCs w:val="20"/>
        </w:rPr>
        <w:t xml:space="preserve">ing </w:t>
      </w:r>
      <w:r w:rsidR="00444A78">
        <w:rPr>
          <w:rFonts w:cstheme="minorHAnsi"/>
          <w:szCs w:val="20"/>
        </w:rPr>
        <w:t>bewone</w:t>
      </w:r>
      <w:r w:rsidR="000D7547">
        <w:rPr>
          <w:rFonts w:cstheme="minorHAnsi"/>
          <w:szCs w:val="20"/>
        </w:rPr>
        <w:t>r:</w:t>
      </w: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7B5DD0" w:rsidRDefault="007B5DD0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 xml:space="preserve">Handtekening </w:t>
      </w:r>
      <w:r w:rsidR="000D7547">
        <w:rPr>
          <w:rFonts w:cstheme="minorHAnsi"/>
          <w:szCs w:val="20"/>
        </w:rPr>
        <w:t>werk</w:t>
      </w:r>
      <w:r w:rsidR="00444A78">
        <w:rPr>
          <w:rFonts w:cstheme="minorHAnsi"/>
          <w:szCs w:val="20"/>
        </w:rPr>
        <w:t>gever</w:t>
      </w:r>
      <w:r w:rsidR="005B7E7A">
        <w:rPr>
          <w:rFonts w:cstheme="minorHAnsi"/>
          <w:szCs w:val="20"/>
        </w:rPr>
        <w:t>:</w:t>
      </w: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0C263A" w:rsidRDefault="000C263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0C263A" w:rsidRDefault="000C263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Pr="005B7E7A" w:rsidRDefault="005B7E7A" w:rsidP="005B7E7A">
      <w:pPr>
        <w:rPr>
          <w:b/>
          <w:sz w:val="18"/>
        </w:rPr>
      </w:pPr>
      <w:r w:rsidRPr="005B7E7A">
        <w:rPr>
          <w:b/>
          <w:sz w:val="18"/>
        </w:rPr>
        <w:t xml:space="preserve">Bezorg deze aanvraag getekend aan de verkeerswinkel via </w:t>
      </w:r>
      <w:hyperlink r:id="rId8" w:history="1">
        <w:r w:rsidRPr="005B7E7A">
          <w:rPr>
            <w:rStyle w:val="Hyperlink"/>
            <w:b/>
            <w:sz w:val="18"/>
          </w:rPr>
          <w:t>verkeerswinkel@hasselt.be</w:t>
        </w:r>
      </w:hyperlink>
      <w:r w:rsidRPr="005B7E7A">
        <w:rPr>
          <w:b/>
          <w:sz w:val="18"/>
        </w:rPr>
        <w:t xml:space="preserve"> of via de uploadmogelijkheden op het e-loket. </w:t>
      </w:r>
    </w:p>
    <w:p w:rsidR="005B7E7A" w:rsidRP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b/>
          <w:szCs w:val="20"/>
        </w:rPr>
      </w:pPr>
    </w:p>
    <w:p w:rsidR="007B5DD0" w:rsidRPr="007B5DD0" w:rsidRDefault="007B5DD0" w:rsidP="004C57A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 w:hanging="142"/>
        <w:rPr>
          <w:rFonts w:cstheme="minorHAnsi"/>
          <w:szCs w:val="20"/>
        </w:rPr>
      </w:pPr>
    </w:p>
    <w:p w:rsidR="003915C9" w:rsidRDefault="003915C9" w:rsidP="003915C9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sectPr w:rsidR="003915C9" w:rsidSect="003915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86" w:right="991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BF" w:rsidRDefault="002B27BF" w:rsidP="0097541F">
      <w:pPr>
        <w:spacing w:line="240" w:lineRule="auto"/>
      </w:pPr>
      <w:r>
        <w:separator/>
      </w:r>
    </w:p>
  </w:endnote>
  <w:endnote w:type="continuationSeparator" w:id="0">
    <w:p w:rsidR="002B27BF" w:rsidRDefault="002B27BF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8D1FC7E8-881B-4E74-92AE-0EEE5A8C7907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EA5EC109-8F69-4208-93C7-24748C810DB4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982CD963-8743-471F-8BCF-52FFF0F9502A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Bold r:id="rId4" w:fontKey="{12AE9231-2B5E-467B-8CB9-7D944F0CF25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71A0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A71A05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71A0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A71A05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80C" w:rsidRDefault="0021080C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8DC29B" wp14:editId="52B63B9E">
              <wp:simplePos x="0" y="0"/>
              <wp:positionH relativeFrom="column">
                <wp:posOffset>-1096010</wp:posOffset>
              </wp:positionH>
              <wp:positionV relativeFrom="paragraph">
                <wp:posOffset>-4144432</wp:posOffset>
              </wp:positionV>
              <wp:extent cx="0" cy="1889760"/>
              <wp:effectExtent l="19050" t="0" r="38100" b="5334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8976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F010C" id="Rechte verbindingslijn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3pt,-326.35pt" to="-86.3pt,-1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" strokecolor="black [3200]" strokeweight="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BF" w:rsidRDefault="002B27BF" w:rsidP="0097541F">
      <w:pPr>
        <w:spacing w:line="240" w:lineRule="auto"/>
      </w:pPr>
      <w:r>
        <w:separator/>
      </w:r>
    </w:p>
  </w:footnote>
  <w:footnote w:type="continuationSeparator" w:id="0">
    <w:p w:rsidR="002B27BF" w:rsidRDefault="002B27BF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8ABB05" wp14:editId="6B357E9D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4860925</wp:posOffset>
          </wp:positionV>
          <wp:extent cx="1864800" cy="860400"/>
          <wp:effectExtent l="0" t="0" r="254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elt briefhoofd-1-rgb-midden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47200" cy="72360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sselt briefhoofd-1-rgb-boven-400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4B4"/>
    <w:multiLevelType w:val="hybridMultilevel"/>
    <w:tmpl w:val="5A8C1472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33433"/>
    <w:multiLevelType w:val="hybridMultilevel"/>
    <w:tmpl w:val="2DB0143C"/>
    <w:lvl w:ilvl="0" w:tplc="8B28F99A">
      <w:numFmt w:val="bullet"/>
      <w:lvlText w:val=""/>
      <w:lvlJc w:val="left"/>
      <w:pPr>
        <w:ind w:left="960" w:hanging="60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A036B"/>
    <w:multiLevelType w:val="hybridMultilevel"/>
    <w:tmpl w:val="A996624A"/>
    <w:lvl w:ilvl="0" w:tplc="DB363B1E">
      <w:numFmt w:val="bullet"/>
      <w:lvlText w:val="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D6FE8"/>
    <w:multiLevelType w:val="hybridMultilevel"/>
    <w:tmpl w:val="B844A8D8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677D1"/>
    <w:multiLevelType w:val="hybridMultilevel"/>
    <w:tmpl w:val="D5FA7DB8"/>
    <w:lvl w:ilvl="0" w:tplc="DB363B1E">
      <w:numFmt w:val="bullet"/>
      <w:lvlText w:val=""/>
      <w:lvlJc w:val="left"/>
      <w:pPr>
        <w:ind w:left="1551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1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2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419D1"/>
    <w:multiLevelType w:val="hybridMultilevel"/>
    <w:tmpl w:val="242AA5F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A8F030D"/>
    <w:multiLevelType w:val="hybridMultilevel"/>
    <w:tmpl w:val="51EC54EE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7538A"/>
    <w:multiLevelType w:val="hybridMultilevel"/>
    <w:tmpl w:val="343A24E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A797B"/>
    <w:multiLevelType w:val="hybridMultilevel"/>
    <w:tmpl w:val="37B8E9DA"/>
    <w:lvl w:ilvl="0" w:tplc="CA745C6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63AD4"/>
    <w:multiLevelType w:val="hybridMultilevel"/>
    <w:tmpl w:val="38162B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E581F"/>
    <w:multiLevelType w:val="hybridMultilevel"/>
    <w:tmpl w:val="AE0C783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A42E2"/>
    <w:multiLevelType w:val="hybridMultilevel"/>
    <w:tmpl w:val="3DE60BA4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F373D"/>
    <w:multiLevelType w:val="hybridMultilevel"/>
    <w:tmpl w:val="7CC0784C"/>
    <w:lvl w:ilvl="0" w:tplc="B5A294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12985"/>
    <w:multiLevelType w:val="hybridMultilevel"/>
    <w:tmpl w:val="12E8CA86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45822"/>
    <w:multiLevelType w:val="hybridMultilevel"/>
    <w:tmpl w:val="A790DB80"/>
    <w:lvl w:ilvl="0" w:tplc="7C263F8E"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D6A9C"/>
    <w:multiLevelType w:val="hybridMultilevel"/>
    <w:tmpl w:val="5AB2ED66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22"/>
  </w:num>
  <w:num w:numId="4">
    <w:abstractNumId w:val="13"/>
  </w:num>
  <w:num w:numId="5">
    <w:abstractNumId w:val="23"/>
  </w:num>
  <w:num w:numId="6">
    <w:abstractNumId w:val="29"/>
  </w:num>
  <w:num w:numId="7">
    <w:abstractNumId w:val="17"/>
  </w:num>
  <w:num w:numId="8">
    <w:abstractNumId w:val="2"/>
  </w:num>
  <w:num w:numId="9">
    <w:abstractNumId w:val="8"/>
  </w:num>
  <w:num w:numId="10">
    <w:abstractNumId w:val="4"/>
  </w:num>
  <w:num w:numId="11">
    <w:abstractNumId w:val="33"/>
  </w:num>
  <w:num w:numId="12">
    <w:abstractNumId w:val="19"/>
  </w:num>
  <w:num w:numId="13">
    <w:abstractNumId w:val="28"/>
  </w:num>
  <w:num w:numId="14">
    <w:abstractNumId w:val="1"/>
  </w:num>
  <w:num w:numId="15">
    <w:abstractNumId w:val="15"/>
  </w:num>
  <w:num w:numId="16">
    <w:abstractNumId w:val="11"/>
  </w:num>
  <w:num w:numId="17">
    <w:abstractNumId w:val="26"/>
  </w:num>
  <w:num w:numId="18">
    <w:abstractNumId w:val="14"/>
  </w:num>
  <w:num w:numId="19">
    <w:abstractNumId w:val="7"/>
  </w:num>
  <w:num w:numId="20">
    <w:abstractNumId w:val="18"/>
  </w:num>
  <w:num w:numId="21">
    <w:abstractNumId w:val="36"/>
  </w:num>
  <w:num w:numId="22">
    <w:abstractNumId w:val="10"/>
  </w:num>
  <w:num w:numId="23">
    <w:abstractNumId w:val="16"/>
  </w:num>
  <w:num w:numId="24">
    <w:abstractNumId w:val="12"/>
  </w:num>
  <w:num w:numId="25">
    <w:abstractNumId w:val="35"/>
  </w:num>
  <w:num w:numId="26">
    <w:abstractNumId w:val="37"/>
  </w:num>
  <w:num w:numId="27">
    <w:abstractNumId w:val="41"/>
  </w:num>
  <w:num w:numId="28">
    <w:abstractNumId w:val="5"/>
  </w:num>
  <w:num w:numId="29">
    <w:abstractNumId w:val="44"/>
  </w:num>
  <w:num w:numId="30">
    <w:abstractNumId w:val="24"/>
  </w:num>
  <w:num w:numId="31">
    <w:abstractNumId w:val="27"/>
  </w:num>
  <w:num w:numId="32">
    <w:abstractNumId w:val="9"/>
  </w:num>
  <w:num w:numId="33">
    <w:abstractNumId w:val="3"/>
  </w:num>
  <w:num w:numId="34">
    <w:abstractNumId w:val="32"/>
  </w:num>
  <w:num w:numId="35">
    <w:abstractNumId w:val="38"/>
  </w:num>
  <w:num w:numId="36">
    <w:abstractNumId w:val="39"/>
  </w:num>
  <w:num w:numId="37">
    <w:abstractNumId w:val="43"/>
  </w:num>
  <w:num w:numId="38">
    <w:abstractNumId w:val="42"/>
  </w:num>
  <w:num w:numId="39">
    <w:abstractNumId w:val="31"/>
  </w:num>
  <w:num w:numId="40">
    <w:abstractNumId w:val="30"/>
  </w:num>
  <w:num w:numId="41">
    <w:abstractNumId w:val="40"/>
  </w:num>
  <w:num w:numId="42">
    <w:abstractNumId w:val="25"/>
  </w:num>
  <w:num w:numId="43">
    <w:abstractNumId w:val="20"/>
  </w:num>
  <w:num w:numId="44">
    <w:abstractNumId w:val="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TrueTypeFonts/>
  <w:proofState w:spelling="clean"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16389"/>
    <w:rsid w:val="000225D9"/>
    <w:rsid w:val="00023999"/>
    <w:rsid w:val="000346A2"/>
    <w:rsid w:val="00040221"/>
    <w:rsid w:val="00067970"/>
    <w:rsid w:val="00077DFA"/>
    <w:rsid w:val="00092AC1"/>
    <w:rsid w:val="000B2BB4"/>
    <w:rsid w:val="000C263A"/>
    <w:rsid w:val="000D7547"/>
    <w:rsid w:val="000E3817"/>
    <w:rsid w:val="000E734D"/>
    <w:rsid w:val="000F2877"/>
    <w:rsid w:val="000F7FEB"/>
    <w:rsid w:val="00126EC2"/>
    <w:rsid w:val="00130EB5"/>
    <w:rsid w:val="00147536"/>
    <w:rsid w:val="00156028"/>
    <w:rsid w:val="001875BA"/>
    <w:rsid w:val="001879AB"/>
    <w:rsid w:val="001A04DC"/>
    <w:rsid w:val="001A702C"/>
    <w:rsid w:val="001B171E"/>
    <w:rsid w:val="001E4768"/>
    <w:rsid w:val="001E67A3"/>
    <w:rsid w:val="001E6862"/>
    <w:rsid w:val="001E7B82"/>
    <w:rsid w:val="001F14DE"/>
    <w:rsid w:val="001F6092"/>
    <w:rsid w:val="0021080C"/>
    <w:rsid w:val="00230F14"/>
    <w:rsid w:val="0024533F"/>
    <w:rsid w:val="00281234"/>
    <w:rsid w:val="002873C2"/>
    <w:rsid w:val="002B08C8"/>
    <w:rsid w:val="002B19B7"/>
    <w:rsid w:val="002B27BF"/>
    <w:rsid w:val="002C5330"/>
    <w:rsid w:val="002E17BA"/>
    <w:rsid w:val="002F3675"/>
    <w:rsid w:val="002F3BE3"/>
    <w:rsid w:val="003003B9"/>
    <w:rsid w:val="00305FFE"/>
    <w:rsid w:val="003275FC"/>
    <w:rsid w:val="003831F4"/>
    <w:rsid w:val="003861B0"/>
    <w:rsid w:val="003908D0"/>
    <w:rsid w:val="003915C9"/>
    <w:rsid w:val="003A1304"/>
    <w:rsid w:val="003A65B9"/>
    <w:rsid w:val="003A7259"/>
    <w:rsid w:val="003B7811"/>
    <w:rsid w:val="003D5455"/>
    <w:rsid w:val="003F19AE"/>
    <w:rsid w:val="003F7C8D"/>
    <w:rsid w:val="004006D2"/>
    <w:rsid w:val="00403247"/>
    <w:rsid w:val="00435B7C"/>
    <w:rsid w:val="00441A0A"/>
    <w:rsid w:val="004423C5"/>
    <w:rsid w:val="00444A78"/>
    <w:rsid w:val="004546AB"/>
    <w:rsid w:val="00466688"/>
    <w:rsid w:val="00491BFD"/>
    <w:rsid w:val="00496080"/>
    <w:rsid w:val="004A5412"/>
    <w:rsid w:val="004B1E81"/>
    <w:rsid w:val="004C57A1"/>
    <w:rsid w:val="004C5927"/>
    <w:rsid w:val="004E1601"/>
    <w:rsid w:val="004F2708"/>
    <w:rsid w:val="00501B17"/>
    <w:rsid w:val="005458B5"/>
    <w:rsid w:val="00566D47"/>
    <w:rsid w:val="00581724"/>
    <w:rsid w:val="00581D02"/>
    <w:rsid w:val="00596E1C"/>
    <w:rsid w:val="005A7AED"/>
    <w:rsid w:val="005B7E7A"/>
    <w:rsid w:val="005D69D3"/>
    <w:rsid w:val="005E3AB7"/>
    <w:rsid w:val="006121B2"/>
    <w:rsid w:val="00616639"/>
    <w:rsid w:val="00657CA7"/>
    <w:rsid w:val="00663ECB"/>
    <w:rsid w:val="00667C8A"/>
    <w:rsid w:val="00672B77"/>
    <w:rsid w:val="006C3D7C"/>
    <w:rsid w:val="006C4180"/>
    <w:rsid w:val="006C702A"/>
    <w:rsid w:val="006F62AD"/>
    <w:rsid w:val="00716E07"/>
    <w:rsid w:val="007231E0"/>
    <w:rsid w:val="00781675"/>
    <w:rsid w:val="00792D29"/>
    <w:rsid w:val="00796C05"/>
    <w:rsid w:val="007B5DD0"/>
    <w:rsid w:val="007F0C2B"/>
    <w:rsid w:val="007F44D7"/>
    <w:rsid w:val="00836578"/>
    <w:rsid w:val="008421DC"/>
    <w:rsid w:val="0085543A"/>
    <w:rsid w:val="0086644E"/>
    <w:rsid w:val="00885ADE"/>
    <w:rsid w:val="00886FF0"/>
    <w:rsid w:val="008915A2"/>
    <w:rsid w:val="00897C9C"/>
    <w:rsid w:val="008D395B"/>
    <w:rsid w:val="008D542E"/>
    <w:rsid w:val="008E170E"/>
    <w:rsid w:val="008E6071"/>
    <w:rsid w:val="009160A8"/>
    <w:rsid w:val="00917BF1"/>
    <w:rsid w:val="00937B57"/>
    <w:rsid w:val="00941FCD"/>
    <w:rsid w:val="0097541F"/>
    <w:rsid w:val="009A4154"/>
    <w:rsid w:val="009C3FEE"/>
    <w:rsid w:val="009E3616"/>
    <w:rsid w:val="00A13552"/>
    <w:rsid w:val="00A23875"/>
    <w:rsid w:val="00A71A05"/>
    <w:rsid w:val="00A82800"/>
    <w:rsid w:val="00A92B0E"/>
    <w:rsid w:val="00AA217B"/>
    <w:rsid w:val="00AE1482"/>
    <w:rsid w:val="00AF79DC"/>
    <w:rsid w:val="00B12EE8"/>
    <w:rsid w:val="00B32AE3"/>
    <w:rsid w:val="00B42913"/>
    <w:rsid w:val="00B44ADB"/>
    <w:rsid w:val="00BC2F0B"/>
    <w:rsid w:val="00BC6263"/>
    <w:rsid w:val="00BD5837"/>
    <w:rsid w:val="00C44C72"/>
    <w:rsid w:val="00C71A70"/>
    <w:rsid w:val="00C71BEA"/>
    <w:rsid w:val="00CB520F"/>
    <w:rsid w:val="00CC0DEC"/>
    <w:rsid w:val="00CC25F9"/>
    <w:rsid w:val="00CC51CD"/>
    <w:rsid w:val="00CF40C1"/>
    <w:rsid w:val="00CF4BAC"/>
    <w:rsid w:val="00CF674D"/>
    <w:rsid w:val="00D04F00"/>
    <w:rsid w:val="00D34860"/>
    <w:rsid w:val="00D57C84"/>
    <w:rsid w:val="00D649BC"/>
    <w:rsid w:val="00D72BC4"/>
    <w:rsid w:val="00D81AFA"/>
    <w:rsid w:val="00D96955"/>
    <w:rsid w:val="00DA7607"/>
    <w:rsid w:val="00DE18F8"/>
    <w:rsid w:val="00DF2D40"/>
    <w:rsid w:val="00E03162"/>
    <w:rsid w:val="00E10709"/>
    <w:rsid w:val="00E20CC5"/>
    <w:rsid w:val="00EB7A79"/>
    <w:rsid w:val="00EC3886"/>
    <w:rsid w:val="00EC7702"/>
    <w:rsid w:val="00ED687C"/>
    <w:rsid w:val="00EE3B98"/>
    <w:rsid w:val="00EF16F8"/>
    <w:rsid w:val="00EF1AEB"/>
    <w:rsid w:val="00EF6AF5"/>
    <w:rsid w:val="00F5407E"/>
    <w:rsid w:val="00F60345"/>
    <w:rsid w:val="00F65F72"/>
    <w:rsid w:val="00F75322"/>
    <w:rsid w:val="00F903DB"/>
    <w:rsid w:val="00F94C71"/>
    <w:rsid w:val="00FA6CF6"/>
    <w:rsid w:val="00FC5A2B"/>
    <w:rsid w:val="00FE6710"/>
    <w:rsid w:val="00FF0A73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B5DD0"/>
    <w:rPr>
      <w:color w:val="808080"/>
      <w:shd w:val="clear" w:color="auto" w:fill="E6E6E6"/>
    </w:rPr>
  </w:style>
  <w:style w:type="paragraph" w:customStyle="1" w:styleId="Hoofdstuktitel">
    <w:name w:val="Hoofdstuktitel"/>
    <w:basedOn w:val="Standaard"/>
    <w:qFormat/>
    <w:rsid w:val="003003B9"/>
    <w:pPr>
      <w:tabs>
        <w:tab w:val="clear" w:pos="595"/>
        <w:tab w:val="clear" w:pos="1191"/>
        <w:tab w:val="clear" w:pos="1786"/>
        <w:tab w:val="clear" w:pos="2381"/>
        <w:tab w:val="clear" w:pos="2977"/>
        <w:tab w:val="clear" w:pos="3572"/>
        <w:tab w:val="clear" w:pos="4167"/>
        <w:tab w:val="clear" w:pos="4763"/>
        <w:tab w:val="clear" w:pos="5358"/>
        <w:tab w:val="clear" w:pos="5954"/>
      </w:tabs>
      <w:spacing w:after="20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keerswinkel@hasselt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C7EF-6275-4CB9-8035-A34AB001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18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Els Volders</cp:lastModifiedBy>
  <cp:revision>9</cp:revision>
  <cp:lastPrinted>2018-04-13T06:37:00Z</cp:lastPrinted>
  <dcterms:created xsi:type="dcterms:W3CDTF">2018-08-01T12:01:00Z</dcterms:created>
  <dcterms:modified xsi:type="dcterms:W3CDTF">2018-08-02T09:50:00Z</dcterms:modified>
</cp:coreProperties>
</file>