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C1" w:rsidRDefault="00D649BC" w:rsidP="00156028">
      <w:pPr>
        <w:pStyle w:val="HTekst"/>
        <w:spacing w:after="120" w:line="240" w:lineRule="auto"/>
        <w:ind w:left="1134" w:right="-823"/>
        <w:rPr>
          <w:rFonts w:cstheme="minorHAnsi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1EF33C34" wp14:editId="74595F0B">
                <wp:simplePos x="0" y="0"/>
                <wp:positionH relativeFrom="page">
                  <wp:posOffset>2209800</wp:posOffset>
                </wp:positionH>
                <wp:positionV relativeFrom="page">
                  <wp:posOffset>330200</wp:posOffset>
                </wp:positionV>
                <wp:extent cx="2940050" cy="234950"/>
                <wp:effectExtent l="0" t="0" r="12700" b="1270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941FCD">
                              <w:rPr>
                                <w:rFonts w:ascii="Verdana" w:hAnsi="Verdana"/>
                                <w:b/>
                              </w:rPr>
                              <w:t>OPLEIDING</w:t>
                            </w:r>
                            <w:r w:rsidR="00E10709" w:rsidRPr="00E10709">
                              <w:rPr>
                                <w:rFonts w:ascii="Verdana" w:hAnsi="Verdana"/>
                                <w:b/>
                              </w:rPr>
                              <w:t>spremie gezinsopvang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3C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pt;margin-top:26pt;width:231.5pt;height:18.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" filled="f" strokecolor="black [3213]" strokeweight="1pt">
                <v:textbox inset="1.6mm,1.6mm,1.6mm,1.6mm">
                  <w:txbxContent>
                    <w:p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941FCD">
                        <w:rPr>
                          <w:rFonts w:ascii="Verdana" w:hAnsi="Verdana"/>
                          <w:b/>
                        </w:rPr>
                        <w:t>OPLEIDING</w:t>
                      </w:r>
                      <w:r w:rsidR="00E10709" w:rsidRPr="00E10709">
                        <w:rPr>
                          <w:rFonts w:ascii="Verdana" w:hAnsi="Verdana"/>
                          <w:b/>
                        </w:rPr>
                        <w:t>spremie gezinsopvang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6644E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8F004D8" wp14:editId="5AF6B8AB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CF40C1">
        <w:rPr>
          <w:rFonts w:cstheme="minorHAnsi"/>
          <w:szCs w:val="20"/>
        </w:rPr>
        <w:t>Vul d</w:t>
      </w:r>
      <w:r w:rsidR="00CF40C1" w:rsidRPr="00CF40C1">
        <w:rPr>
          <w:rFonts w:cstheme="minorHAnsi"/>
          <w:szCs w:val="20"/>
        </w:rPr>
        <w:t>it formulier volledig en leesbaar in, onderteken</w:t>
      </w:r>
      <w:r w:rsidR="00CF40C1">
        <w:rPr>
          <w:rFonts w:cstheme="minorHAnsi"/>
          <w:szCs w:val="20"/>
        </w:rPr>
        <w:t xml:space="preserve"> het </w:t>
      </w:r>
      <w:r w:rsidR="00CF40C1" w:rsidRPr="00CF40C1">
        <w:rPr>
          <w:rFonts w:cstheme="minorHAnsi"/>
          <w:szCs w:val="20"/>
        </w:rPr>
        <w:t xml:space="preserve">en </w:t>
      </w:r>
      <w:r w:rsidR="00CF40C1">
        <w:rPr>
          <w:rFonts w:cstheme="minorHAnsi"/>
          <w:szCs w:val="20"/>
        </w:rPr>
        <w:t xml:space="preserve">stuur het </w:t>
      </w:r>
      <w:r w:rsidR="00CF40C1" w:rsidRPr="00CF40C1">
        <w:rPr>
          <w:rFonts w:cstheme="minorHAnsi"/>
          <w:szCs w:val="20"/>
        </w:rPr>
        <w:t>samen met de nodige bijlagen terug</w:t>
      </w:r>
      <w:r w:rsidR="00CF40C1">
        <w:rPr>
          <w:rFonts w:cstheme="minorHAnsi"/>
          <w:szCs w:val="20"/>
        </w:rPr>
        <w:t xml:space="preserve"> </w:t>
      </w:r>
      <w:r w:rsidR="00CF40C1" w:rsidRPr="00CF40C1">
        <w:rPr>
          <w:rFonts w:cstheme="minorHAnsi"/>
          <w:szCs w:val="20"/>
        </w:rPr>
        <w:t xml:space="preserve">naar stadsbestuur Hasselt, dienst kinderopvang, </w:t>
      </w:r>
      <w:r w:rsidR="00CF40C1">
        <w:rPr>
          <w:rFonts w:cstheme="minorHAnsi"/>
          <w:szCs w:val="20"/>
        </w:rPr>
        <w:t>Limburg</w:t>
      </w:r>
      <w:r w:rsidR="00CF40C1" w:rsidRPr="00CF40C1">
        <w:rPr>
          <w:rFonts w:cstheme="minorHAnsi"/>
          <w:szCs w:val="20"/>
        </w:rPr>
        <w:t xml:space="preserve">plein 1, 3500 Hasselt. </w:t>
      </w:r>
    </w:p>
    <w:p w:rsidR="007A142D" w:rsidRDefault="007A142D" w:rsidP="00156028">
      <w:pPr>
        <w:pStyle w:val="HTekst"/>
        <w:pBdr>
          <w:bottom w:val="single" w:sz="4" w:space="1" w:color="auto"/>
        </w:pBdr>
        <w:spacing w:after="120" w:line="240" w:lineRule="auto"/>
        <w:ind w:left="1134"/>
        <w:rPr>
          <w:rFonts w:cstheme="minorHAnsi"/>
          <w:b/>
          <w:sz w:val="22"/>
          <w:szCs w:val="20"/>
        </w:rPr>
      </w:pPr>
    </w:p>
    <w:p w:rsidR="001A702C" w:rsidRPr="001A702C" w:rsidRDefault="00D81AFA" w:rsidP="00156028">
      <w:pPr>
        <w:pStyle w:val="HTekst"/>
        <w:pBdr>
          <w:bottom w:val="single" w:sz="4" w:space="1" w:color="auto"/>
        </w:pBdr>
        <w:spacing w:after="120" w:line="240" w:lineRule="auto"/>
        <w:ind w:left="1134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Gegevens aanvrager</w:t>
      </w:r>
    </w:p>
    <w:p w:rsidR="00D81AFA" w:rsidRPr="00D81AFA" w:rsidRDefault="00D81AFA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Voornaam en naam:</w:t>
      </w:r>
    </w:p>
    <w:p w:rsidR="00D81AFA" w:rsidRPr="00D81AFA" w:rsidRDefault="00A92B0E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>
        <w:rPr>
          <w:rFonts w:cstheme="minorHAnsi"/>
          <w:szCs w:val="20"/>
        </w:rPr>
        <w:t>Geboorteplaats en -</w:t>
      </w:r>
      <w:r w:rsidR="00D81AFA" w:rsidRPr="00D81AFA">
        <w:rPr>
          <w:rFonts w:cstheme="minorHAnsi"/>
          <w:szCs w:val="20"/>
        </w:rPr>
        <w:t>datum:</w:t>
      </w:r>
      <w:bookmarkStart w:id="0" w:name="_GoBack"/>
      <w:bookmarkEnd w:id="0"/>
    </w:p>
    <w:p w:rsidR="00D81AFA" w:rsidRPr="00D81AFA" w:rsidRDefault="00D81AFA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Rijksregisternummer:</w:t>
      </w:r>
    </w:p>
    <w:p w:rsidR="00D81AFA" w:rsidRPr="00D81AFA" w:rsidRDefault="00D81AFA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Straat</w:t>
      </w:r>
      <w:r w:rsidR="00A92B0E">
        <w:rPr>
          <w:rFonts w:cstheme="minorHAnsi"/>
          <w:szCs w:val="20"/>
        </w:rPr>
        <w:t>naam</w:t>
      </w:r>
      <w:r w:rsidRPr="00D81AFA">
        <w:rPr>
          <w:rFonts w:cstheme="minorHAnsi"/>
          <w:szCs w:val="20"/>
        </w:rPr>
        <w:t xml:space="preserve"> en nummer: </w:t>
      </w:r>
    </w:p>
    <w:p w:rsidR="00D81AFA" w:rsidRPr="00D81AFA" w:rsidRDefault="00D81AFA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 xml:space="preserve">Postcode en gemeente: </w:t>
      </w:r>
    </w:p>
    <w:p w:rsidR="00D81AFA" w:rsidRPr="00D81AFA" w:rsidRDefault="00D81AFA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 xml:space="preserve">Telefoon: </w:t>
      </w:r>
      <w:r w:rsidR="00BE683F" w:rsidRPr="00BE683F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2A214EFE" wp14:editId="5AE03C84">
            <wp:simplePos x="0" y="0"/>
            <wp:positionH relativeFrom="page">
              <wp:posOffset>-10795</wp:posOffset>
            </wp:positionH>
            <wp:positionV relativeFrom="page">
              <wp:posOffset>10160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86" w:rsidRDefault="00D81AFA" w:rsidP="00156028">
      <w:pPr>
        <w:pStyle w:val="HTekst"/>
        <w:spacing w:after="120" w:line="240" w:lineRule="auto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E-mail:</w:t>
      </w:r>
    </w:p>
    <w:p w:rsidR="00D81AFA" w:rsidRPr="00D57C84" w:rsidRDefault="00D57C84" w:rsidP="00156028">
      <w:pPr>
        <w:pStyle w:val="HTekst"/>
        <w:spacing w:after="240" w:line="240" w:lineRule="auto"/>
        <w:ind w:left="1134"/>
        <w:rPr>
          <w:rFonts w:cstheme="minorHAnsi"/>
          <w:b/>
          <w:szCs w:val="20"/>
        </w:rPr>
      </w:pPr>
      <w:r w:rsidRPr="00D57C84">
        <w:rPr>
          <w:rFonts w:cstheme="minorHAnsi"/>
          <w:szCs w:val="20"/>
        </w:rPr>
        <w:t xml:space="preserve">Bankrekeningnummer:   </w:t>
      </w:r>
    </w:p>
    <w:p w:rsidR="001A702C" w:rsidRPr="001A702C" w:rsidRDefault="00D81AFA" w:rsidP="00156028">
      <w:pPr>
        <w:pStyle w:val="HTekst"/>
        <w:pBdr>
          <w:bottom w:val="single" w:sz="4" w:space="1" w:color="auto"/>
        </w:pBdr>
        <w:spacing w:after="120" w:line="240" w:lineRule="auto"/>
        <w:ind w:left="1134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Gegevens opvanginitiatief</w:t>
      </w:r>
    </w:p>
    <w:p w:rsidR="00D81AFA" w:rsidRPr="00D81AFA" w:rsidRDefault="00D81AFA" w:rsidP="00156028">
      <w:pPr>
        <w:pStyle w:val="HTekst"/>
        <w:spacing w:after="120" w:line="240" w:lineRule="auto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Straat</w:t>
      </w:r>
      <w:r w:rsidR="00A92B0E">
        <w:rPr>
          <w:rFonts w:cstheme="minorHAnsi"/>
          <w:szCs w:val="20"/>
        </w:rPr>
        <w:t>naam</w:t>
      </w:r>
      <w:r w:rsidRPr="00D81AFA">
        <w:rPr>
          <w:rFonts w:cstheme="minorHAnsi"/>
          <w:szCs w:val="20"/>
        </w:rPr>
        <w:t xml:space="preserve"> en nummer: </w:t>
      </w:r>
    </w:p>
    <w:p w:rsidR="00D81AFA" w:rsidRPr="00D81AFA" w:rsidRDefault="00D81AFA" w:rsidP="00156028">
      <w:pPr>
        <w:pStyle w:val="HTekst"/>
        <w:spacing w:after="120" w:line="240" w:lineRule="auto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 xml:space="preserve">Postcode en gemeente: </w:t>
      </w:r>
    </w:p>
    <w:p w:rsidR="00D57C84" w:rsidRPr="00D57C84" w:rsidRDefault="00D57C84" w:rsidP="00156028">
      <w:pPr>
        <w:pStyle w:val="HTekst"/>
        <w:spacing w:after="120" w:line="240" w:lineRule="auto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>Aangesloten bij de dienst voor onthaalgezinnen: ja / nee (doorhalen wat niet van toepassing is)</w:t>
      </w:r>
    </w:p>
    <w:p w:rsidR="00D57C84" w:rsidRPr="00D57C84" w:rsidRDefault="00D57C84" w:rsidP="00156028">
      <w:pPr>
        <w:pStyle w:val="HTekst"/>
        <w:spacing w:after="240" w:line="240" w:lineRule="auto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>Datum van aanvraag vergunning gezinsopvang bij Kind &amp; Gezin:</w:t>
      </w:r>
    </w:p>
    <w:p w:rsidR="001A702C" w:rsidRPr="001A702C" w:rsidRDefault="0086644E" w:rsidP="00156028">
      <w:pPr>
        <w:pStyle w:val="HTekst"/>
        <w:pBdr>
          <w:bottom w:val="single" w:sz="4" w:space="1" w:color="auto"/>
        </w:pBdr>
        <w:spacing w:after="120" w:line="240" w:lineRule="auto"/>
        <w:ind w:left="1134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 xml:space="preserve">Gegevens </w:t>
      </w:r>
      <w:r w:rsidR="00D57C84">
        <w:rPr>
          <w:rFonts w:cstheme="minorHAnsi"/>
          <w:b/>
          <w:sz w:val="22"/>
          <w:szCs w:val="20"/>
        </w:rPr>
        <w:t>opleiding</w:t>
      </w:r>
    </w:p>
    <w:p w:rsidR="00D57C84" w:rsidRPr="00D57C84" w:rsidRDefault="00D57C84" w:rsidP="00156028">
      <w:pPr>
        <w:pStyle w:val="HTekst"/>
        <w:spacing w:after="120" w:line="240" w:lineRule="auto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>Kruis aan voor welke opleidingsmodule(s) er een toelage aangevraagd wordt:</w:t>
      </w:r>
    </w:p>
    <w:p w:rsidR="00D57C84" w:rsidRPr="00D57C84" w:rsidRDefault="00D57C84" w:rsidP="00156028">
      <w:pPr>
        <w:pStyle w:val="HTekst"/>
        <w:numPr>
          <w:ilvl w:val="0"/>
          <w:numId w:val="32"/>
        </w:numPr>
        <w:tabs>
          <w:tab w:val="clear" w:pos="1786"/>
          <w:tab w:val="left" w:pos="1560"/>
        </w:tabs>
        <w:spacing w:after="120" w:line="240" w:lineRule="auto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>Kennismaken met de gezinsopvang</w:t>
      </w:r>
    </w:p>
    <w:p w:rsidR="00D57C84" w:rsidRPr="00156028" w:rsidRDefault="00D57C84" w:rsidP="00156028">
      <w:pPr>
        <w:pStyle w:val="HTekst"/>
        <w:numPr>
          <w:ilvl w:val="0"/>
          <w:numId w:val="32"/>
        </w:numPr>
        <w:tabs>
          <w:tab w:val="clear" w:pos="1786"/>
          <w:tab w:val="left" w:pos="1560"/>
        </w:tabs>
        <w:spacing w:after="240" w:line="240" w:lineRule="auto"/>
        <w:ind w:left="714" w:hanging="357"/>
        <w:rPr>
          <w:rFonts w:cstheme="minorHAnsi"/>
          <w:szCs w:val="20"/>
        </w:rPr>
      </w:pPr>
      <w:r w:rsidRPr="00156028">
        <w:rPr>
          <w:rFonts w:cstheme="minorHAnsi"/>
          <w:szCs w:val="20"/>
        </w:rPr>
        <w:t>Werken in de gezinsopvang</w:t>
      </w:r>
    </w:p>
    <w:p w:rsidR="00897C9C" w:rsidRPr="00897C9C" w:rsidRDefault="0086644E" w:rsidP="00156028">
      <w:pPr>
        <w:pStyle w:val="HTekst"/>
        <w:pBdr>
          <w:bottom w:val="single" w:sz="4" w:space="1" w:color="auto"/>
        </w:pBdr>
        <w:spacing w:after="120" w:line="240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Toe te voegen bijlagen</w:t>
      </w:r>
    </w:p>
    <w:p w:rsidR="00D57C84" w:rsidRPr="00D57C84" w:rsidRDefault="00D57C84" w:rsidP="00156028">
      <w:pPr>
        <w:pStyle w:val="HTekst"/>
        <w:numPr>
          <w:ilvl w:val="0"/>
          <w:numId w:val="34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1134" w:firstLine="0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>Een kopie van de identiteitskaart;</w:t>
      </w:r>
    </w:p>
    <w:p w:rsidR="00D57C84" w:rsidRPr="00D57C84" w:rsidRDefault="00D57C84" w:rsidP="00156028">
      <w:pPr>
        <w:pStyle w:val="HTekst"/>
        <w:numPr>
          <w:ilvl w:val="0"/>
          <w:numId w:val="34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1418" w:hanging="426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>Een kopie van het bewijs van aanvraag vergunning als gezinsopvang bij Kind &amp; Gezin;</w:t>
      </w:r>
    </w:p>
    <w:p w:rsidR="0086644E" w:rsidRPr="00156028" w:rsidRDefault="00D57C84" w:rsidP="00156028">
      <w:pPr>
        <w:pStyle w:val="HTekst"/>
        <w:numPr>
          <w:ilvl w:val="0"/>
          <w:numId w:val="34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240" w:line="240" w:lineRule="auto"/>
        <w:ind w:left="1134" w:right="-822" w:firstLine="0"/>
        <w:rPr>
          <w:rFonts w:cstheme="minorHAnsi"/>
          <w:szCs w:val="20"/>
        </w:rPr>
      </w:pPr>
      <w:r w:rsidRPr="00156028">
        <w:rPr>
          <w:rFonts w:cstheme="minorHAnsi"/>
          <w:szCs w:val="20"/>
        </w:rPr>
        <w:t>Inschrijvings- en betalingsbewijs voor de aangeduide opleidingsmodule.</w:t>
      </w:r>
    </w:p>
    <w:p w:rsidR="0086644E" w:rsidRPr="0086644E" w:rsidRDefault="007A142D" w:rsidP="00156028">
      <w:pPr>
        <w:pStyle w:val="HTekst"/>
        <w:pBdr>
          <w:bottom w:val="single" w:sz="4" w:space="1" w:color="auto"/>
        </w:pBdr>
        <w:spacing w:after="120" w:line="240" w:lineRule="auto"/>
        <w:rPr>
          <w:rFonts w:cstheme="minorHAnsi"/>
          <w:b/>
          <w:sz w:val="22"/>
          <w:szCs w:val="20"/>
        </w:rPr>
      </w:pPr>
      <w:r w:rsidRPr="00BE683F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5408" behindDoc="1" locked="0" layoutInCell="1" allowOverlap="1" wp14:anchorId="78AB71E3" wp14:editId="643D1A6F">
                <wp:simplePos x="0" y="0"/>
                <wp:positionH relativeFrom="page">
                  <wp:posOffset>387927</wp:posOffset>
                </wp:positionH>
                <wp:positionV relativeFrom="page">
                  <wp:posOffset>8017164</wp:posOffset>
                </wp:positionV>
                <wp:extent cx="1691640" cy="2308744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3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83F" w:rsidRDefault="00BE683F" w:rsidP="00BE683F">
                            <w:pPr>
                              <w:pStyle w:val="HRefTitel"/>
                            </w:pPr>
                            <w:r>
                              <w:t>Contactpersoon</w:t>
                            </w:r>
                          </w:p>
                          <w:p w:rsidR="00BE683F" w:rsidRDefault="00BE683F" w:rsidP="00BE683F">
                            <w:pPr>
                              <w:pStyle w:val="HRefTekst"/>
                            </w:pPr>
                            <w:r w:rsidRPr="00CF40C1">
                              <w:rPr>
                                <w:rFonts w:cstheme="minorHAnsi"/>
                                <w:szCs w:val="20"/>
                              </w:rPr>
                              <w:t>dienst kinderopvang</w:t>
                            </w:r>
                            <w:r>
                              <w:t xml:space="preserve"> </w:t>
                            </w:r>
                            <w:r w:rsidRPr="00CF40C1">
                              <w:rPr>
                                <w:rFonts w:cstheme="minorHAnsi"/>
                                <w:szCs w:val="20"/>
                              </w:rPr>
                              <w:t>christel.vaneygen@hasselt.be</w:t>
                            </w:r>
                          </w:p>
                          <w:p w:rsidR="00BE683F" w:rsidRPr="008F5D55" w:rsidRDefault="00BE683F" w:rsidP="00BE683F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Pr="00280C50">
                              <w:t>011 23 94 09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71E3" id="_x0000_s1027" type="#_x0000_t202" style="position:absolute;margin-left:30.55pt;margin-top:631.25pt;width:133.2pt;height:181.8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" stroked="f">
                <v:textbox inset="0,0,0,0">
                  <w:txbxContent>
                    <w:p w:rsidR="00BE683F" w:rsidRDefault="00BE683F" w:rsidP="00BE683F">
                      <w:pPr>
                        <w:pStyle w:val="HRefTitel"/>
                      </w:pPr>
                      <w:r>
                        <w:t>Contactpersoon</w:t>
                      </w:r>
                    </w:p>
                    <w:p w:rsidR="00BE683F" w:rsidRDefault="00BE683F" w:rsidP="00BE683F">
                      <w:pPr>
                        <w:pStyle w:val="HRefTekst"/>
                      </w:pPr>
                      <w:r w:rsidRPr="00CF40C1">
                        <w:rPr>
                          <w:rFonts w:cstheme="minorHAnsi"/>
                          <w:szCs w:val="20"/>
                        </w:rPr>
                        <w:t>dienst kinderopvang</w:t>
                      </w:r>
                      <w:r>
                        <w:t xml:space="preserve"> </w:t>
                      </w:r>
                      <w:r w:rsidRPr="00CF40C1">
                        <w:rPr>
                          <w:rFonts w:cstheme="minorHAnsi"/>
                          <w:szCs w:val="20"/>
                        </w:rPr>
                        <w:t>christel.vaneygen@hasselt.be</w:t>
                      </w:r>
                    </w:p>
                    <w:p w:rsidR="00BE683F" w:rsidRPr="008F5D55" w:rsidRDefault="00BE683F" w:rsidP="00BE683F">
                      <w:pPr>
                        <w:pStyle w:val="HRefTekst"/>
                      </w:pPr>
                      <w:r>
                        <w:t xml:space="preserve">T. </w:t>
                      </w:r>
                      <w:r w:rsidRPr="00280C50">
                        <w:t>011 23 94 09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644E" w:rsidRPr="0086644E">
        <w:rPr>
          <w:rFonts w:cstheme="minorHAnsi"/>
          <w:b/>
          <w:sz w:val="22"/>
          <w:szCs w:val="20"/>
        </w:rPr>
        <w:t>Handtekening</w:t>
      </w:r>
    </w:p>
    <w:p w:rsidR="00D57C84" w:rsidRDefault="00D57C84" w:rsidP="00156028">
      <w:pPr>
        <w:pStyle w:val="HTekst"/>
        <w:spacing w:after="120" w:line="240" w:lineRule="auto"/>
        <w:ind w:right="-823"/>
        <w:rPr>
          <w:rFonts w:cstheme="minorHAnsi"/>
          <w:szCs w:val="20"/>
        </w:rPr>
      </w:pPr>
      <w:r w:rsidRPr="00D57C84">
        <w:rPr>
          <w:rFonts w:cstheme="minorHAnsi"/>
          <w:szCs w:val="20"/>
        </w:rPr>
        <w:t xml:space="preserve">Ik verklaar dat deze gegevens correct zijn en ga akkoord met de voorwaarden inzake de opleidingstoelage  gezinsopvang, opgenomen in de gemeenteraadsbeslissing van …  </w:t>
      </w:r>
    </w:p>
    <w:p w:rsidR="00EC3886" w:rsidRDefault="0086644E" w:rsidP="00156028">
      <w:pPr>
        <w:pStyle w:val="HTekst"/>
        <w:spacing w:after="120" w:line="240" w:lineRule="auto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 xml:space="preserve">Datum:                              Naam: </w:t>
      </w:r>
      <w:r w:rsidRPr="0086644E">
        <w:rPr>
          <w:rFonts w:cstheme="minorHAnsi"/>
          <w:szCs w:val="20"/>
        </w:rPr>
        <w:tab/>
      </w:r>
      <w:r w:rsidRPr="0086644E">
        <w:rPr>
          <w:rFonts w:cstheme="minorHAnsi"/>
          <w:szCs w:val="20"/>
        </w:rPr>
        <w:tab/>
      </w:r>
      <w:r w:rsidRPr="0086644E">
        <w:rPr>
          <w:rFonts w:cstheme="minorHAnsi"/>
          <w:szCs w:val="20"/>
        </w:rPr>
        <w:tab/>
      </w:r>
      <w:r w:rsidRPr="0086644E">
        <w:rPr>
          <w:rFonts w:cstheme="minorHAnsi"/>
          <w:szCs w:val="20"/>
        </w:rPr>
        <w:tab/>
        <w:t>Handtekening:</w:t>
      </w:r>
    </w:p>
    <w:p w:rsidR="00C71BEA" w:rsidRDefault="00C71BEA" w:rsidP="00156028">
      <w:pPr>
        <w:pStyle w:val="HTekst"/>
        <w:spacing w:after="120" w:line="240" w:lineRule="auto"/>
        <w:rPr>
          <w:rFonts w:cstheme="minorHAnsi"/>
          <w:szCs w:val="20"/>
        </w:rPr>
      </w:pPr>
    </w:p>
    <w:p w:rsidR="00C71BEA" w:rsidRPr="0086644E" w:rsidRDefault="00C71BEA" w:rsidP="00156028">
      <w:pPr>
        <w:pStyle w:val="HTekst"/>
        <w:pBdr>
          <w:bottom w:val="single" w:sz="4" w:space="1" w:color="auto"/>
        </w:pBdr>
        <w:spacing w:after="120" w:line="240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 xml:space="preserve">Advies </w:t>
      </w:r>
      <w:r w:rsidRPr="00C71BEA">
        <w:rPr>
          <w:rFonts w:cstheme="minorHAnsi"/>
          <w:szCs w:val="20"/>
        </w:rPr>
        <w:t>(in te vullen dienst kinderopvang na indiening aanvraag)</w:t>
      </w:r>
    </w:p>
    <w:sectPr w:rsidR="00C71BEA" w:rsidRPr="0086644E" w:rsidSect="00616639">
      <w:headerReference w:type="default" r:id="rId9"/>
      <w:footerReference w:type="default" r:id="rId10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0EC4FB1D-4895-403C-9CC3-3E03B6188813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99AA643F-05A6-4D76-8E86-209B7BD63A7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BFE40BC3-28CC-4FE1-A728-1CB6A9573F96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FEF4051C-11F4-4A11-8866-EA8E2784B80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560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5602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560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5602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1"/>
  </w:num>
  <w:num w:numId="5">
    <w:abstractNumId w:val="20"/>
  </w:num>
  <w:num w:numId="6">
    <w:abstractNumId w:val="25"/>
  </w:num>
  <w:num w:numId="7">
    <w:abstractNumId w:val="15"/>
  </w:num>
  <w:num w:numId="8">
    <w:abstractNumId w:val="1"/>
  </w:num>
  <w:num w:numId="9">
    <w:abstractNumId w:val="6"/>
  </w:num>
  <w:num w:numId="10">
    <w:abstractNumId w:val="3"/>
  </w:num>
  <w:num w:numId="11">
    <w:abstractNumId w:val="27"/>
  </w:num>
  <w:num w:numId="12">
    <w:abstractNumId w:val="17"/>
  </w:num>
  <w:num w:numId="13">
    <w:abstractNumId w:val="24"/>
  </w:num>
  <w:num w:numId="14">
    <w:abstractNumId w:val="0"/>
  </w:num>
  <w:num w:numId="15">
    <w:abstractNumId w:val="13"/>
  </w:num>
  <w:num w:numId="16">
    <w:abstractNumId w:val="9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30"/>
  </w:num>
  <w:num w:numId="22">
    <w:abstractNumId w:val="8"/>
  </w:num>
  <w:num w:numId="23">
    <w:abstractNumId w:val="14"/>
  </w:num>
  <w:num w:numId="24">
    <w:abstractNumId w:val="10"/>
  </w:num>
  <w:num w:numId="25">
    <w:abstractNumId w:val="29"/>
  </w:num>
  <w:num w:numId="26">
    <w:abstractNumId w:val="31"/>
  </w:num>
  <w:num w:numId="27">
    <w:abstractNumId w:val="32"/>
  </w:num>
  <w:num w:numId="28">
    <w:abstractNumId w:val="4"/>
  </w:num>
  <w:num w:numId="29">
    <w:abstractNumId w:val="33"/>
  </w:num>
  <w:num w:numId="30">
    <w:abstractNumId w:val="21"/>
  </w:num>
  <w:num w:numId="31">
    <w:abstractNumId w:val="23"/>
  </w:num>
  <w:num w:numId="32">
    <w:abstractNumId w:val="7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0F7FEB"/>
    <w:rsid w:val="00130EB5"/>
    <w:rsid w:val="00147536"/>
    <w:rsid w:val="00156028"/>
    <w:rsid w:val="001875BA"/>
    <w:rsid w:val="001879AB"/>
    <w:rsid w:val="001A04DC"/>
    <w:rsid w:val="001A702C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E1601"/>
    <w:rsid w:val="004F2708"/>
    <w:rsid w:val="00501B17"/>
    <w:rsid w:val="005458B5"/>
    <w:rsid w:val="00566D47"/>
    <w:rsid w:val="00581724"/>
    <w:rsid w:val="00581D02"/>
    <w:rsid w:val="005A7AED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716E07"/>
    <w:rsid w:val="007231E0"/>
    <w:rsid w:val="00781675"/>
    <w:rsid w:val="00796C05"/>
    <w:rsid w:val="007A142D"/>
    <w:rsid w:val="007F0C2B"/>
    <w:rsid w:val="00836578"/>
    <w:rsid w:val="008421DC"/>
    <w:rsid w:val="00845234"/>
    <w:rsid w:val="0085543A"/>
    <w:rsid w:val="0086644E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41FCD"/>
    <w:rsid w:val="0097541F"/>
    <w:rsid w:val="009A4154"/>
    <w:rsid w:val="009C3FEE"/>
    <w:rsid w:val="009E3616"/>
    <w:rsid w:val="00A13552"/>
    <w:rsid w:val="00A23875"/>
    <w:rsid w:val="00A82800"/>
    <w:rsid w:val="00A92B0E"/>
    <w:rsid w:val="00AA217B"/>
    <w:rsid w:val="00AE1482"/>
    <w:rsid w:val="00AF79DC"/>
    <w:rsid w:val="00B12EE8"/>
    <w:rsid w:val="00B42913"/>
    <w:rsid w:val="00B44ADB"/>
    <w:rsid w:val="00BC2F0B"/>
    <w:rsid w:val="00BC6263"/>
    <w:rsid w:val="00BD5837"/>
    <w:rsid w:val="00BE683F"/>
    <w:rsid w:val="00C44C72"/>
    <w:rsid w:val="00C71A70"/>
    <w:rsid w:val="00C71BEA"/>
    <w:rsid w:val="00CC0DEC"/>
    <w:rsid w:val="00CC25F9"/>
    <w:rsid w:val="00CF40C1"/>
    <w:rsid w:val="00CF674D"/>
    <w:rsid w:val="00D04F00"/>
    <w:rsid w:val="00D34860"/>
    <w:rsid w:val="00D57C84"/>
    <w:rsid w:val="00D649BC"/>
    <w:rsid w:val="00D81AFA"/>
    <w:rsid w:val="00D96955"/>
    <w:rsid w:val="00DA7607"/>
    <w:rsid w:val="00DE18F8"/>
    <w:rsid w:val="00DF2D40"/>
    <w:rsid w:val="00E03162"/>
    <w:rsid w:val="00E10709"/>
    <w:rsid w:val="00E20CC5"/>
    <w:rsid w:val="00EB7A79"/>
    <w:rsid w:val="00EC3886"/>
    <w:rsid w:val="00EC7702"/>
    <w:rsid w:val="00ED687C"/>
    <w:rsid w:val="00EE3B98"/>
    <w:rsid w:val="00EF16F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8187-B687-48E3-9CAD-82F00B9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11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7</cp:revision>
  <cp:lastPrinted>2018-04-13T06:37:00Z</cp:lastPrinted>
  <dcterms:created xsi:type="dcterms:W3CDTF">2018-07-25T06:54:00Z</dcterms:created>
  <dcterms:modified xsi:type="dcterms:W3CDTF">2018-12-27T10:56:00Z</dcterms:modified>
</cp:coreProperties>
</file>