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C1" w:rsidRDefault="0086644E" w:rsidP="00C71BEA">
      <w:pPr>
        <w:pStyle w:val="HTekst"/>
        <w:spacing w:after="120" w:line="276" w:lineRule="auto"/>
        <w:ind w:left="1134" w:right="-823"/>
        <w:rPr>
          <w:rFonts w:cstheme="minorHAnsi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27878045" wp14:editId="14509C27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59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5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F58DD" id="Rechthoek 11" o:spid="_x0000_s1026" style="position:absolute;margin-left:29.5pt;margin-top:89.5pt;width:133.2pt;height:70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CF40C1">
        <w:rPr>
          <w:rFonts w:cstheme="minorHAnsi"/>
          <w:szCs w:val="20"/>
        </w:rPr>
        <w:t>Vul d</w:t>
      </w:r>
      <w:r w:rsidR="00CF40C1" w:rsidRPr="00CF40C1">
        <w:rPr>
          <w:rFonts w:cstheme="minorHAnsi"/>
          <w:szCs w:val="20"/>
        </w:rPr>
        <w:t>it formulier volledig en leesbaar in, onderteken</w:t>
      </w:r>
      <w:r w:rsidR="00CF40C1">
        <w:rPr>
          <w:rFonts w:cstheme="minorHAnsi"/>
          <w:szCs w:val="20"/>
        </w:rPr>
        <w:t xml:space="preserve"> het </w:t>
      </w:r>
      <w:r w:rsidR="00CF40C1" w:rsidRPr="00CF40C1">
        <w:rPr>
          <w:rFonts w:cstheme="minorHAnsi"/>
          <w:szCs w:val="20"/>
        </w:rPr>
        <w:t xml:space="preserve">en </w:t>
      </w:r>
      <w:r w:rsidR="00CF40C1">
        <w:rPr>
          <w:rFonts w:cstheme="minorHAnsi"/>
          <w:szCs w:val="20"/>
        </w:rPr>
        <w:t xml:space="preserve">stuur het </w:t>
      </w:r>
      <w:r w:rsidR="00CF40C1" w:rsidRPr="00CF40C1">
        <w:rPr>
          <w:rFonts w:cstheme="minorHAnsi"/>
          <w:szCs w:val="20"/>
        </w:rPr>
        <w:t>samen met de nodige bijlagen terug</w:t>
      </w:r>
      <w:r w:rsidR="00CF40C1">
        <w:rPr>
          <w:rFonts w:cstheme="minorHAnsi"/>
          <w:szCs w:val="20"/>
        </w:rPr>
        <w:t xml:space="preserve"> </w:t>
      </w:r>
      <w:r w:rsidR="00CF40C1" w:rsidRPr="00CF40C1">
        <w:rPr>
          <w:rFonts w:cstheme="minorHAnsi"/>
          <w:szCs w:val="20"/>
        </w:rPr>
        <w:t xml:space="preserve">naar stadsbestuur Hasselt, dienst kinderopvang, </w:t>
      </w:r>
      <w:r w:rsidR="00CF40C1">
        <w:rPr>
          <w:rFonts w:cstheme="minorHAnsi"/>
          <w:szCs w:val="20"/>
        </w:rPr>
        <w:t>Limburg</w:t>
      </w:r>
      <w:r w:rsidR="00CF40C1" w:rsidRPr="00CF40C1">
        <w:rPr>
          <w:rFonts w:cstheme="minorHAnsi"/>
          <w:szCs w:val="20"/>
        </w:rPr>
        <w:t xml:space="preserve">plein 1, 3500 Hasselt. </w:t>
      </w:r>
    </w:p>
    <w:p w:rsidR="00CF40C1" w:rsidRPr="00CF40C1" w:rsidRDefault="00CF40C1" w:rsidP="00C71BEA">
      <w:pPr>
        <w:pStyle w:val="HTekst"/>
        <w:pBdr>
          <w:bottom w:val="single" w:sz="4" w:space="1" w:color="auto"/>
        </w:pBdr>
        <w:spacing w:line="276" w:lineRule="auto"/>
        <w:ind w:left="1134"/>
        <w:rPr>
          <w:rFonts w:cstheme="minorHAnsi"/>
          <w:szCs w:val="20"/>
        </w:rPr>
      </w:pPr>
    </w:p>
    <w:p w:rsidR="001A702C" w:rsidRPr="001A702C" w:rsidRDefault="00E10709" w:rsidP="001A702C">
      <w:pPr>
        <w:pStyle w:val="HTekst"/>
        <w:pBdr>
          <w:bottom w:val="single" w:sz="4" w:space="1" w:color="auto"/>
        </w:pBdr>
        <w:spacing w:after="120" w:line="276" w:lineRule="auto"/>
        <w:ind w:left="1134"/>
        <w:rPr>
          <w:rFonts w:cstheme="minorHAnsi"/>
          <w:b/>
          <w:sz w:val="22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2F010C92" wp14:editId="564BFBAE">
                <wp:simplePos x="0" y="0"/>
                <wp:positionH relativeFrom="page">
                  <wp:posOffset>2209800</wp:posOffset>
                </wp:positionH>
                <wp:positionV relativeFrom="page">
                  <wp:posOffset>330200</wp:posOffset>
                </wp:positionV>
                <wp:extent cx="3194050" cy="262255"/>
                <wp:effectExtent l="0" t="0" r="25400" b="2286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Pr="00E10709" w:rsidRDefault="0085543A" w:rsidP="00E10709">
                            <w:pPr>
                              <w:pStyle w:val="HDocType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E10709" w:rsidRPr="00E10709">
                              <w:rPr>
                                <w:rFonts w:ascii="Verdana" w:hAnsi="Verdana"/>
                                <w:b/>
                              </w:rPr>
                              <w:t>aanmoedigingspremie gezinsopvang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10C9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4pt;margin-top:26pt;width:251.5pt;height:20.6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" filled="f" strokecolor="black [3213]" strokeweight="1pt">
                <v:textbox style="mso-fit-shape-to-text:t" inset="1.6mm,1.6mm,1.6mm,1.6mm">
                  <w:txbxContent>
                    <w:p w:rsidR="00B42913" w:rsidRPr="00E10709" w:rsidRDefault="0085543A" w:rsidP="00E10709">
                      <w:pPr>
                        <w:pStyle w:val="HDocType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E10709" w:rsidRPr="00E10709">
                        <w:rPr>
                          <w:rFonts w:ascii="Verdana" w:hAnsi="Verdana"/>
                          <w:b/>
                        </w:rPr>
                        <w:t>aanmoedigingspremie gezinsopvang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81AFA">
        <w:rPr>
          <w:rFonts w:cstheme="minorHAnsi"/>
          <w:b/>
          <w:sz w:val="22"/>
          <w:szCs w:val="20"/>
        </w:rPr>
        <w:t>Gegevens aanvrager</w:t>
      </w:r>
    </w:p>
    <w:p w:rsidR="00D81AFA" w:rsidRPr="00D81AFA" w:rsidRDefault="00D81AFA" w:rsidP="00D81AFA">
      <w:pPr>
        <w:pStyle w:val="HTekst"/>
        <w:spacing w:after="120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Voornaam en naam:</w:t>
      </w:r>
    </w:p>
    <w:p w:rsidR="00D81AFA" w:rsidRPr="00D81AFA" w:rsidRDefault="00A92B0E" w:rsidP="00D81AFA">
      <w:pPr>
        <w:pStyle w:val="HTekst"/>
        <w:spacing w:after="120"/>
        <w:ind w:left="1134"/>
        <w:rPr>
          <w:rFonts w:cstheme="minorHAnsi"/>
          <w:szCs w:val="20"/>
        </w:rPr>
      </w:pPr>
      <w:r>
        <w:rPr>
          <w:rFonts w:cstheme="minorHAnsi"/>
          <w:szCs w:val="20"/>
        </w:rPr>
        <w:t>Geboorteplaats en -</w:t>
      </w:r>
      <w:r w:rsidR="00D81AFA" w:rsidRPr="00D81AFA">
        <w:rPr>
          <w:rFonts w:cstheme="minorHAnsi"/>
          <w:szCs w:val="20"/>
        </w:rPr>
        <w:t>datum:</w:t>
      </w:r>
    </w:p>
    <w:p w:rsidR="00D81AFA" w:rsidRPr="00D81AFA" w:rsidRDefault="00D81AFA" w:rsidP="00D81AFA">
      <w:pPr>
        <w:pStyle w:val="HTekst"/>
        <w:spacing w:after="120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Rijksregisternummer:</w:t>
      </w:r>
    </w:p>
    <w:p w:rsidR="00D81AFA" w:rsidRPr="00D81AFA" w:rsidRDefault="00D81AFA" w:rsidP="00D81AFA">
      <w:pPr>
        <w:pStyle w:val="HTekst"/>
        <w:spacing w:after="120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Straat</w:t>
      </w:r>
      <w:r w:rsidR="00A92B0E">
        <w:rPr>
          <w:rFonts w:cstheme="minorHAnsi"/>
          <w:szCs w:val="20"/>
        </w:rPr>
        <w:t>naam</w:t>
      </w:r>
      <w:r w:rsidRPr="00D81AFA">
        <w:rPr>
          <w:rFonts w:cstheme="minorHAnsi"/>
          <w:szCs w:val="20"/>
        </w:rPr>
        <w:t xml:space="preserve"> en nummer: </w:t>
      </w:r>
    </w:p>
    <w:p w:rsidR="00D81AFA" w:rsidRPr="00D81AFA" w:rsidRDefault="00D81AFA" w:rsidP="00D81AFA">
      <w:pPr>
        <w:pStyle w:val="HTekst"/>
        <w:spacing w:after="120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 xml:space="preserve">Postcode en gemeente: </w:t>
      </w:r>
    </w:p>
    <w:p w:rsidR="00D81AFA" w:rsidRPr="00D81AFA" w:rsidRDefault="00D81AFA" w:rsidP="00D81AFA">
      <w:pPr>
        <w:pStyle w:val="HTekst"/>
        <w:spacing w:after="120"/>
        <w:ind w:left="1134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 xml:space="preserve">Telefoon: </w:t>
      </w:r>
    </w:p>
    <w:p w:rsidR="00EC3886" w:rsidRDefault="00D81AFA" w:rsidP="00D81AFA">
      <w:pPr>
        <w:pStyle w:val="HTekst"/>
        <w:spacing w:line="276" w:lineRule="auto"/>
        <w:ind w:left="1134"/>
        <w:rPr>
          <w:rFonts w:cstheme="minorHAnsi"/>
          <w:b/>
          <w:sz w:val="22"/>
          <w:szCs w:val="20"/>
        </w:rPr>
      </w:pPr>
      <w:r w:rsidRPr="00D81AFA">
        <w:rPr>
          <w:rFonts w:cstheme="minorHAnsi"/>
          <w:szCs w:val="20"/>
        </w:rPr>
        <w:t>E-mail:</w:t>
      </w:r>
    </w:p>
    <w:p w:rsidR="00D81AFA" w:rsidRDefault="00D81AFA" w:rsidP="00D81AFA">
      <w:pPr>
        <w:pStyle w:val="HTekst"/>
        <w:pBdr>
          <w:bottom w:val="single" w:sz="4" w:space="1" w:color="auto"/>
        </w:pBdr>
        <w:spacing w:line="276" w:lineRule="auto"/>
        <w:ind w:left="1134"/>
        <w:rPr>
          <w:rFonts w:cstheme="minorHAnsi"/>
          <w:b/>
          <w:sz w:val="22"/>
          <w:szCs w:val="20"/>
        </w:rPr>
      </w:pPr>
    </w:p>
    <w:p w:rsidR="001A702C" w:rsidRPr="001A702C" w:rsidRDefault="00D81AFA" w:rsidP="001A702C">
      <w:pPr>
        <w:pStyle w:val="HTekst"/>
        <w:pBdr>
          <w:bottom w:val="single" w:sz="4" w:space="1" w:color="auto"/>
        </w:pBdr>
        <w:spacing w:after="120" w:line="276" w:lineRule="auto"/>
        <w:ind w:left="1134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Gegevens opvanginitiatief</w:t>
      </w:r>
    </w:p>
    <w:p w:rsidR="00D81AFA" w:rsidRPr="00D81AFA" w:rsidRDefault="00D81AFA" w:rsidP="00D81AFA">
      <w:pPr>
        <w:pStyle w:val="HTekst"/>
        <w:spacing w:after="120" w:line="276" w:lineRule="auto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Straat</w:t>
      </w:r>
      <w:r w:rsidR="00A92B0E">
        <w:rPr>
          <w:rFonts w:cstheme="minorHAnsi"/>
          <w:szCs w:val="20"/>
        </w:rPr>
        <w:t>naam</w:t>
      </w:r>
      <w:r w:rsidRPr="00D81AFA">
        <w:rPr>
          <w:rFonts w:cstheme="minorHAnsi"/>
          <w:szCs w:val="20"/>
        </w:rPr>
        <w:t xml:space="preserve"> en nummer: </w:t>
      </w:r>
    </w:p>
    <w:p w:rsidR="00D81AFA" w:rsidRPr="00D81AFA" w:rsidRDefault="00D81AFA" w:rsidP="00D81AFA">
      <w:pPr>
        <w:pStyle w:val="HTekst"/>
        <w:spacing w:after="120" w:line="276" w:lineRule="auto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 xml:space="preserve">Postcode en gemeente: </w:t>
      </w:r>
    </w:p>
    <w:p w:rsidR="001A702C" w:rsidRPr="00D81AFA" w:rsidRDefault="00D81AFA" w:rsidP="00D81AFA">
      <w:pPr>
        <w:pStyle w:val="HTekst"/>
        <w:rPr>
          <w:rFonts w:cstheme="minorHAnsi"/>
          <w:szCs w:val="20"/>
        </w:rPr>
      </w:pPr>
      <w:r w:rsidRPr="00D81AFA">
        <w:rPr>
          <w:rFonts w:cstheme="minorHAnsi"/>
          <w:szCs w:val="20"/>
        </w:rPr>
        <w:t>Datum van aanvraag vergunning gezinsopvang bij Kind &amp; Gezin als opvanginitiatief aangesloten bij de dienst voor onthaalgezinnen Hasselt:</w:t>
      </w:r>
    </w:p>
    <w:p w:rsidR="00EC3886" w:rsidRDefault="00EC3886" w:rsidP="001A702C">
      <w:pPr>
        <w:pStyle w:val="HTekst"/>
        <w:rPr>
          <w:rFonts w:cstheme="minorHAnsi"/>
          <w:szCs w:val="20"/>
        </w:rPr>
      </w:pPr>
    </w:p>
    <w:p w:rsidR="001A702C" w:rsidRPr="001A702C" w:rsidRDefault="0086644E" w:rsidP="001A702C">
      <w:pPr>
        <w:pStyle w:val="HTekst"/>
        <w:pBdr>
          <w:bottom w:val="single" w:sz="4" w:space="1" w:color="auto"/>
        </w:pBdr>
        <w:spacing w:after="120" w:line="276" w:lineRule="auto"/>
        <w:ind w:left="1134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Gegevens opvangcapaciteit</w:t>
      </w:r>
    </w:p>
    <w:p w:rsidR="0086644E" w:rsidRPr="0086644E" w:rsidRDefault="0086644E" w:rsidP="0086644E">
      <w:pPr>
        <w:pStyle w:val="HTekst"/>
        <w:spacing w:after="120"/>
        <w:rPr>
          <w:rFonts w:cstheme="minorHAnsi"/>
          <w:szCs w:val="20"/>
        </w:rPr>
      </w:pPr>
      <w:r w:rsidRPr="0086644E">
        <w:rPr>
          <w:rFonts w:cstheme="minorHAnsi"/>
          <w:szCs w:val="20"/>
        </w:rPr>
        <w:t xml:space="preserve">Kruis aan </w:t>
      </w:r>
      <w:r>
        <w:rPr>
          <w:rFonts w:cstheme="minorHAnsi"/>
          <w:szCs w:val="20"/>
        </w:rPr>
        <w:t xml:space="preserve">op </w:t>
      </w:r>
      <w:r w:rsidRPr="0086644E">
        <w:rPr>
          <w:rFonts w:cstheme="minorHAnsi"/>
          <w:szCs w:val="20"/>
        </w:rPr>
        <w:t xml:space="preserve">welke dagen het </w:t>
      </w:r>
      <w:r>
        <w:rPr>
          <w:rFonts w:cstheme="minorHAnsi"/>
          <w:szCs w:val="20"/>
        </w:rPr>
        <w:t>opvang</w:t>
      </w:r>
      <w:r w:rsidRPr="0086644E">
        <w:rPr>
          <w:rFonts w:cstheme="minorHAnsi"/>
          <w:szCs w:val="20"/>
        </w:rPr>
        <w:t xml:space="preserve">initiatief geopend </w:t>
      </w:r>
      <w:r>
        <w:rPr>
          <w:rFonts w:cstheme="minorHAnsi"/>
          <w:szCs w:val="20"/>
        </w:rPr>
        <w:t>is</w:t>
      </w:r>
      <w:r w:rsidRPr="0086644E">
        <w:rPr>
          <w:rFonts w:cstheme="minorHAnsi"/>
          <w:szCs w:val="20"/>
        </w:rPr>
        <w:t xml:space="preserve">: </w:t>
      </w:r>
      <w:bookmarkStart w:id="0" w:name="_GoBack"/>
      <w:bookmarkEnd w:id="0"/>
    </w:p>
    <w:p w:rsidR="0086644E" w:rsidRPr="0086644E" w:rsidRDefault="0086644E" w:rsidP="0086644E">
      <w:pPr>
        <w:pStyle w:val="HTekst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sym w:font="Webdings" w:char="F063"/>
      </w:r>
      <w:r>
        <w:rPr>
          <w:rFonts w:cstheme="minorHAnsi"/>
          <w:szCs w:val="20"/>
        </w:rPr>
        <w:t xml:space="preserve"> </w:t>
      </w:r>
      <w:r w:rsidRPr="0086644E">
        <w:rPr>
          <w:rFonts w:cstheme="minorHAnsi"/>
          <w:szCs w:val="20"/>
        </w:rPr>
        <w:t>maandag</w:t>
      </w:r>
      <w:r>
        <w:rPr>
          <w:rFonts w:cstheme="minorHAnsi"/>
          <w:szCs w:val="20"/>
        </w:rPr>
        <w:t xml:space="preserve">   </w:t>
      </w:r>
      <w:r>
        <w:rPr>
          <w:rFonts w:cstheme="minorHAnsi"/>
          <w:szCs w:val="20"/>
        </w:rPr>
        <w:sym w:font="Webdings" w:char="F063"/>
      </w:r>
      <w:r>
        <w:rPr>
          <w:rFonts w:cstheme="minorHAnsi"/>
          <w:szCs w:val="20"/>
        </w:rPr>
        <w:t xml:space="preserve"> </w:t>
      </w:r>
      <w:r w:rsidRPr="0086644E">
        <w:rPr>
          <w:rFonts w:cstheme="minorHAnsi"/>
          <w:szCs w:val="20"/>
        </w:rPr>
        <w:t xml:space="preserve"> dinsdag</w:t>
      </w:r>
      <w:r>
        <w:rPr>
          <w:rFonts w:cstheme="minorHAnsi"/>
          <w:szCs w:val="20"/>
        </w:rPr>
        <w:t xml:space="preserve">   </w:t>
      </w:r>
      <w:r>
        <w:rPr>
          <w:rFonts w:cstheme="minorHAnsi"/>
          <w:szCs w:val="20"/>
        </w:rPr>
        <w:sym w:font="Webdings" w:char="F063"/>
      </w:r>
      <w:r>
        <w:rPr>
          <w:rFonts w:cstheme="minorHAnsi"/>
          <w:szCs w:val="20"/>
        </w:rPr>
        <w:t xml:space="preserve"> </w:t>
      </w:r>
      <w:r w:rsidRPr="0086644E">
        <w:rPr>
          <w:rFonts w:cstheme="minorHAnsi"/>
          <w:szCs w:val="20"/>
        </w:rPr>
        <w:t xml:space="preserve"> woensdag</w:t>
      </w:r>
      <w:r>
        <w:rPr>
          <w:rFonts w:cstheme="minorHAnsi"/>
          <w:szCs w:val="20"/>
        </w:rPr>
        <w:t xml:space="preserve">   </w:t>
      </w:r>
      <w:r>
        <w:rPr>
          <w:rFonts w:cstheme="minorHAnsi"/>
          <w:szCs w:val="20"/>
        </w:rPr>
        <w:sym w:font="Webdings" w:char="F063"/>
      </w:r>
      <w:r>
        <w:rPr>
          <w:rFonts w:cstheme="minorHAnsi"/>
          <w:szCs w:val="20"/>
        </w:rPr>
        <w:t xml:space="preserve"> </w:t>
      </w:r>
      <w:r w:rsidRPr="0086644E">
        <w:rPr>
          <w:rFonts w:cstheme="minorHAnsi"/>
          <w:szCs w:val="20"/>
        </w:rPr>
        <w:t xml:space="preserve"> donderdag</w:t>
      </w:r>
      <w:r>
        <w:rPr>
          <w:rFonts w:cstheme="minorHAnsi"/>
          <w:szCs w:val="20"/>
        </w:rPr>
        <w:t xml:space="preserve">   </w:t>
      </w:r>
      <w:r>
        <w:rPr>
          <w:rFonts w:cstheme="minorHAnsi"/>
          <w:szCs w:val="20"/>
        </w:rPr>
        <w:sym w:font="Webdings" w:char="F063"/>
      </w:r>
      <w:r>
        <w:rPr>
          <w:rFonts w:cstheme="minorHAnsi"/>
          <w:szCs w:val="20"/>
        </w:rPr>
        <w:t xml:space="preserve"> </w:t>
      </w:r>
      <w:r w:rsidRPr="0086644E">
        <w:rPr>
          <w:rFonts w:cstheme="minorHAnsi"/>
          <w:szCs w:val="20"/>
        </w:rPr>
        <w:t xml:space="preserve"> vrijdag</w:t>
      </w:r>
    </w:p>
    <w:p w:rsidR="0086644E" w:rsidRDefault="0086644E" w:rsidP="0086644E">
      <w:pPr>
        <w:pStyle w:val="HTekst"/>
        <w:spacing w:line="276" w:lineRule="auto"/>
        <w:rPr>
          <w:rFonts w:cstheme="minorHAnsi"/>
          <w:szCs w:val="20"/>
        </w:rPr>
      </w:pPr>
      <w:r w:rsidRPr="0086644E">
        <w:rPr>
          <w:rFonts w:cstheme="minorHAnsi"/>
          <w:szCs w:val="20"/>
        </w:rPr>
        <w:t>Geef de maximale opvangcapaciteit van het initiatief weer:</w:t>
      </w:r>
      <w:r w:rsidR="00280C50" w:rsidRPr="00280C50">
        <w:rPr>
          <w:noProof/>
        </w:rPr>
        <w:t xml:space="preserve"> </w:t>
      </w:r>
      <w:r w:rsidR="00280C50" w:rsidRPr="00280C50">
        <w:rPr>
          <w:rFonts w:cstheme="minorHAnsi"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1774016D" wp14:editId="58677967">
            <wp:simplePos x="0" y="0"/>
            <wp:positionH relativeFrom="page">
              <wp:posOffset>1270</wp:posOffset>
            </wp:positionH>
            <wp:positionV relativeFrom="page">
              <wp:posOffset>-12700</wp:posOffset>
            </wp:positionV>
            <wp:extent cx="7557770" cy="106908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86" w:rsidRDefault="00EC3886" w:rsidP="00897C9C">
      <w:pPr>
        <w:pStyle w:val="HTekst"/>
        <w:spacing w:line="276" w:lineRule="auto"/>
        <w:rPr>
          <w:rFonts w:cstheme="minorHAnsi"/>
          <w:szCs w:val="20"/>
        </w:rPr>
      </w:pPr>
    </w:p>
    <w:p w:rsidR="00897C9C" w:rsidRPr="00897C9C" w:rsidRDefault="0086644E" w:rsidP="00897C9C">
      <w:pPr>
        <w:pStyle w:val="HTekst"/>
        <w:pBdr>
          <w:bottom w:val="single" w:sz="4" w:space="1" w:color="auto"/>
        </w:pBdr>
        <w:spacing w:after="120" w:line="276" w:lineRule="auto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Toe te voegen bijlagen</w:t>
      </w:r>
    </w:p>
    <w:p w:rsidR="0086644E" w:rsidRPr="0086644E" w:rsidRDefault="0086644E" w:rsidP="00A92B0E">
      <w:pPr>
        <w:pStyle w:val="HTekst"/>
        <w:numPr>
          <w:ilvl w:val="0"/>
          <w:numId w:val="31"/>
        </w:numPr>
        <w:spacing w:after="120" w:line="276" w:lineRule="auto"/>
        <w:ind w:left="714" w:hanging="357"/>
        <w:rPr>
          <w:rFonts w:cstheme="minorHAnsi"/>
          <w:szCs w:val="20"/>
        </w:rPr>
      </w:pPr>
      <w:r w:rsidRPr="0086644E">
        <w:rPr>
          <w:rFonts w:cstheme="minorHAnsi"/>
          <w:szCs w:val="20"/>
        </w:rPr>
        <w:t>Een kopie van de identiteitskaart;</w:t>
      </w:r>
    </w:p>
    <w:p w:rsidR="0086644E" w:rsidRDefault="0086644E" w:rsidP="0086644E">
      <w:pPr>
        <w:pStyle w:val="HTekst"/>
        <w:numPr>
          <w:ilvl w:val="0"/>
          <w:numId w:val="31"/>
        </w:numPr>
        <w:spacing w:line="276" w:lineRule="auto"/>
        <w:ind w:left="714" w:hanging="357"/>
        <w:rPr>
          <w:rFonts w:cstheme="minorHAnsi"/>
          <w:szCs w:val="20"/>
        </w:rPr>
      </w:pPr>
      <w:r w:rsidRPr="0086644E">
        <w:rPr>
          <w:rFonts w:cstheme="minorHAnsi"/>
          <w:szCs w:val="20"/>
        </w:rPr>
        <w:t xml:space="preserve">Een kopie van het bewijs van aanvraag vergunning als gezinsopvang </w:t>
      </w:r>
      <w:r>
        <w:rPr>
          <w:rFonts w:cstheme="minorHAnsi"/>
          <w:szCs w:val="20"/>
        </w:rPr>
        <w:t xml:space="preserve"> </w:t>
      </w:r>
    </w:p>
    <w:p w:rsidR="00897C9C" w:rsidRPr="001A702C" w:rsidRDefault="0086644E" w:rsidP="0086644E">
      <w:pPr>
        <w:pStyle w:val="HTekst"/>
        <w:spacing w:line="276" w:lineRule="auto"/>
        <w:ind w:firstLine="567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Pr="0086644E">
        <w:rPr>
          <w:rFonts w:cstheme="minorHAnsi"/>
          <w:szCs w:val="20"/>
        </w:rPr>
        <w:t>bij Kind &amp; Gezin</w:t>
      </w:r>
    </w:p>
    <w:p w:rsidR="0086644E" w:rsidRDefault="0086644E" w:rsidP="0086644E">
      <w:pPr>
        <w:pStyle w:val="HTekst"/>
        <w:spacing w:line="276" w:lineRule="auto"/>
        <w:rPr>
          <w:rFonts w:cstheme="minorHAnsi"/>
          <w:szCs w:val="20"/>
        </w:rPr>
      </w:pPr>
    </w:p>
    <w:p w:rsidR="0086644E" w:rsidRPr="0086644E" w:rsidRDefault="00D2700E" w:rsidP="0086644E">
      <w:pPr>
        <w:pStyle w:val="HTekst"/>
        <w:pBdr>
          <w:bottom w:val="single" w:sz="4" w:space="1" w:color="auto"/>
        </w:pBdr>
        <w:spacing w:after="120"/>
        <w:rPr>
          <w:rFonts w:cstheme="minorHAnsi"/>
          <w:b/>
          <w:sz w:val="22"/>
          <w:szCs w:val="20"/>
        </w:rPr>
      </w:pPr>
      <w:r w:rsidRPr="00280C50">
        <w:rPr>
          <w:rFonts w:cstheme="minorHAnsi"/>
          <w:noProof/>
          <w:szCs w:val="20"/>
        </w:rPr>
        <mc:AlternateContent>
          <mc:Choice Requires="wps">
            <w:drawing>
              <wp:anchor distT="0" distB="0" distL="0" distR="189230" simplePos="0" relativeHeight="251665408" behindDoc="1" locked="0" layoutInCell="1" allowOverlap="1" wp14:anchorId="3F837095" wp14:editId="3082E649">
                <wp:simplePos x="0" y="0"/>
                <wp:positionH relativeFrom="page">
                  <wp:posOffset>387004</wp:posOffset>
                </wp:positionH>
                <wp:positionV relativeFrom="page">
                  <wp:posOffset>7980045</wp:posOffset>
                </wp:positionV>
                <wp:extent cx="1691640" cy="2364336"/>
                <wp:effectExtent l="0" t="0" r="381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364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50" w:rsidRDefault="00280C50" w:rsidP="00280C50">
                            <w:pPr>
                              <w:pStyle w:val="HRefTitel"/>
                            </w:pPr>
                            <w:r>
                              <w:t>Contactpersoon</w:t>
                            </w:r>
                          </w:p>
                          <w:p w:rsidR="00280C50" w:rsidRDefault="00280C50" w:rsidP="00280C50">
                            <w:pPr>
                              <w:pStyle w:val="HRefTekst"/>
                            </w:pPr>
                            <w:r w:rsidRPr="00CF40C1">
                              <w:rPr>
                                <w:rFonts w:cstheme="minorHAnsi"/>
                                <w:szCs w:val="20"/>
                              </w:rPr>
                              <w:t>dienst kinderopvang</w:t>
                            </w:r>
                            <w:r>
                              <w:t xml:space="preserve"> </w:t>
                            </w:r>
                            <w:r w:rsidRPr="00CF40C1">
                              <w:rPr>
                                <w:rFonts w:cstheme="minorHAnsi"/>
                                <w:szCs w:val="20"/>
                              </w:rPr>
                              <w:t>christel.vaneygen@hasselt.be</w:t>
                            </w:r>
                          </w:p>
                          <w:p w:rsidR="00280C50" w:rsidRPr="008F5D55" w:rsidRDefault="00280C50" w:rsidP="00280C50">
                            <w:pPr>
                              <w:pStyle w:val="HRefTekst"/>
                            </w:pPr>
                            <w:r>
                              <w:t xml:space="preserve">T. </w:t>
                            </w:r>
                            <w:r w:rsidRPr="00280C50">
                              <w:t>011 23 94 09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7095" id="_x0000_s1027" type="#_x0000_t202" style="position:absolute;margin-left:30.45pt;margin-top:628.35pt;width:133.2pt;height:186.15pt;z-index:-251651072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" stroked="f">
                <v:textbox inset="0,0,0,0">
                  <w:txbxContent>
                    <w:p w:rsidR="00280C50" w:rsidRDefault="00280C50" w:rsidP="00280C50">
                      <w:pPr>
                        <w:pStyle w:val="HRefTitel"/>
                      </w:pPr>
                      <w:r>
                        <w:t>Contactpersoon</w:t>
                      </w:r>
                    </w:p>
                    <w:p w:rsidR="00280C50" w:rsidRDefault="00280C50" w:rsidP="00280C50">
                      <w:pPr>
                        <w:pStyle w:val="HRefTekst"/>
                      </w:pPr>
                      <w:r w:rsidRPr="00CF40C1">
                        <w:rPr>
                          <w:rFonts w:cstheme="minorHAnsi"/>
                          <w:szCs w:val="20"/>
                        </w:rPr>
                        <w:t>dienst kinderopvang</w:t>
                      </w:r>
                      <w:r>
                        <w:t xml:space="preserve"> </w:t>
                      </w:r>
                      <w:r w:rsidRPr="00CF40C1">
                        <w:rPr>
                          <w:rFonts w:cstheme="minorHAnsi"/>
                          <w:szCs w:val="20"/>
                        </w:rPr>
                        <w:t>christel.vaneygen@hasselt.be</w:t>
                      </w:r>
                    </w:p>
                    <w:p w:rsidR="00280C50" w:rsidRPr="008F5D55" w:rsidRDefault="00280C50" w:rsidP="00280C50">
                      <w:pPr>
                        <w:pStyle w:val="HRefTekst"/>
                      </w:pPr>
                      <w:r>
                        <w:t xml:space="preserve">T. </w:t>
                      </w:r>
                      <w:r w:rsidRPr="00280C50">
                        <w:t>011 23 94 09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644E" w:rsidRPr="0086644E">
        <w:rPr>
          <w:rFonts w:cstheme="minorHAnsi"/>
          <w:b/>
          <w:sz w:val="22"/>
          <w:szCs w:val="20"/>
        </w:rPr>
        <w:t>Handtekening</w:t>
      </w:r>
    </w:p>
    <w:p w:rsidR="0086644E" w:rsidRPr="0086644E" w:rsidRDefault="0086644E" w:rsidP="0086644E">
      <w:pPr>
        <w:pStyle w:val="HTekst"/>
        <w:spacing w:after="120"/>
        <w:ind w:right="-965"/>
        <w:rPr>
          <w:rFonts w:cstheme="minorHAnsi"/>
          <w:szCs w:val="20"/>
        </w:rPr>
      </w:pPr>
      <w:r w:rsidRPr="0086644E">
        <w:rPr>
          <w:rFonts w:cstheme="minorHAnsi"/>
          <w:szCs w:val="20"/>
        </w:rPr>
        <w:t xml:space="preserve">Ik verklaar dat deze gegevens correct zijn en ga akkoord met de voorwaarden inzake de aanmoedigingspremie gezinsopvang aangesloten bij de dienst onthaalgezinnen Hasselt, opgenomen in de gemeenteraadsbeslissing van …  </w:t>
      </w:r>
    </w:p>
    <w:p w:rsidR="00EC3886" w:rsidRDefault="0086644E" w:rsidP="00C71BEA">
      <w:pPr>
        <w:pStyle w:val="HTekst"/>
        <w:spacing w:line="276" w:lineRule="auto"/>
        <w:rPr>
          <w:rFonts w:cstheme="minorHAnsi"/>
          <w:szCs w:val="20"/>
        </w:rPr>
      </w:pPr>
      <w:r w:rsidRPr="0086644E">
        <w:rPr>
          <w:rFonts w:cstheme="minorHAnsi"/>
          <w:szCs w:val="20"/>
        </w:rPr>
        <w:t xml:space="preserve">Datum:                              Naam: </w:t>
      </w:r>
      <w:r w:rsidRPr="0086644E">
        <w:rPr>
          <w:rFonts w:cstheme="minorHAnsi"/>
          <w:szCs w:val="20"/>
        </w:rPr>
        <w:tab/>
      </w:r>
      <w:r w:rsidRPr="0086644E">
        <w:rPr>
          <w:rFonts w:cstheme="minorHAnsi"/>
          <w:szCs w:val="20"/>
        </w:rPr>
        <w:tab/>
      </w:r>
      <w:r w:rsidRPr="0086644E">
        <w:rPr>
          <w:rFonts w:cstheme="minorHAnsi"/>
          <w:szCs w:val="20"/>
        </w:rPr>
        <w:tab/>
      </w:r>
      <w:r w:rsidRPr="0086644E">
        <w:rPr>
          <w:rFonts w:cstheme="minorHAnsi"/>
          <w:szCs w:val="20"/>
        </w:rPr>
        <w:tab/>
        <w:t>Handtekening:</w:t>
      </w:r>
    </w:p>
    <w:p w:rsidR="00C71BEA" w:rsidRDefault="00C71BEA" w:rsidP="00C71BEA">
      <w:pPr>
        <w:pStyle w:val="HTekst"/>
        <w:spacing w:line="276" w:lineRule="auto"/>
        <w:rPr>
          <w:rFonts w:cstheme="minorHAnsi"/>
          <w:szCs w:val="20"/>
        </w:rPr>
      </w:pPr>
    </w:p>
    <w:p w:rsidR="00C71BEA" w:rsidRPr="001A702C" w:rsidRDefault="00C71BEA" w:rsidP="00C71BEA">
      <w:pPr>
        <w:pStyle w:val="HTekst"/>
        <w:spacing w:line="276" w:lineRule="auto"/>
        <w:rPr>
          <w:rFonts w:cstheme="minorHAnsi"/>
          <w:szCs w:val="20"/>
        </w:rPr>
      </w:pPr>
    </w:p>
    <w:p w:rsidR="00C71BEA" w:rsidRPr="0086644E" w:rsidRDefault="00C71BEA" w:rsidP="00C71BEA">
      <w:pPr>
        <w:pStyle w:val="HTekst"/>
        <w:pBdr>
          <w:bottom w:val="single" w:sz="4" w:space="1" w:color="auto"/>
        </w:pBdr>
        <w:spacing w:after="120" w:line="276" w:lineRule="auto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 xml:space="preserve">Advies </w:t>
      </w:r>
      <w:r w:rsidRPr="00C71BEA">
        <w:rPr>
          <w:rFonts w:cstheme="minorHAnsi"/>
          <w:szCs w:val="20"/>
        </w:rPr>
        <w:t>(in te vullen dienst kinderopvang na indiening aanvraag)</w:t>
      </w:r>
    </w:p>
    <w:sectPr w:rsidR="00C71BEA" w:rsidRPr="0086644E" w:rsidSect="00616639">
      <w:headerReference w:type="default" r:id="rId9"/>
      <w:footerReference w:type="default" r:id="rId10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4E89EB8C-B0B1-492A-97CC-390F48BCABCB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17ABC7A2-A909-49AD-AB7A-B1ADA734DCC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72411054-AA56-4D08-92BB-106EAF1A6474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8C29B69C-0A21-4CE3-A5DB-703E01A8C6B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664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86644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664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86644E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7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7538A"/>
    <w:multiLevelType w:val="hybridMultilevel"/>
    <w:tmpl w:val="343A24E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9"/>
  </w:num>
  <w:num w:numId="5">
    <w:abstractNumId w:val="18"/>
  </w:num>
  <w:num w:numId="6">
    <w:abstractNumId w:val="23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24"/>
  </w:num>
  <w:num w:numId="12">
    <w:abstractNumId w:val="15"/>
  </w:num>
  <w:num w:numId="13">
    <w:abstractNumId w:val="22"/>
  </w:num>
  <w:num w:numId="14">
    <w:abstractNumId w:val="0"/>
  </w:num>
  <w:num w:numId="15">
    <w:abstractNumId w:val="11"/>
  </w:num>
  <w:num w:numId="16">
    <w:abstractNumId w:val="7"/>
  </w:num>
  <w:num w:numId="17">
    <w:abstractNumId w:val="20"/>
  </w:num>
  <w:num w:numId="18">
    <w:abstractNumId w:val="10"/>
  </w:num>
  <w:num w:numId="19">
    <w:abstractNumId w:val="4"/>
  </w:num>
  <w:num w:numId="20">
    <w:abstractNumId w:val="14"/>
  </w:num>
  <w:num w:numId="21">
    <w:abstractNumId w:val="27"/>
  </w:num>
  <w:num w:numId="22">
    <w:abstractNumId w:val="6"/>
  </w:num>
  <w:num w:numId="23">
    <w:abstractNumId w:val="12"/>
  </w:num>
  <w:num w:numId="24">
    <w:abstractNumId w:val="8"/>
  </w:num>
  <w:num w:numId="25">
    <w:abstractNumId w:val="26"/>
  </w:num>
  <w:num w:numId="26">
    <w:abstractNumId w:val="28"/>
  </w:num>
  <w:num w:numId="27">
    <w:abstractNumId w:val="29"/>
  </w:num>
  <w:num w:numId="28">
    <w:abstractNumId w:val="3"/>
  </w:num>
  <w:num w:numId="29">
    <w:abstractNumId w:val="3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TrueTypeFonts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67970"/>
    <w:rsid w:val="00077DFA"/>
    <w:rsid w:val="00092AC1"/>
    <w:rsid w:val="000B2BB4"/>
    <w:rsid w:val="000F2877"/>
    <w:rsid w:val="000F7FEB"/>
    <w:rsid w:val="00130EB5"/>
    <w:rsid w:val="00147536"/>
    <w:rsid w:val="001875BA"/>
    <w:rsid w:val="001879AB"/>
    <w:rsid w:val="001A04DC"/>
    <w:rsid w:val="001A702C"/>
    <w:rsid w:val="001E4768"/>
    <w:rsid w:val="001E67A3"/>
    <w:rsid w:val="001E6862"/>
    <w:rsid w:val="001E7B82"/>
    <w:rsid w:val="001F14DE"/>
    <w:rsid w:val="001F6092"/>
    <w:rsid w:val="00230F14"/>
    <w:rsid w:val="0024533F"/>
    <w:rsid w:val="00280C50"/>
    <w:rsid w:val="00281234"/>
    <w:rsid w:val="002873C2"/>
    <w:rsid w:val="002B19B7"/>
    <w:rsid w:val="002B27BF"/>
    <w:rsid w:val="002C5330"/>
    <w:rsid w:val="002F3675"/>
    <w:rsid w:val="002F3BE3"/>
    <w:rsid w:val="003275FC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35B7C"/>
    <w:rsid w:val="00441A0A"/>
    <w:rsid w:val="004423C5"/>
    <w:rsid w:val="004546AB"/>
    <w:rsid w:val="00466688"/>
    <w:rsid w:val="00496080"/>
    <w:rsid w:val="004A5412"/>
    <w:rsid w:val="004B1E81"/>
    <w:rsid w:val="004C5927"/>
    <w:rsid w:val="004E1601"/>
    <w:rsid w:val="004F2708"/>
    <w:rsid w:val="00501B17"/>
    <w:rsid w:val="005458B5"/>
    <w:rsid w:val="00566D47"/>
    <w:rsid w:val="00581724"/>
    <w:rsid w:val="00581D02"/>
    <w:rsid w:val="005A7AED"/>
    <w:rsid w:val="005E3AB7"/>
    <w:rsid w:val="006121B2"/>
    <w:rsid w:val="00616639"/>
    <w:rsid w:val="00657CA7"/>
    <w:rsid w:val="00663ECB"/>
    <w:rsid w:val="00667C8A"/>
    <w:rsid w:val="00672B77"/>
    <w:rsid w:val="006C3D7C"/>
    <w:rsid w:val="006C4180"/>
    <w:rsid w:val="00716E07"/>
    <w:rsid w:val="007231E0"/>
    <w:rsid w:val="00781675"/>
    <w:rsid w:val="00796C05"/>
    <w:rsid w:val="007F0C2B"/>
    <w:rsid w:val="00836578"/>
    <w:rsid w:val="008421DC"/>
    <w:rsid w:val="0085543A"/>
    <w:rsid w:val="0086644E"/>
    <w:rsid w:val="00885ADE"/>
    <w:rsid w:val="00886FF0"/>
    <w:rsid w:val="008915A2"/>
    <w:rsid w:val="00897C9C"/>
    <w:rsid w:val="008D395B"/>
    <w:rsid w:val="008E170E"/>
    <w:rsid w:val="008E6071"/>
    <w:rsid w:val="009160A8"/>
    <w:rsid w:val="00917BF1"/>
    <w:rsid w:val="0097541F"/>
    <w:rsid w:val="009A4154"/>
    <w:rsid w:val="009C3FEE"/>
    <w:rsid w:val="009E3616"/>
    <w:rsid w:val="00A13552"/>
    <w:rsid w:val="00A23875"/>
    <w:rsid w:val="00A82800"/>
    <w:rsid w:val="00A92B0E"/>
    <w:rsid w:val="00AA217B"/>
    <w:rsid w:val="00AE1482"/>
    <w:rsid w:val="00AF79DC"/>
    <w:rsid w:val="00B12EE8"/>
    <w:rsid w:val="00B42913"/>
    <w:rsid w:val="00B44ADB"/>
    <w:rsid w:val="00BC2F0B"/>
    <w:rsid w:val="00BC6263"/>
    <w:rsid w:val="00BD5837"/>
    <w:rsid w:val="00C44C72"/>
    <w:rsid w:val="00C71A70"/>
    <w:rsid w:val="00C71BEA"/>
    <w:rsid w:val="00CC0DEC"/>
    <w:rsid w:val="00CC25F9"/>
    <w:rsid w:val="00CF40C1"/>
    <w:rsid w:val="00CF674D"/>
    <w:rsid w:val="00D04F00"/>
    <w:rsid w:val="00D2700E"/>
    <w:rsid w:val="00D34860"/>
    <w:rsid w:val="00D81AFA"/>
    <w:rsid w:val="00D96955"/>
    <w:rsid w:val="00DA7607"/>
    <w:rsid w:val="00DE18F8"/>
    <w:rsid w:val="00DF2D40"/>
    <w:rsid w:val="00E03162"/>
    <w:rsid w:val="00E10709"/>
    <w:rsid w:val="00E20CC5"/>
    <w:rsid w:val="00E32DA8"/>
    <w:rsid w:val="00EB7A79"/>
    <w:rsid w:val="00EC3886"/>
    <w:rsid w:val="00EC7702"/>
    <w:rsid w:val="00ED687C"/>
    <w:rsid w:val="00EE3B98"/>
    <w:rsid w:val="00EF1AEB"/>
    <w:rsid w:val="00EF6AF5"/>
    <w:rsid w:val="00F5407E"/>
    <w:rsid w:val="00F60345"/>
    <w:rsid w:val="00F903DB"/>
    <w:rsid w:val="00F94C71"/>
    <w:rsid w:val="00FA6CF6"/>
    <w:rsid w:val="00FC5A2B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A5E0-CF92-4AF3-9EF4-9742D3F3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23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Els Volders</cp:lastModifiedBy>
  <cp:revision>8</cp:revision>
  <cp:lastPrinted>2018-04-13T06:37:00Z</cp:lastPrinted>
  <dcterms:created xsi:type="dcterms:W3CDTF">2018-07-25T06:33:00Z</dcterms:created>
  <dcterms:modified xsi:type="dcterms:W3CDTF">2018-12-27T10:56:00Z</dcterms:modified>
</cp:coreProperties>
</file>