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72BE" w14:textId="2D7169D1" w:rsidR="001A702C" w:rsidRPr="001A702C" w:rsidRDefault="009168E8" w:rsidP="002F5611">
      <w:pPr>
        <w:pStyle w:val="HTekst"/>
        <w:pBdr>
          <w:bottom w:val="single" w:sz="4" w:space="1" w:color="auto"/>
        </w:pBdr>
        <w:spacing w:after="120" w:line="276" w:lineRule="auto"/>
        <w:rPr>
          <w:rFonts w:cstheme="minorHAnsi"/>
          <w:b/>
          <w:sz w:val="22"/>
          <w:szCs w:val="20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7544BE05" wp14:editId="37422F69">
                <wp:simplePos x="0" y="0"/>
                <wp:positionH relativeFrom="margin">
                  <wp:align>right</wp:align>
                </wp:positionH>
                <wp:positionV relativeFrom="page">
                  <wp:posOffset>295275</wp:posOffset>
                </wp:positionV>
                <wp:extent cx="4333875" cy="438150"/>
                <wp:effectExtent l="0" t="0" r="2857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E815" w14:textId="77777777" w:rsidR="009168E8" w:rsidRPr="009168E8" w:rsidRDefault="009168E8" w:rsidP="00B42913">
                            <w:pPr>
                              <w:pStyle w:val="HDocType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AANVRAAG WIJKBUDGET </w:t>
                            </w:r>
                          </w:p>
                          <w:p w14:paraId="6CFB00C4" w14:textId="3421D3A6" w:rsidR="00880C07" w:rsidRPr="009168E8" w:rsidRDefault="00880C07" w:rsidP="00B42913">
                            <w:pPr>
                              <w:pStyle w:val="HDocTyp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Datum aanvraag:</w:t>
                            </w:r>
                            <w:r w:rsidR="00D1738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/…/……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BE0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0.05pt;margin-top:23.25pt;width:341.25pt;height:34.5pt;z-index:251659264;visibility:visible;mso-wrap-style:square;mso-width-percent:0;mso-height-percent:0;mso-wrap-distance-left:9pt;mso-wrap-distance-top:0;mso-wrap-distance-right:9pt;mso-wrap-distance-bottom:19.85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" filled="f" strokecolor="black [3213]" strokeweight="1pt">
                <v:textbox inset="1.6mm,1.6mm,1.6mm,1.6mm">
                  <w:txbxContent>
                    <w:p w14:paraId="3039E815" w14:textId="77777777" w:rsidR="009168E8" w:rsidRPr="009168E8" w:rsidRDefault="009168E8" w:rsidP="00B42913">
                      <w:pPr>
                        <w:pStyle w:val="HDocType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AANVRAAG WIJKBUDGET </w:t>
                      </w:r>
                    </w:p>
                    <w:p w14:paraId="6CFB00C4" w14:textId="3421D3A6" w:rsidR="00880C07" w:rsidRPr="009168E8" w:rsidRDefault="00880C07" w:rsidP="00B42913">
                      <w:pPr>
                        <w:pStyle w:val="HDocTyp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Datum aanvraag:</w:t>
                      </w:r>
                      <w:r w:rsidR="00D1738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…</w:t>
                      </w: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/…/……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83017">
        <w:rPr>
          <w:rFonts w:cstheme="minorHAnsi"/>
          <w:noProof/>
          <w:szCs w:val="20"/>
        </w:rPr>
        <w:drawing>
          <wp:anchor distT="0" distB="0" distL="114300" distR="114300" simplePos="0" relativeHeight="251665408" behindDoc="1" locked="0" layoutInCell="1" allowOverlap="1" wp14:anchorId="4C4E412A" wp14:editId="46BC54C8">
            <wp:simplePos x="0" y="0"/>
            <wp:positionH relativeFrom="column">
              <wp:posOffset>-1562055</wp:posOffset>
            </wp:positionH>
            <wp:positionV relativeFrom="paragraph">
              <wp:posOffset>-1132840</wp:posOffset>
            </wp:positionV>
            <wp:extent cx="7560310" cy="1069663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rste pagina formul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772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0EC5BFD3" wp14:editId="535CC3E3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2139950" cy="924560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92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5BA8" id="Rechthoek 11" o:spid="_x0000_s1026" style="position:absolute;margin-left:29.5pt;margin-top:89.5pt;width:168.5pt;height:728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B10375">
        <w:rPr>
          <w:rFonts w:cstheme="minorHAnsi"/>
          <w:b/>
          <w:sz w:val="22"/>
          <w:szCs w:val="20"/>
        </w:rPr>
        <w:t>Reglement</w:t>
      </w:r>
    </w:p>
    <w:p w14:paraId="7B2E96AA" w14:textId="77777777" w:rsidR="009168E8" w:rsidRPr="00205D0E" w:rsidRDefault="009168E8" w:rsidP="009168E8">
      <w:pPr>
        <w:pStyle w:val="HTekst"/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Aanvragen kunnen tweemaal per jaar ingediend worden: in het voorjaar voor 15 februari of in het najaar voor 15 september.</w:t>
      </w:r>
    </w:p>
    <w:p w14:paraId="4556FCC1" w14:textId="392EB567" w:rsidR="009168E8" w:rsidRPr="00B10375" w:rsidRDefault="009168E8" w:rsidP="009168E8">
      <w:pPr>
        <w:pStyle w:val="HTekst"/>
        <w:spacing w:after="120"/>
        <w:rPr>
          <w:rFonts w:cstheme="minorHAnsi"/>
          <w:szCs w:val="20"/>
        </w:rPr>
      </w:pPr>
      <w:r w:rsidRPr="00B10375">
        <w:rPr>
          <w:rFonts w:cstheme="minorHAnsi"/>
          <w:szCs w:val="20"/>
        </w:rPr>
        <w:t>Vervolledig dit aanvraagformulier digitaal en mail het naar wijk</w:t>
      </w:r>
      <w:r>
        <w:rPr>
          <w:rFonts w:cstheme="minorHAnsi"/>
          <w:szCs w:val="20"/>
        </w:rPr>
        <w:t>opbouw</w:t>
      </w:r>
      <w:r w:rsidRPr="00B10375">
        <w:rPr>
          <w:rFonts w:cstheme="minorHAnsi"/>
          <w:szCs w:val="20"/>
        </w:rPr>
        <w:t xml:space="preserve">@hasselt.be. </w:t>
      </w:r>
    </w:p>
    <w:p w14:paraId="352B61D7" w14:textId="77777777" w:rsidR="009168E8" w:rsidRPr="00205D0E" w:rsidRDefault="009168E8" w:rsidP="009168E8">
      <w:pPr>
        <w:pStyle w:val="HTekst"/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Per project kan maximum 1 aanvraag ingediend worden.</w:t>
      </w:r>
    </w:p>
    <w:p w14:paraId="5C5533E5" w14:textId="77777777" w:rsidR="009168E8" w:rsidRPr="00205D0E" w:rsidRDefault="009168E8" w:rsidP="009168E8">
      <w:pPr>
        <w:pStyle w:val="HTekst"/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Een deskundige jury beoordeelt de ingediende projecten.</w:t>
      </w:r>
      <w:r>
        <w:rPr>
          <w:rFonts w:cstheme="minorHAnsi"/>
          <w:szCs w:val="20"/>
        </w:rPr>
        <w:t xml:space="preserve"> </w:t>
      </w:r>
      <w:r w:rsidRPr="00205D0E">
        <w:rPr>
          <w:rFonts w:cstheme="minorHAnsi"/>
          <w:szCs w:val="20"/>
        </w:rPr>
        <w:t>Binnen 6 weken ontvangen de aanvragers een bericht waarin gemotiveerd is of de aanvraag wordt goedgekeurd, afgewezen of verschoven naar een later moment.</w:t>
      </w:r>
      <w:r>
        <w:rPr>
          <w:rFonts w:cstheme="minorHAnsi"/>
          <w:szCs w:val="20"/>
        </w:rPr>
        <w:t xml:space="preserve"> </w:t>
      </w:r>
      <w:r w:rsidRPr="00205D0E">
        <w:rPr>
          <w:rFonts w:cstheme="minorHAnsi"/>
          <w:szCs w:val="20"/>
        </w:rPr>
        <w:t>Aan een gunstig advies kunnen bijkomende condities opgelegd worden.</w:t>
      </w:r>
    </w:p>
    <w:p w14:paraId="71DD1974" w14:textId="51A6525D" w:rsidR="00205D0E" w:rsidRDefault="009168E8" w:rsidP="00592B0D">
      <w:pPr>
        <w:pStyle w:val="HTekst"/>
        <w:spacing w:after="120"/>
        <w:rPr>
          <w:rStyle w:val="Hyperlink"/>
          <w:rFonts w:cstheme="minorHAnsi"/>
          <w:szCs w:val="20"/>
        </w:rPr>
      </w:pPr>
      <w:r>
        <w:rPr>
          <w:rFonts w:cstheme="minorHAnsi"/>
          <w:szCs w:val="20"/>
        </w:rPr>
        <w:t xml:space="preserve">Het volledig reglement lees je op </w:t>
      </w:r>
      <w:hyperlink r:id="rId9" w:history="1">
        <w:r w:rsidRPr="00912511">
          <w:rPr>
            <w:rStyle w:val="Hyperlink"/>
            <w:rFonts w:cstheme="minorHAnsi"/>
            <w:szCs w:val="20"/>
          </w:rPr>
          <w:t>www.hasselt.be/wijkbudget</w:t>
        </w:r>
      </w:hyperlink>
    </w:p>
    <w:p w14:paraId="74B28B28" w14:textId="77777777" w:rsidR="00592B0D" w:rsidRPr="00205D0E" w:rsidRDefault="00592B0D" w:rsidP="00592B0D">
      <w:pPr>
        <w:pStyle w:val="HTekst"/>
        <w:spacing w:after="120"/>
        <w:rPr>
          <w:rFonts w:cstheme="minorHAnsi"/>
          <w:szCs w:val="20"/>
        </w:rPr>
      </w:pPr>
    </w:p>
    <w:p w14:paraId="3D004946" w14:textId="77777777" w:rsidR="00592B0D" w:rsidRPr="00205D0E" w:rsidRDefault="00592B0D" w:rsidP="00592B0D">
      <w:pPr>
        <w:pStyle w:val="HTekst"/>
        <w:pBdr>
          <w:bottom w:val="single" w:sz="4" w:space="1" w:color="auto"/>
        </w:pBdr>
        <w:spacing w:after="120"/>
        <w:ind w:left="1854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1/ Voorstelling project</w:t>
      </w:r>
    </w:p>
    <w:p w14:paraId="4F07CEB5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1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 xml:space="preserve">Naam van het project: </w:t>
      </w:r>
    </w:p>
    <w:p w14:paraId="7991CC25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695191D6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1.1. </w:t>
      </w:r>
      <w:r w:rsidRPr="00205D0E">
        <w:rPr>
          <w:rFonts w:cstheme="minorHAnsi"/>
          <w:szCs w:val="20"/>
        </w:rPr>
        <w:t xml:space="preserve">Locatie: </w:t>
      </w:r>
    </w:p>
    <w:p w14:paraId="7954BC3E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42C6A03E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3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Datum en uur indien je een activiteit organiseert:</w:t>
      </w:r>
    </w:p>
    <w:p w14:paraId="58FE3EF7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2CC27EC5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4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Korte omschrijving van het project:</w:t>
      </w:r>
    </w:p>
    <w:p w14:paraId="3C861AC4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7FBDAAD0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5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Wat is de meerwaarde voor de buurt:</w:t>
      </w:r>
    </w:p>
    <w:p w14:paraId="2A4EF70F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3268B9EA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6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Welke doelgroep wordt bereikt:</w:t>
      </w:r>
    </w:p>
    <w:p w14:paraId="76B11A13" w14:textId="77777777" w:rsidR="00592B0D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89230" simplePos="0" relativeHeight="251667456" behindDoc="1" locked="0" layoutInCell="1" allowOverlap="1" wp14:anchorId="6EA4D632" wp14:editId="44BA213E">
                <wp:simplePos x="0" y="0"/>
                <wp:positionH relativeFrom="page">
                  <wp:posOffset>255270</wp:posOffset>
                </wp:positionH>
                <wp:positionV relativeFrom="page">
                  <wp:posOffset>7969250</wp:posOffset>
                </wp:positionV>
                <wp:extent cx="1692000" cy="2340000"/>
                <wp:effectExtent l="0" t="0" r="3810" b="31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6EFC3" w14:textId="77777777" w:rsidR="00F263CC" w:rsidRDefault="00592B0D" w:rsidP="00592B0D">
                            <w:pPr>
                              <w:pStyle w:val="HRefTekst"/>
                            </w:pPr>
                            <w:r>
                              <w:t>D</w:t>
                            </w:r>
                            <w:r w:rsidRPr="008B1E4E">
                              <w:t>ienst Wijk</w:t>
                            </w:r>
                            <w:r w:rsidR="00F263CC">
                              <w:t>opbouw</w:t>
                            </w:r>
                          </w:p>
                          <w:p w14:paraId="0799B635" w14:textId="63C83284" w:rsidR="00592B0D" w:rsidRDefault="00592B0D" w:rsidP="00592B0D">
                            <w:pPr>
                              <w:pStyle w:val="HRefTekst"/>
                            </w:pPr>
                            <w:r w:rsidRPr="008B1E4E">
                              <w:t xml:space="preserve">011 23 94 45 wijkmanagement@hasselt.be  </w:t>
                            </w:r>
                            <w:r>
                              <w:t>Limburg</w:t>
                            </w:r>
                            <w:r w:rsidRPr="008B1E4E">
                              <w:t>plein 1, 3500 Hasselt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D6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.1pt;margin-top:627.5pt;width:133.25pt;height:184.25pt;z-index:-251649024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" stroked="f">
                <v:textbox inset="0,0,0,0">
                  <w:txbxContent>
                    <w:p w14:paraId="1246EFC3" w14:textId="77777777" w:rsidR="00F263CC" w:rsidRDefault="00592B0D" w:rsidP="00592B0D">
                      <w:pPr>
                        <w:pStyle w:val="HRefTekst"/>
                      </w:pPr>
                      <w:r>
                        <w:t>D</w:t>
                      </w:r>
                      <w:r w:rsidRPr="008B1E4E">
                        <w:t>ienst Wijk</w:t>
                      </w:r>
                      <w:r w:rsidR="00F263CC">
                        <w:t>opbouw</w:t>
                      </w:r>
                    </w:p>
                    <w:p w14:paraId="0799B635" w14:textId="63C83284" w:rsidR="00592B0D" w:rsidRDefault="00592B0D" w:rsidP="00592B0D">
                      <w:pPr>
                        <w:pStyle w:val="HRefTekst"/>
                      </w:pPr>
                      <w:r w:rsidRPr="008B1E4E">
                        <w:t xml:space="preserve">011 23 94 45 wijkmanagement@hasselt.be  </w:t>
                      </w:r>
                      <w:r>
                        <w:t>Limburg</w:t>
                      </w:r>
                      <w:r w:rsidRPr="008B1E4E">
                        <w:t>plein 1, 3500 Hasselt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3424377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7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Hoeveel buurtbewoners worden betrokken of verwacht:</w:t>
      </w:r>
    </w:p>
    <w:p w14:paraId="2022E9C0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766E2318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8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Hoe en bij wie werd de gedragenheid van het project afgetoetst:</w:t>
      </w:r>
    </w:p>
    <w:p w14:paraId="7A455756" w14:textId="77777777" w:rsidR="00592B0D" w:rsidRPr="00205D0E" w:rsidRDefault="00592B0D" w:rsidP="00592B0D">
      <w:pPr>
        <w:pStyle w:val="HTekst"/>
        <w:spacing w:after="120"/>
        <w:ind w:left="1854"/>
        <w:rPr>
          <w:rFonts w:cstheme="minorHAnsi"/>
          <w:szCs w:val="20"/>
        </w:rPr>
      </w:pPr>
    </w:p>
    <w:p w14:paraId="513475C1" w14:textId="77777777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9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Welke timing en stappen zijn achtereenvolgens voorzien van voorbereiding tot uitvoering van het project?</w:t>
      </w:r>
    </w:p>
    <w:p w14:paraId="64963C29" w14:textId="77777777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728EE2EF" w14:textId="09C25D1D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10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Welke communicatie is gepland om het project bekend te maken:</w:t>
      </w:r>
    </w:p>
    <w:p w14:paraId="007AC5A8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59452E11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11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 xml:space="preserve">Werken jullie samen met andere partners en zo ja welke?  (Bv. Lokale handelaars of bedrijven, scholen, organisaties, verenigingen, andere bewonersgroepen, …) </w:t>
      </w:r>
    </w:p>
    <w:p w14:paraId="7AC9F5EF" w14:textId="77777777" w:rsidR="00205D0E" w:rsidRDefault="008B1E4E" w:rsidP="00205D0E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89230" simplePos="0" relativeHeight="251664384" behindDoc="1" locked="0" layoutInCell="1" allowOverlap="1" wp14:anchorId="28D3CB2F" wp14:editId="60269D3E">
                <wp:simplePos x="0" y="0"/>
                <wp:positionH relativeFrom="page">
                  <wp:posOffset>255270</wp:posOffset>
                </wp:positionH>
                <wp:positionV relativeFrom="page">
                  <wp:posOffset>7969250</wp:posOffset>
                </wp:positionV>
                <wp:extent cx="1692000" cy="2340000"/>
                <wp:effectExtent l="0" t="0" r="3810" b="31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C315" w14:textId="77777777" w:rsidR="008B1E4E" w:rsidRDefault="001E5F92" w:rsidP="008B1E4E">
                            <w:pPr>
                              <w:pStyle w:val="HRefTekst"/>
                            </w:pPr>
                            <w:r>
                              <w:t>D</w:t>
                            </w:r>
                            <w:r w:rsidR="00042673">
                              <w:t>ienst Wijkopbouw</w:t>
                            </w:r>
                          </w:p>
                          <w:p w14:paraId="6FB5D15F" w14:textId="77777777" w:rsidR="008B1E4E" w:rsidRDefault="008B1E4E" w:rsidP="008B1E4E">
                            <w:pPr>
                              <w:pStyle w:val="HRefTekst"/>
                            </w:pPr>
                            <w:r>
                              <w:t>T</w:t>
                            </w:r>
                            <w:r w:rsidR="00042673">
                              <w:t>el. 011 23 94 45 wijkopbouw</w:t>
                            </w:r>
                            <w:r w:rsidRPr="008B1E4E">
                              <w:t xml:space="preserve">@hasselt.be  </w:t>
                            </w:r>
                            <w:r>
                              <w:t>Limburg</w:t>
                            </w:r>
                            <w:r w:rsidRPr="008B1E4E">
                              <w:t>plein 1, 3500 Hasselt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CB2F" id="_x0000_s1027" type="#_x0000_t202" style="position:absolute;left:0;text-align:left;margin-left:20.1pt;margin-top:627.5pt;width:133.25pt;height:184.25pt;z-index:-251652096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" stroked="f">
                <v:textbox inset="0,0,0,0">
                  <w:txbxContent>
                    <w:p w14:paraId="2451C315" w14:textId="77777777" w:rsidR="008B1E4E" w:rsidRDefault="001E5F92" w:rsidP="008B1E4E">
                      <w:pPr>
                        <w:pStyle w:val="HRefTekst"/>
                      </w:pPr>
                      <w:r>
                        <w:t>D</w:t>
                      </w:r>
                      <w:r w:rsidR="00042673">
                        <w:t>ienst Wijkopbouw</w:t>
                      </w:r>
                    </w:p>
                    <w:p w14:paraId="6FB5D15F" w14:textId="77777777" w:rsidR="008B1E4E" w:rsidRDefault="008B1E4E" w:rsidP="008B1E4E">
                      <w:pPr>
                        <w:pStyle w:val="HRefTekst"/>
                      </w:pPr>
                      <w:r>
                        <w:t>T</w:t>
                      </w:r>
                      <w:r w:rsidR="00042673">
                        <w:t>el. 011 23 94 45 wijkopbouw</w:t>
                      </w:r>
                      <w:r w:rsidRPr="008B1E4E">
                        <w:t xml:space="preserve">@hasselt.be  </w:t>
                      </w:r>
                      <w:r>
                        <w:t>Limburg</w:t>
                      </w:r>
                      <w:r w:rsidRPr="008B1E4E">
                        <w:t>plein 1, 3500 Hasselt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1F5B4AB" w14:textId="77777777" w:rsidR="00592B0D" w:rsidRPr="00205D0E" w:rsidRDefault="00592B0D" w:rsidP="00592B0D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lastRenderedPageBreak/>
        <w:t xml:space="preserve">2/ </w:t>
      </w:r>
      <w:r w:rsidRPr="00205D0E">
        <w:rPr>
          <w:rFonts w:cstheme="minorHAnsi"/>
          <w:b/>
          <w:sz w:val="22"/>
        </w:rPr>
        <w:t>Informatie over de uitgaven en inkomsten</w:t>
      </w:r>
    </w:p>
    <w:p w14:paraId="3A20DFE9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Pr="00205D0E">
        <w:rPr>
          <w:rFonts w:cstheme="minorHAnsi"/>
          <w:szCs w:val="20"/>
        </w:rPr>
        <w:t>.1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Vul de geplande raming in en voeg de nodige offertes toe als staving:</w:t>
      </w: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8"/>
        <w:gridCol w:w="1329"/>
      </w:tblGrid>
      <w:tr w:rsidR="00592B0D" w:rsidRPr="00DB68EE" w14:paraId="448D5E21" w14:textId="77777777" w:rsidTr="00C9076B">
        <w:tc>
          <w:tcPr>
            <w:tcW w:w="6062" w:type="dxa"/>
            <w:shd w:val="clear" w:color="auto" w:fill="BFBFBF" w:themeFill="background1" w:themeFillShade="BF"/>
          </w:tcPr>
          <w:p w14:paraId="1A3AB4AE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Omschrijving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14:paraId="5932322E" w14:textId="77777777" w:rsidR="00592B0D" w:rsidRPr="00DB68EE" w:rsidRDefault="00592B0D" w:rsidP="00C90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Uitgaven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14:paraId="75BBE6AC" w14:textId="77777777" w:rsidR="00592B0D" w:rsidRPr="00DB68EE" w:rsidRDefault="00592B0D" w:rsidP="00C907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Inkomsten</w:t>
            </w:r>
          </w:p>
        </w:tc>
      </w:tr>
      <w:tr w:rsidR="00592B0D" w:rsidRPr="00DB68EE" w14:paraId="293F9315" w14:textId="77777777" w:rsidTr="00C9076B">
        <w:tc>
          <w:tcPr>
            <w:tcW w:w="6062" w:type="dxa"/>
          </w:tcPr>
          <w:p w14:paraId="7E60E563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64CF927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1FF467A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545A4E8F" w14:textId="77777777" w:rsidTr="00C9076B">
        <w:tc>
          <w:tcPr>
            <w:tcW w:w="6062" w:type="dxa"/>
          </w:tcPr>
          <w:p w14:paraId="06FA6187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E7C23CD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B764C5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4C0F0853" w14:textId="77777777" w:rsidTr="00C9076B">
        <w:tc>
          <w:tcPr>
            <w:tcW w:w="6062" w:type="dxa"/>
          </w:tcPr>
          <w:p w14:paraId="2784B851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99FB246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E86FFC5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15CDF3FB" w14:textId="77777777" w:rsidTr="00C9076B">
        <w:tc>
          <w:tcPr>
            <w:tcW w:w="6062" w:type="dxa"/>
          </w:tcPr>
          <w:p w14:paraId="77BF3762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DBCA5A1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92B1B95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0DE2A8E4" w14:textId="77777777" w:rsidTr="00C9076B">
        <w:tc>
          <w:tcPr>
            <w:tcW w:w="6062" w:type="dxa"/>
          </w:tcPr>
          <w:p w14:paraId="1915974A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C59A0B6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577541D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00B464A8" w14:textId="77777777" w:rsidTr="00C9076B">
        <w:tc>
          <w:tcPr>
            <w:tcW w:w="6062" w:type="dxa"/>
          </w:tcPr>
          <w:p w14:paraId="4B75E9D3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59829EF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98D66FA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5B481F60" w14:textId="77777777" w:rsidTr="00C9076B">
        <w:tc>
          <w:tcPr>
            <w:tcW w:w="6062" w:type="dxa"/>
          </w:tcPr>
          <w:p w14:paraId="238640B9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06DBBD1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CCB38A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78C61E3A" w14:textId="77777777" w:rsidTr="00C9076B">
        <w:tc>
          <w:tcPr>
            <w:tcW w:w="6062" w:type="dxa"/>
          </w:tcPr>
          <w:p w14:paraId="78E88A2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C07EF2E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76F6D7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271BB187" w14:textId="77777777" w:rsidTr="00C9076B">
        <w:tc>
          <w:tcPr>
            <w:tcW w:w="6062" w:type="dxa"/>
          </w:tcPr>
          <w:p w14:paraId="63828E48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29939B3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B473DD3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785D31BB" w14:textId="77777777" w:rsidTr="00C9076B">
        <w:tc>
          <w:tcPr>
            <w:tcW w:w="6062" w:type="dxa"/>
          </w:tcPr>
          <w:p w14:paraId="6C7654D8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2A1C347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2CD4858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5479D437" w14:textId="77777777" w:rsidTr="00C9076B">
        <w:tc>
          <w:tcPr>
            <w:tcW w:w="6062" w:type="dxa"/>
          </w:tcPr>
          <w:p w14:paraId="2A49C401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AF11195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D3C7C5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075C99F8" w14:textId="77777777" w:rsidTr="00C9076B">
        <w:tc>
          <w:tcPr>
            <w:tcW w:w="6062" w:type="dxa"/>
          </w:tcPr>
          <w:p w14:paraId="60CF22F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57C2CAE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7CABA60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1A546F54" w14:textId="77777777" w:rsidTr="00C9076B">
        <w:tc>
          <w:tcPr>
            <w:tcW w:w="6062" w:type="dxa"/>
            <w:shd w:val="clear" w:color="auto" w:fill="BFBFBF" w:themeFill="background1" w:themeFillShade="BF"/>
          </w:tcPr>
          <w:p w14:paraId="068B6F34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Totaal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14:paraId="2E35C288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14:paraId="5F74AE6D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0D" w:rsidRPr="00DB68EE" w14:paraId="57BC118D" w14:textId="77777777" w:rsidTr="00C9076B">
        <w:tc>
          <w:tcPr>
            <w:tcW w:w="6062" w:type="dxa"/>
            <w:shd w:val="clear" w:color="auto" w:fill="BFBFBF" w:themeFill="background1" w:themeFillShade="BF"/>
          </w:tcPr>
          <w:p w14:paraId="343FBA4A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  <w:r w:rsidRPr="00DB68EE">
              <w:rPr>
                <w:rFonts w:ascii="Arial" w:hAnsi="Arial" w:cs="Arial"/>
                <w:sz w:val="18"/>
                <w:szCs w:val="18"/>
              </w:rPr>
              <w:t>Eindtotaal</w:t>
            </w:r>
          </w:p>
        </w:tc>
        <w:tc>
          <w:tcPr>
            <w:tcW w:w="2657" w:type="dxa"/>
            <w:gridSpan w:val="2"/>
            <w:shd w:val="clear" w:color="auto" w:fill="BFBFBF" w:themeFill="background1" w:themeFillShade="BF"/>
          </w:tcPr>
          <w:p w14:paraId="0BDA7B62" w14:textId="77777777" w:rsidR="00592B0D" w:rsidRPr="00DB68EE" w:rsidRDefault="00592B0D" w:rsidP="00C9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FA3BD7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ED69D57" w14:textId="77777777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Pr="00205D0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1. </w:t>
      </w:r>
      <w:r w:rsidRPr="00205D0E">
        <w:rPr>
          <w:rFonts w:cstheme="minorHAnsi"/>
          <w:szCs w:val="20"/>
        </w:rPr>
        <w:t xml:space="preserve">Mogelijke kosten: materiaal, verfraaiingkosten, promotie, lesgevers, huurkosten, </w:t>
      </w:r>
      <w:proofErr w:type="spellStart"/>
      <w:r w:rsidRPr="00205D0E">
        <w:rPr>
          <w:rFonts w:cstheme="minorHAnsi"/>
          <w:szCs w:val="20"/>
        </w:rPr>
        <w:t>sabam</w:t>
      </w:r>
      <w:proofErr w:type="spellEnd"/>
      <w:r w:rsidRPr="00205D0E">
        <w:rPr>
          <w:rFonts w:cstheme="minorHAnsi"/>
          <w:szCs w:val="20"/>
        </w:rPr>
        <w:t>, billijke vergoeding, verzekering, …</w:t>
      </w:r>
    </w:p>
    <w:p w14:paraId="3A5F0492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A3F3984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Pr="00205D0E">
        <w:rPr>
          <w:rFonts w:cstheme="minorHAnsi"/>
          <w:szCs w:val="20"/>
        </w:rPr>
        <w:t>.3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Mogelijke inkomsten: sponsoring, fondsen, projecttoelagen, entreegelden, consumptieverkoop, ...</w:t>
      </w:r>
    </w:p>
    <w:p w14:paraId="168E6D0C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</w:p>
    <w:p w14:paraId="70FA3501" w14:textId="77777777" w:rsidR="00592B0D" w:rsidRPr="00205D0E" w:rsidRDefault="00592B0D" w:rsidP="00592B0D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3/</w:t>
      </w:r>
      <w:r w:rsidRPr="00205D0E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I</w:t>
      </w:r>
      <w:r w:rsidRPr="00205D0E">
        <w:rPr>
          <w:rFonts w:cstheme="minorHAnsi"/>
          <w:b/>
          <w:sz w:val="22"/>
        </w:rPr>
        <w:t>nformatie over de aanvragers</w:t>
      </w:r>
    </w:p>
    <w:p w14:paraId="49D06ACA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Pr="00205D0E">
        <w:rPr>
          <w:rFonts w:cstheme="minorHAnsi"/>
          <w:szCs w:val="20"/>
        </w:rPr>
        <w:t>.1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>Contactpersoon: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6370"/>
      </w:tblGrid>
      <w:tr w:rsidR="00592B0D" w:rsidRPr="00741B80" w14:paraId="46F473C3" w14:textId="77777777" w:rsidTr="00D83DCF">
        <w:tc>
          <w:tcPr>
            <w:tcW w:w="8789" w:type="dxa"/>
            <w:gridSpan w:val="2"/>
            <w:shd w:val="clear" w:color="auto" w:fill="BFBFBF" w:themeFill="background1" w:themeFillShade="BF"/>
          </w:tcPr>
          <w:p w14:paraId="5B9D91EF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1</w:t>
            </w:r>
          </w:p>
        </w:tc>
      </w:tr>
      <w:tr w:rsidR="00592B0D" w:rsidRPr="00741B80" w14:paraId="2B573DF6" w14:textId="77777777" w:rsidTr="00D83DCF">
        <w:tc>
          <w:tcPr>
            <w:tcW w:w="2419" w:type="dxa"/>
          </w:tcPr>
          <w:p w14:paraId="2B09D5EF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370" w:type="dxa"/>
          </w:tcPr>
          <w:p w14:paraId="3361005A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6FA131C4" w14:textId="77777777" w:rsidTr="00D83DCF">
        <w:tc>
          <w:tcPr>
            <w:tcW w:w="2419" w:type="dxa"/>
          </w:tcPr>
          <w:p w14:paraId="4CF0C1DC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370" w:type="dxa"/>
          </w:tcPr>
          <w:p w14:paraId="4B49F74D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4C4378D5" w14:textId="77777777" w:rsidTr="00D83DCF">
        <w:tc>
          <w:tcPr>
            <w:tcW w:w="2419" w:type="dxa"/>
          </w:tcPr>
          <w:p w14:paraId="15FF228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370" w:type="dxa"/>
          </w:tcPr>
          <w:p w14:paraId="77DBF499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44579CC9" w14:textId="77777777" w:rsidTr="00D83DCF">
        <w:tc>
          <w:tcPr>
            <w:tcW w:w="2419" w:type="dxa"/>
          </w:tcPr>
          <w:p w14:paraId="537F68E8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370" w:type="dxa"/>
          </w:tcPr>
          <w:p w14:paraId="59E86AD7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651B2753" w14:textId="77777777" w:rsidTr="00D83DCF">
        <w:tc>
          <w:tcPr>
            <w:tcW w:w="2419" w:type="dxa"/>
          </w:tcPr>
          <w:p w14:paraId="7026AD53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370" w:type="dxa"/>
          </w:tcPr>
          <w:p w14:paraId="16D42EFC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742BFD4E" w14:textId="77777777" w:rsidTr="00D83DCF">
        <w:tc>
          <w:tcPr>
            <w:tcW w:w="2419" w:type="dxa"/>
          </w:tcPr>
          <w:p w14:paraId="5DC09AAE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370" w:type="dxa"/>
          </w:tcPr>
          <w:p w14:paraId="40FAE4E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420721F7" w14:textId="77777777" w:rsidTr="00D83DCF">
        <w:tc>
          <w:tcPr>
            <w:tcW w:w="2419" w:type="dxa"/>
          </w:tcPr>
          <w:p w14:paraId="56A18A8D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Eventuele website</w:t>
            </w:r>
          </w:p>
        </w:tc>
        <w:tc>
          <w:tcPr>
            <w:tcW w:w="6370" w:type="dxa"/>
          </w:tcPr>
          <w:p w14:paraId="0E4D2EC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741B80" w14:paraId="1A4103D9" w14:textId="77777777" w:rsidTr="00D83DCF">
        <w:tc>
          <w:tcPr>
            <w:tcW w:w="2419" w:type="dxa"/>
          </w:tcPr>
          <w:p w14:paraId="26AECCA2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Eventuele facebook</w:t>
            </w:r>
          </w:p>
        </w:tc>
        <w:tc>
          <w:tcPr>
            <w:tcW w:w="6370" w:type="dxa"/>
          </w:tcPr>
          <w:p w14:paraId="1AED3CC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14:paraId="4B3D4ABD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</w:p>
    <w:p w14:paraId="7F504653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>Overige aanvragers:</w:t>
      </w:r>
    </w:p>
    <w:tbl>
      <w:tblPr>
        <w:tblpPr w:leftFromText="141" w:rightFromText="141" w:vertAnchor="text" w:horzAnchor="margin" w:tblpY="5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6484"/>
      </w:tblGrid>
      <w:tr w:rsidR="00592B0D" w:rsidRPr="00E914A8" w14:paraId="2DD838F1" w14:textId="77777777" w:rsidTr="00C9076B">
        <w:tc>
          <w:tcPr>
            <w:tcW w:w="8755" w:type="dxa"/>
            <w:gridSpan w:val="2"/>
            <w:shd w:val="clear" w:color="auto" w:fill="BFBFBF" w:themeFill="background1" w:themeFillShade="BF"/>
          </w:tcPr>
          <w:p w14:paraId="45A6DF7B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2</w:t>
            </w:r>
          </w:p>
        </w:tc>
      </w:tr>
      <w:tr w:rsidR="00592B0D" w:rsidRPr="00E914A8" w14:paraId="0BEBB2EF" w14:textId="77777777" w:rsidTr="00C9076B">
        <w:tc>
          <w:tcPr>
            <w:tcW w:w="2271" w:type="dxa"/>
          </w:tcPr>
          <w:p w14:paraId="5B0D456C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14:paraId="272D323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2BD3222D" w14:textId="77777777" w:rsidTr="00C9076B">
        <w:tc>
          <w:tcPr>
            <w:tcW w:w="2271" w:type="dxa"/>
          </w:tcPr>
          <w:p w14:paraId="6C3C3D9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484" w:type="dxa"/>
          </w:tcPr>
          <w:p w14:paraId="5E137743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007F4F9D" w14:textId="77777777" w:rsidTr="00C9076B">
        <w:tc>
          <w:tcPr>
            <w:tcW w:w="2271" w:type="dxa"/>
          </w:tcPr>
          <w:p w14:paraId="5DD2F43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14:paraId="00EF899F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14A39F11" w14:textId="77777777" w:rsidTr="00C9076B">
        <w:tc>
          <w:tcPr>
            <w:tcW w:w="2271" w:type="dxa"/>
          </w:tcPr>
          <w:p w14:paraId="2F1DEC0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14:paraId="29F41A59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0576C603" w14:textId="77777777" w:rsidTr="00C9076B">
        <w:tc>
          <w:tcPr>
            <w:tcW w:w="2271" w:type="dxa"/>
          </w:tcPr>
          <w:p w14:paraId="6419F90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14:paraId="537332F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EEA5008" w14:textId="77777777" w:rsidTr="00C9076B">
        <w:tc>
          <w:tcPr>
            <w:tcW w:w="2271" w:type="dxa"/>
          </w:tcPr>
          <w:p w14:paraId="38970EDF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14:paraId="16225A2E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17D28009" w14:textId="77777777" w:rsidTr="00C9076B">
        <w:tc>
          <w:tcPr>
            <w:tcW w:w="8755" w:type="dxa"/>
            <w:gridSpan w:val="2"/>
            <w:shd w:val="clear" w:color="auto" w:fill="BFBFBF" w:themeFill="background1" w:themeFillShade="BF"/>
          </w:tcPr>
          <w:p w14:paraId="3E0D1B06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3</w:t>
            </w:r>
          </w:p>
        </w:tc>
      </w:tr>
      <w:tr w:rsidR="00592B0D" w:rsidRPr="00E914A8" w14:paraId="56864625" w14:textId="77777777" w:rsidTr="00C9076B">
        <w:tc>
          <w:tcPr>
            <w:tcW w:w="2271" w:type="dxa"/>
          </w:tcPr>
          <w:p w14:paraId="01869E5C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14:paraId="2475CEAB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5433DF25" w14:textId="77777777" w:rsidTr="00C9076B">
        <w:tc>
          <w:tcPr>
            <w:tcW w:w="2271" w:type="dxa"/>
          </w:tcPr>
          <w:p w14:paraId="783DDE7B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484" w:type="dxa"/>
          </w:tcPr>
          <w:p w14:paraId="788CFF87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898F728" w14:textId="77777777" w:rsidTr="00C9076B">
        <w:tc>
          <w:tcPr>
            <w:tcW w:w="2271" w:type="dxa"/>
          </w:tcPr>
          <w:p w14:paraId="6504671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14:paraId="74F365E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2FD79B0D" w14:textId="77777777" w:rsidTr="00C9076B">
        <w:tc>
          <w:tcPr>
            <w:tcW w:w="2271" w:type="dxa"/>
          </w:tcPr>
          <w:p w14:paraId="5F4E81D6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14:paraId="61D7D372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696CFFEB" w14:textId="77777777" w:rsidTr="00C9076B">
        <w:tc>
          <w:tcPr>
            <w:tcW w:w="2271" w:type="dxa"/>
          </w:tcPr>
          <w:p w14:paraId="7D640501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14:paraId="0120FBEA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27EEAAE5" w14:textId="77777777" w:rsidTr="00C9076B">
        <w:tc>
          <w:tcPr>
            <w:tcW w:w="2271" w:type="dxa"/>
          </w:tcPr>
          <w:p w14:paraId="15A2D841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14:paraId="234EFA8D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5F3BC04B" w14:textId="77777777" w:rsidTr="00C9076B">
        <w:tc>
          <w:tcPr>
            <w:tcW w:w="8755" w:type="dxa"/>
            <w:gridSpan w:val="2"/>
            <w:shd w:val="clear" w:color="auto" w:fill="BFBFBF" w:themeFill="background1" w:themeFillShade="BF"/>
          </w:tcPr>
          <w:p w14:paraId="0A1EEB76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Aanvrager 4</w:t>
            </w:r>
          </w:p>
        </w:tc>
      </w:tr>
      <w:tr w:rsidR="00592B0D" w:rsidRPr="00E914A8" w14:paraId="2EC05F7B" w14:textId="77777777" w:rsidTr="00C9076B">
        <w:tc>
          <w:tcPr>
            <w:tcW w:w="2271" w:type="dxa"/>
          </w:tcPr>
          <w:p w14:paraId="124CE07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14:paraId="2A4B888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5D55E7AD" w14:textId="77777777" w:rsidTr="00C9076B">
        <w:tc>
          <w:tcPr>
            <w:tcW w:w="2271" w:type="dxa"/>
          </w:tcPr>
          <w:p w14:paraId="251BC861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lastRenderedPageBreak/>
              <w:t>Voornaam</w:t>
            </w:r>
          </w:p>
        </w:tc>
        <w:tc>
          <w:tcPr>
            <w:tcW w:w="6484" w:type="dxa"/>
          </w:tcPr>
          <w:p w14:paraId="35E2EAC9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1BDACDFE" w14:textId="77777777" w:rsidTr="00C9076B">
        <w:tc>
          <w:tcPr>
            <w:tcW w:w="2271" w:type="dxa"/>
          </w:tcPr>
          <w:p w14:paraId="43A5BCB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14:paraId="48450B99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4972031" w14:textId="77777777" w:rsidTr="00C9076B">
        <w:tc>
          <w:tcPr>
            <w:tcW w:w="2271" w:type="dxa"/>
          </w:tcPr>
          <w:p w14:paraId="341D41D8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14:paraId="6173DAA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5AB3F864" w14:textId="77777777" w:rsidTr="00C9076B">
        <w:tc>
          <w:tcPr>
            <w:tcW w:w="2271" w:type="dxa"/>
          </w:tcPr>
          <w:p w14:paraId="24BAB92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14:paraId="2A5D5C8B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71D036D" w14:textId="77777777" w:rsidTr="00C9076B">
        <w:tc>
          <w:tcPr>
            <w:tcW w:w="2271" w:type="dxa"/>
          </w:tcPr>
          <w:p w14:paraId="454D018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14:paraId="363F57EE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8EF1A01" w14:textId="77777777" w:rsidTr="00C9076B">
        <w:tc>
          <w:tcPr>
            <w:tcW w:w="8755" w:type="dxa"/>
            <w:gridSpan w:val="2"/>
            <w:shd w:val="clear" w:color="auto" w:fill="BFBFBF" w:themeFill="background1" w:themeFillShade="BF"/>
          </w:tcPr>
          <w:p w14:paraId="6F194EC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Aanvrager 5</w:t>
            </w:r>
          </w:p>
        </w:tc>
      </w:tr>
      <w:tr w:rsidR="00592B0D" w:rsidRPr="00E914A8" w14:paraId="5351ABFC" w14:textId="77777777" w:rsidTr="00C9076B">
        <w:tc>
          <w:tcPr>
            <w:tcW w:w="2271" w:type="dxa"/>
          </w:tcPr>
          <w:p w14:paraId="47C574C0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484" w:type="dxa"/>
          </w:tcPr>
          <w:p w14:paraId="7D1CC229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2E382C02" w14:textId="77777777" w:rsidTr="00C9076B">
        <w:tc>
          <w:tcPr>
            <w:tcW w:w="2271" w:type="dxa"/>
          </w:tcPr>
          <w:p w14:paraId="7F3FBD9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6484" w:type="dxa"/>
          </w:tcPr>
          <w:p w14:paraId="4B58F191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4FCDF91" w14:textId="77777777" w:rsidTr="00C9076B">
        <w:tc>
          <w:tcPr>
            <w:tcW w:w="2271" w:type="dxa"/>
          </w:tcPr>
          <w:p w14:paraId="3BFD0485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6484" w:type="dxa"/>
          </w:tcPr>
          <w:p w14:paraId="74A33A34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3376A3C3" w14:textId="77777777" w:rsidTr="00C9076B">
        <w:tc>
          <w:tcPr>
            <w:tcW w:w="2271" w:type="dxa"/>
          </w:tcPr>
          <w:p w14:paraId="64198F1F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484" w:type="dxa"/>
          </w:tcPr>
          <w:p w14:paraId="4394831C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274CE4B0" w14:textId="77777777" w:rsidTr="00C9076B">
        <w:tc>
          <w:tcPr>
            <w:tcW w:w="2271" w:type="dxa"/>
          </w:tcPr>
          <w:p w14:paraId="69753A77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Telefoon of gsm</w:t>
            </w:r>
          </w:p>
        </w:tc>
        <w:tc>
          <w:tcPr>
            <w:tcW w:w="6484" w:type="dxa"/>
          </w:tcPr>
          <w:p w14:paraId="5150E423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  <w:tr w:rsidR="00592B0D" w:rsidRPr="00E914A8" w14:paraId="7A39E514" w14:textId="77777777" w:rsidTr="00C9076B">
        <w:tc>
          <w:tcPr>
            <w:tcW w:w="2271" w:type="dxa"/>
          </w:tcPr>
          <w:p w14:paraId="4BEE02D6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  <w:r w:rsidRPr="00E914A8">
              <w:rPr>
                <w:rFonts w:cs="Arial"/>
                <w:sz w:val="18"/>
                <w:szCs w:val="18"/>
              </w:rPr>
              <w:t>E-mailadres</w:t>
            </w:r>
          </w:p>
        </w:tc>
        <w:tc>
          <w:tcPr>
            <w:tcW w:w="6484" w:type="dxa"/>
          </w:tcPr>
          <w:p w14:paraId="04EFAFDA" w14:textId="77777777" w:rsidR="00592B0D" w:rsidRPr="00E914A8" w:rsidRDefault="00592B0D" w:rsidP="00C9076B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</w:tr>
    </w:tbl>
    <w:p w14:paraId="1A163AE3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1DDCB70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Pr="00205D0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2. </w:t>
      </w:r>
      <w:r w:rsidRPr="00205D0E">
        <w:rPr>
          <w:rFonts w:cstheme="minorHAnsi"/>
          <w:szCs w:val="20"/>
        </w:rPr>
        <w:t xml:space="preserve">Rekeningnummer, rijksregisternummer en naamhouder: </w:t>
      </w:r>
    </w:p>
    <w:p w14:paraId="14D271A4" w14:textId="77777777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ind w:firstLine="426"/>
        <w:rPr>
          <w:rFonts w:cstheme="minorHAnsi"/>
          <w:szCs w:val="20"/>
        </w:rPr>
      </w:pPr>
    </w:p>
    <w:p w14:paraId="685E4DE8" w14:textId="77777777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ind w:firstLine="426"/>
        <w:rPr>
          <w:rFonts w:cstheme="minorHAnsi"/>
          <w:szCs w:val="20"/>
        </w:rPr>
      </w:pPr>
      <w:r>
        <w:rPr>
          <w:rFonts w:cstheme="minorHAnsi"/>
          <w:szCs w:val="20"/>
        </w:rPr>
        <w:t>Gelieve ook een bewijs van rekeninghouder toe te voegen.</w:t>
      </w:r>
    </w:p>
    <w:p w14:paraId="04DFB95E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15D6F6D6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Pr="00205D0E">
        <w:rPr>
          <w:rFonts w:cstheme="minorHAnsi"/>
          <w:szCs w:val="20"/>
        </w:rPr>
        <w:t>.3</w:t>
      </w:r>
      <w:r>
        <w:rPr>
          <w:rFonts w:cstheme="minorHAnsi"/>
          <w:szCs w:val="20"/>
        </w:rPr>
        <w:t xml:space="preserve">. </w:t>
      </w:r>
      <w:r w:rsidRPr="00205D0E">
        <w:rPr>
          <w:rFonts w:cstheme="minorHAnsi"/>
          <w:szCs w:val="20"/>
        </w:rPr>
        <w:t xml:space="preserve">Is het initiatief van een feitelijke vereniging of een vzw: </w:t>
      </w:r>
    </w:p>
    <w:p w14:paraId="72C81F3E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026393E0" w14:textId="77777777" w:rsidR="00592B0D" w:rsidRPr="00205D0E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Pr="00205D0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4. In geval van een vzw, noteer het</w:t>
      </w:r>
      <w:r w:rsidRPr="00205D0E">
        <w:rPr>
          <w:rFonts w:cstheme="minorHAnsi"/>
          <w:szCs w:val="20"/>
        </w:rPr>
        <w:t xml:space="preserve"> </w:t>
      </w:r>
      <w:proofErr w:type="spellStart"/>
      <w:r w:rsidRPr="00205D0E">
        <w:rPr>
          <w:rFonts w:cstheme="minorHAnsi"/>
          <w:szCs w:val="20"/>
        </w:rPr>
        <w:t>BTW-nummer</w:t>
      </w:r>
      <w:proofErr w:type="spellEnd"/>
      <w:r w:rsidRPr="00205D0E">
        <w:rPr>
          <w:rFonts w:cstheme="minorHAnsi"/>
          <w:szCs w:val="20"/>
        </w:rPr>
        <w:t xml:space="preserve">: </w:t>
      </w:r>
    </w:p>
    <w:p w14:paraId="412C9FB6" w14:textId="79D23053" w:rsidR="00592B0D" w:rsidRDefault="00592B0D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0F94E2E8" w14:textId="5DD19068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4B9DD37A" w14:textId="00C6C62B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4AD00BD" w14:textId="5C023770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5C15B4C1" w14:textId="47C42DA0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4C1720FA" w14:textId="2E58E619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2380074E" w14:textId="01A4F3FC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3030CA50" w14:textId="5ACE28A4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31FA0F28" w14:textId="61243F28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4697C243" w14:textId="47047149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107ADB68" w14:textId="543FEF1C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20B192BC" w14:textId="57570220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3FF95892" w14:textId="5BC7B5CD" w:rsidR="00D83DCF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17964E5F" w14:textId="77777777" w:rsidR="00D83DCF" w:rsidRPr="00205D0E" w:rsidRDefault="00D83DCF" w:rsidP="00592B0D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7F7F0D1" w14:textId="77777777" w:rsidR="00592B0D" w:rsidRPr="001A702C" w:rsidRDefault="00592B0D" w:rsidP="00592B0D">
      <w:pPr>
        <w:pStyle w:val="HTekst"/>
        <w:tabs>
          <w:tab w:val="clear" w:pos="1786"/>
          <w:tab w:val="left" w:pos="0"/>
        </w:tabs>
        <w:spacing w:after="120" w:line="276" w:lineRule="auto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</w:p>
    <w:p w14:paraId="6277C92D" w14:textId="77777777" w:rsidR="008226A1" w:rsidRDefault="008226A1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b/>
          <w:szCs w:val="20"/>
        </w:rPr>
      </w:pPr>
    </w:p>
    <w:p w14:paraId="286DADD3" w14:textId="77777777" w:rsidR="008226A1" w:rsidRDefault="008226A1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b/>
          <w:szCs w:val="20"/>
        </w:rPr>
      </w:pPr>
    </w:p>
    <w:p w14:paraId="12B22F67" w14:textId="77777777" w:rsidR="00205D0E" w:rsidRPr="00BB5B75" w:rsidRDefault="00BB5B75" w:rsidP="00205D0E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b/>
          <w:szCs w:val="20"/>
        </w:rPr>
      </w:pPr>
      <w:r w:rsidRPr="00BB5B75">
        <w:rPr>
          <w:rFonts w:cstheme="minorHAnsi"/>
          <w:b/>
          <w:szCs w:val="20"/>
        </w:rPr>
        <w:t>Meer informatie</w:t>
      </w:r>
    </w:p>
    <w:p w14:paraId="58D13B4A" w14:textId="77777777" w:rsidR="00602D22" w:rsidRDefault="00602D22" w:rsidP="008226A1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Voor meer informatie kan u terecht bij de dienst </w:t>
      </w:r>
      <w:r w:rsidR="008226A1">
        <w:rPr>
          <w:rFonts w:cstheme="minorHAnsi"/>
          <w:szCs w:val="20"/>
        </w:rPr>
        <w:t>Wijkopbouw van</w:t>
      </w:r>
      <w:r>
        <w:rPr>
          <w:rFonts w:cstheme="minorHAnsi"/>
          <w:szCs w:val="20"/>
        </w:rPr>
        <w:t xml:space="preserve"> stad Ha</w:t>
      </w:r>
      <w:r w:rsidR="008226A1">
        <w:rPr>
          <w:rFonts w:cstheme="minorHAnsi"/>
          <w:szCs w:val="20"/>
        </w:rPr>
        <w:t>sselt via onderstaande gegevens:</w:t>
      </w:r>
    </w:p>
    <w:p w14:paraId="6DDC5A8D" w14:textId="77777777" w:rsidR="00602D22" w:rsidRPr="00602D22" w:rsidRDefault="00602D22" w:rsidP="00602D22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>Dienst Wijkopbouw</w:t>
      </w:r>
    </w:p>
    <w:p w14:paraId="398AB6CE" w14:textId="77777777" w:rsidR="00602D22" w:rsidRDefault="00602D22" w:rsidP="00602D22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 xml:space="preserve">011 23 94 45 </w:t>
      </w:r>
    </w:p>
    <w:p w14:paraId="1993BFC0" w14:textId="77777777" w:rsidR="00602D22" w:rsidRDefault="00602D22" w:rsidP="00602D22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 xml:space="preserve">wijkopbouw@hasselt.be  </w:t>
      </w:r>
    </w:p>
    <w:p w14:paraId="542FE418" w14:textId="77777777" w:rsidR="00C67B41" w:rsidRPr="008226A1" w:rsidRDefault="00602D22" w:rsidP="008226A1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>Limburgplein 1, 3500 Hasselt</w:t>
      </w:r>
    </w:p>
    <w:sectPr w:rsidR="00C67B41" w:rsidRPr="008226A1" w:rsidSect="00476772">
      <w:headerReference w:type="default" r:id="rId10"/>
      <w:footerReference w:type="default" r:id="rId11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49F6" w14:textId="77777777" w:rsidR="00413FC3" w:rsidRDefault="00413FC3" w:rsidP="0097541F">
      <w:pPr>
        <w:spacing w:line="240" w:lineRule="auto"/>
      </w:pPr>
      <w:r>
        <w:separator/>
      </w:r>
    </w:p>
  </w:endnote>
  <w:endnote w:type="continuationSeparator" w:id="0">
    <w:p w14:paraId="003DB773" w14:textId="77777777" w:rsidR="00413FC3" w:rsidRDefault="00413FC3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861D439D-C742-474B-851A-5033FFF74529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F1CB98EA-79F7-4B6E-A788-B80AADAC211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D0810D6C-D1ED-4F1D-8027-7F8651B76CD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A41A" w14:textId="77777777"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8C481B" wp14:editId="5EB70926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09DE6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767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263CC">
                            <w:fldChar w:fldCharType="begin"/>
                          </w:r>
                          <w:r w:rsidR="00F263CC">
                            <w:instrText xml:space="preserve"> NUMPAGES  \* Arabic  \* MERGEFORMAT </w:instrText>
                          </w:r>
                          <w:r w:rsidR="00F263CC">
                            <w:fldChar w:fldCharType="separate"/>
                          </w:r>
                          <w:r w:rsidR="00476772">
                            <w:rPr>
                              <w:noProof/>
                            </w:rPr>
                            <w:t>2</w:t>
                          </w:r>
                          <w:r w:rsidR="00F263C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C4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14:paraId="18F09DE6" w14:textId="77777777"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767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1544E">
                      <w:fldChar w:fldCharType="begin"/>
                    </w:r>
                    <w:r w:rsidR="00C1544E">
                      <w:instrText xml:space="preserve"> NUMPAGES  \* Arabic  \* MERGEFORMAT </w:instrText>
                    </w:r>
                    <w:r w:rsidR="00C1544E">
                      <w:fldChar w:fldCharType="separate"/>
                    </w:r>
                    <w:r w:rsidR="00476772">
                      <w:rPr>
                        <w:noProof/>
                      </w:rPr>
                      <w:t>2</w:t>
                    </w:r>
                    <w:r w:rsidR="00C154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4531" w14:textId="77777777" w:rsidR="00413FC3" w:rsidRDefault="00413FC3" w:rsidP="0097541F">
      <w:pPr>
        <w:spacing w:line="240" w:lineRule="auto"/>
      </w:pPr>
      <w:r>
        <w:separator/>
      </w:r>
    </w:p>
  </w:footnote>
  <w:footnote w:type="continuationSeparator" w:id="0">
    <w:p w14:paraId="53535D20" w14:textId="77777777" w:rsidR="00413FC3" w:rsidRDefault="00413FC3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37A0" w14:textId="77777777"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6161C4" wp14:editId="23F058D2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1CE3"/>
    <w:multiLevelType w:val="hybridMultilevel"/>
    <w:tmpl w:val="B2D2BAD0"/>
    <w:lvl w:ilvl="0" w:tplc="6D5E25D6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05D0"/>
    <w:multiLevelType w:val="hybridMultilevel"/>
    <w:tmpl w:val="7554B560"/>
    <w:lvl w:ilvl="0" w:tplc="9FB8F2DC">
      <w:numFmt w:val="bullet"/>
      <w:lvlText w:val="•"/>
      <w:lvlJc w:val="left"/>
      <w:pPr>
        <w:ind w:left="2379" w:hanging="52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A6C6271"/>
    <w:multiLevelType w:val="hybridMultilevel"/>
    <w:tmpl w:val="D5F0E36A"/>
    <w:lvl w:ilvl="0" w:tplc="1770A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10"/>
  </w:num>
  <w:num w:numId="5">
    <w:abstractNumId w:val="20"/>
  </w:num>
  <w:num w:numId="6">
    <w:abstractNumId w:val="25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26"/>
  </w:num>
  <w:num w:numId="12">
    <w:abstractNumId w:val="17"/>
  </w:num>
  <w:num w:numId="13">
    <w:abstractNumId w:val="24"/>
  </w:num>
  <w:num w:numId="14">
    <w:abstractNumId w:val="0"/>
  </w:num>
  <w:num w:numId="15">
    <w:abstractNumId w:val="12"/>
  </w:num>
  <w:num w:numId="16">
    <w:abstractNumId w:val="8"/>
  </w:num>
  <w:num w:numId="17">
    <w:abstractNumId w:val="23"/>
  </w:num>
  <w:num w:numId="18">
    <w:abstractNumId w:val="11"/>
  </w:num>
  <w:num w:numId="19">
    <w:abstractNumId w:val="4"/>
  </w:num>
  <w:num w:numId="20">
    <w:abstractNumId w:val="15"/>
  </w:num>
  <w:num w:numId="21">
    <w:abstractNumId w:val="29"/>
  </w:num>
  <w:num w:numId="22">
    <w:abstractNumId w:val="7"/>
  </w:num>
  <w:num w:numId="23">
    <w:abstractNumId w:val="13"/>
  </w:num>
  <w:num w:numId="24">
    <w:abstractNumId w:val="9"/>
  </w:num>
  <w:num w:numId="25">
    <w:abstractNumId w:val="28"/>
  </w:num>
  <w:num w:numId="26">
    <w:abstractNumId w:val="30"/>
  </w:num>
  <w:num w:numId="27">
    <w:abstractNumId w:val="31"/>
  </w:num>
  <w:num w:numId="28">
    <w:abstractNumId w:val="3"/>
  </w:num>
  <w:num w:numId="29">
    <w:abstractNumId w:val="32"/>
  </w:num>
  <w:num w:numId="30">
    <w:abstractNumId w:val="21"/>
  </w:num>
  <w:num w:numId="31">
    <w:abstractNumId w:val="6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42673"/>
    <w:rsid w:val="00067970"/>
    <w:rsid w:val="00077DFA"/>
    <w:rsid w:val="00083017"/>
    <w:rsid w:val="00092AC1"/>
    <w:rsid w:val="000B2BB4"/>
    <w:rsid w:val="000B6D3E"/>
    <w:rsid w:val="000F2877"/>
    <w:rsid w:val="000F7FEB"/>
    <w:rsid w:val="00130EB5"/>
    <w:rsid w:val="00147536"/>
    <w:rsid w:val="001875BA"/>
    <w:rsid w:val="001879AB"/>
    <w:rsid w:val="001A04DC"/>
    <w:rsid w:val="001A702C"/>
    <w:rsid w:val="001B4B58"/>
    <w:rsid w:val="001E4768"/>
    <w:rsid w:val="001E5F92"/>
    <w:rsid w:val="001E67A3"/>
    <w:rsid w:val="001E6862"/>
    <w:rsid w:val="001E7B82"/>
    <w:rsid w:val="001F14DE"/>
    <w:rsid w:val="001F6092"/>
    <w:rsid w:val="00200F44"/>
    <w:rsid w:val="00205D0E"/>
    <w:rsid w:val="00230F14"/>
    <w:rsid w:val="0024533F"/>
    <w:rsid w:val="00281234"/>
    <w:rsid w:val="002873C2"/>
    <w:rsid w:val="002B19B7"/>
    <w:rsid w:val="002B27BF"/>
    <w:rsid w:val="002C5330"/>
    <w:rsid w:val="002F3675"/>
    <w:rsid w:val="002F3BE3"/>
    <w:rsid w:val="002F5611"/>
    <w:rsid w:val="003275FC"/>
    <w:rsid w:val="003831F4"/>
    <w:rsid w:val="003861B0"/>
    <w:rsid w:val="003908D0"/>
    <w:rsid w:val="003A65B9"/>
    <w:rsid w:val="003A7259"/>
    <w:rsid w:val="003D5455"/>
    <w:rsid w:val="003F19AE"/>
    <w:rsid w:val="003F7C8D"/>
    <w:rsid w:val="004006D2"/>
    <w:rsid w:val="00403247"/>
    <w:rsid w:val="00404E37"/>
    <w:rsid w:val="00413FC3"/>
    <w:rsid w:val="0042478E"/>
    <w:rsid w:val="00435B7C"/>
    <w:rsid w:val="00441A0A"/>
    <w:rsid w:val="004423C5"/>
    <w:rsid w:val="004546AB"/>
    <w:rsid w:val="00466688"/>
    <w:rsid w:val="00476772"/>
    <w:rsid w:val="00496080"/>
    <w:rsid w:val="004A5412"/>
    <w:rsid w:val="004B1E81"/>
    <w:rsid w:val="004C5927"/>
    <w:rsid w:val="004E1601"/>
    <w:rsid w:val="004F2708"/>
    <w:rsid w:val="00501B17"/>
    <w:rsid w:val="00522228"/>
    <w:rsid w:val="005458B5"/>
    <w:rsid w:val="00551DF1"/>
    <w:rsid w:val="00566D47"/>
    <w:rsid w:val="00581724"/>
    <w:rsid w:val="00581D02"/>
    <w:rsid w:val="00592B0D"/>
    <w:rsid w:val="005A7AED"/>
    <w:rsid w:val="005B33BB"/>
    <w:rsid w:val="005E3AB7"/>
    <w:rsid w:val="00602D22"/>
    <w:rsid w:val="006121B2"/>
    <w:rsid w:val="00616639"/>
    <w:rsid w:val="00657CA7"/>
    <w:rsid w:val="00663ECB"/>
    <w:rsid w:val="00667C8A"/>
    <w:rsid w:val="00672B77"/>
    <w:rsid w:val="006A5947"/>
    <w:rsid w:val="006C3D7C"/>
    <w:rsid w:val="006C4180"/>
    <w:rsid w:val="00716E07"/>
    <w:rsid w:val="007231E0"/>
    <w:rsid w:val="00751CB7"/>
    <w:rsid w:val="0076195D"/>
    <w:rsid w:val="00781675"/>
    <w:rsid w:val="00796C05"/>
    <w:rsid w:val="007A71F5"/>
    <w:rsid w:val="007F0C2B"/>
    <w:rsid w:val="008226A1"/>
    <w:rsid w:val="00836578"/>
    <w:rsid w:val="008421DC"/>
    <w:rsid w:val="0085543A"/>
    <w:rsid w:val="00880C07"/>
    <w:rsid w:val="0088370D"/>
    <w:rsid w:val="00885ADE"/>
    <w:rsid w:val="00886FF0"/>
    <w:rsid w:val="008915A2"/>
    <w:rsid w:val="00897C9C"/>
    <w:rsid w:val="008B1E4E"/>
    <w:rsid w:val="008B4B38"/>
    <w:rsid w:val="008D395B"/>
    <w:rsid w:val="008E170E"/>
    <w:rsid w:val="008E6071"/>
    <w:rsid w:val="009160A8"/>
    <w:rsid w:val="009168E8"/>
    <w:rsid w:val="00917BF1"/>
    <w:rsid w:val="00953CF6"/>
    <w:rsid w:val="0097541F"/>
    <w:rsid w:val="009A4154"/>
    <w:rsid w:val="009C3FEE"/>
    <w:rsid w:val="009E3616"/>
    <w:rsid w:val="00A13552"/>
    <w:rsid w:val="00A17244"/>
    <w:rsid w:val="00A23875"/>
    <w:rsid w:val="00A52492"/>
    <w:rsid w:val="00A65380"/>
    <w:rsid w:val="00A82800"/>
    <w:rsid w:val="00AA217B"/>
    <w:rsid w:val="00AE1482"/>
    <w:rsid w:val="00AF79DC"/>
    <w:rsid w:val="00B10375"/>
    <w:rsid w:val="00B12EE8"/>
    <w:rsid w:val="00B15679"/>
    <w:rsid w:val="00B25647"/>
    <w:rsid w:val="00B27227"/>
    <w:rsid w:val="00B30808"/>
    <w:rsid w:val="00B42913"/>
    <w:rsid w:val="00B44ADB"/>
    <w:rsid w:val="00BB5B75"/>
    <w:rsid w:val="00BC2F0B"/>
    <w:rsid w:val="00BC6263"/>
    <w:rsid w:val="00BD5837"/>
    <w:rsid w:val="00C1131A"/>
    <w:rsid w:val="00C151C5"/>
    <w:rsid w:val="00C1544E"/>
    <w:rsid w:val="00C44C72"/>
    <w:rsid w:val="00C67B41"/>
    <w:rsid w:val="00C71A70"/>
    <w:rsid w:val="00CC0DEC"/>
    <w:rsid w:val="00CC25F9"/>
    <w:rsid w:val="00CF674D"/>
    <w:rsid w:val="00D04F00"/>
    <w:rsid w:val="00D155B3"/>
    <w:rsid w:val="00D17387"/>
    <w:rsid w:val="00D34860"/>
    <w:rsid w:val="00D83DCF"/>
    <w:rsid w:val="00D96955"/>
    <w:rsid w:val="00DA7607"/>
    <w:rsid w:val="00DE18F8"/>
    <w:rsid w:val="00DF2D40"/>
    <w:rsid w:val="00E03162"/>
    <w:rsid w:val="00E20CC5"/>
    <w:rsid w:val="00EB7A79"/>
    <w:rsid w:val="00EC16F2"/>
    <w:rsid w:val="00EC3886"/>
    <w:rsid w:val="00EC7702"/>
    <w:rsid w:val="00ED4833"/>
    <w:rsid w:val="00ED687C"/>
    <w:rsid w:val="00EE3B98"/>
    <w:rsid w:val="00EF1AEB"/>
    <w:rsid w:val="00EF5F8E"/>
    <w:rsid w:val="00EF6AF5"/>
    <w:rsid w:val="00F263CC"/>
    <w:rsid w:val="00F5407E"/>
    <w:rsid w:val="00F60345"/>
    <w:rsid w:val="00F903DB"/>
    <w:rsid w:val="00F94C71"/>
    <w:rsid w:val="00FA6CF6"/>
    <w:rsid w:val="00FB66C6"/>
    <w:rsid w:val="00FC4A7A"/>
    <w:rsid w:val="00FC5A2B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AC644B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05D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4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sselt.be/wijkbudget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CC6C-E2BE-443B-B9A3-412BEA34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3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Ilse Hoogmartens</cp:lastModifiedBy>
  <cp:revision>4</cp:revision>
  <cp:lastPrinted>2018-04-13T06:37:00Z</cp:lastPrinted>
  <dcterms:created xsi:type="dcterms:W3CDTF">2020-01-15T15:48:00Z</dcterms:created>
  <dcterms:modified xsi:type="dcterms:W3CDTF">2021-06-29T09:13:00Z</dcterms:modified>
</cp:coreProperties>
</file>