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04" w:rsidRPr="001E7D04" w:rsidRDefault="004D13CB" w:rsidP="001E7D04">
      <w:pPr>
        <w:pStyle w:val="HTekst"/>
        <w:spacing w:after="120" w:line="276" w:lineRule="auto"/>
        <w:ind w:left="1134"/>
        <w:rPr>
          <w:rFonts w:cstheme="minorHAnsi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4D3B925C" wp14:editId="016AAEC3">
                <wp:simplePos x="0" y="0"/>
                <wp:positionH relativeFrom="page">
                  <wp:posOffset>2209289</wp:posOffset>
                </wp:positionH>
                <wp:positionV relativeFrom="page">
                  <wp:posOffset>325255</wp:posOffset>
                </wp:positionV>
                <wp:extent cx="3152633" cy="270025"/>
                <wp:effectExtent l="0" t="0" r="10160" b="1587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27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Default="0085543A" w:rsidP="00B42913">
                            <w:pPr>
                              <w:pStyle w:val="HDocType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4D13CB" w:rsidRPr="004D13CB">
                              <w:rPr>
                                <w:rFonts w:ascii="Verdana" w:hAnsi="Verdana"/>
                                <w:b/>
                              </w:rPr>
                              <w:t>TUSSENKOMST JUMELAGE-ACTIVITEITEN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925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3.95pt;margin-top:25.6pt;width:248.25pt;height:21.2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" filled="f" strokecolor="black [3213]" strokeweight="1pt">
                <v:textbox inset="1.6mm,1.6mm,1.6mm,1.6mm">
                  <w:txbxContent>
                    <w:p w:rsidR="00B42913" w:rsidRDefault="0085543A" w:rsidP="00B42913">
                      <w:pPr>
                        <w:pStyle w:val="HDocType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4D13CB" w:rsidRPr="004D13CB">
                        <w:rPr>
                          <w:rFonts w:ascii="Verdana" w:hAnsi="Verdana"/>
                          <w:b/>
                        </w:rPr>
                        <w:t>TUSSENKOMST JUMELAGE-ACTIVITEITEN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23999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>
                <wp:simplePos x="0" y="0"/>
                <wp:positionH relativeFrom="page">
                  <wp:posOffset>377687</wp:posOffset>
                </wp:positionH>
                <wp:positionV relativeFrom="page">
                  <wp:posOffset>1133475</wp:posOffset>
                </wp:positionV>
                <wp:extent cx="1691640" cy="6805626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80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4CB3" id="Rechthoek 11" o:spid="_x0000_s1026" style="position:absolute;margin-left:29.75pt;margin-top:89.25pt;width:133.2pt;height:535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  <w:r w:rsidR="001E7D04" w:rsidRPr="001E7D04">
        <w:rPr>
          <w:rFonts w:cstheme="minorHAnsi"/>
          <w:szCs w:val="20"/>
        </w:rPr>
        <w:t>Naam eigen vereniging</w:t>
      </w:r>
      <w:r w:rsidR="001E7D04">
        <w:rPr>
          <w:rFonts w:cstheme="minorHAnsi"/>
          <w:szCs w:val="20"/>
        </w:rPr>
        <w:t>: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>Naam, adres en telefoon</w:t>
      </w:r>
      <w:r>
        <w:rPr>
          <w:rFonts w:cstheme="minorHAnsi"/>
          <w:szCs w:val="20"/>
        </w:rPr>
        <w:t>nummer</w:t>
      </w:r>
      <w:r w:rsidRPr="001E7D04">
        <w:rPr>
          <w:rFonts w:cstheme="minorHAnsi"/>
          <w:szCs w:val="20"/>
        </w:rPr>
        <w:t xml:space="preserve"> verantwoordelijke</w:t>
      </w:r>
      <w:r>
        <w:rPr>
          <w:rFonts w:cstheme="minorHAnsi"/>
          <w:szCs w:val="20"/>
        </w:rPr>
        <w:t>: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>Datum geplande activiteit</w:t>
      </w:r>
      <w:r>
        <w:rPr>
          <w:rFonts w:cstheme="minorHAnsi"/>
          <w:szCs w:val="20"/>
        </w:rPr>
        <w:t xml:space="preserve">: 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ab/>
        <w:t>Plaats geplande activiteit</w:t>
      </w:r>
      <w:r>
        <w:rPr>
          <w:rFonts w:cstheme="minorHAnsi"/>
          <w:szCs w:val="20"/>
        </w:rPr>
        <w:t xml:space="preserve">: </w:t>
      </w:r>
      <w:r w:rsidRPr="001E7D04">
        <w:rPr>
          <w:rFonts w:cstheme="minorHAnsi"/>
          <w:szCs w:val="20"/>
        </w:rPr>
        <w:tab/>
      </w:r>
    </w:p>
    <w:p w:rsidR="001E7D04" w:rsidRDefault="001E7D04" w:rsidP="001E7D04">
      <w:pPr>
        <w:pStyle w:val="HTekst"/>
        <w:numPr>
          <w:ilvl w:val="0"/>
          <w:numId w:val="31"/>
        </w:numPr>
        <w:spacing w:after="120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 xml:space="preserve">Hasselt </w:t>
      </w:r>
    </w:p>
    <w:p w:rsidR="001E7D04" w:rsidRDefault="001E7D04" w:rsidP="001E7D04">
      <w:pPr>
        <w:pStyle w:val="HTekst"/>
        <w:numPr>
          <w:ilvl w:val="0"/>
          <w:numId w:val="31"/>
        </w:numPr>
        <w:spacing w:after="120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 xml:space="preserve">Detmold 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bookmarkStart w:id="0" w:name="_GoBack"/>
      <w:bookmarkEnd w:id="0"/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>Naam partnervereniging</w:t>
      </w:r>
      <w:r>
        <w:rPr>
          <w:rFonts w:cstheme="minorHAnsi"/>
          <w:szCs w:val="20"/>
        </w:rPr>
        <w:t>: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ab/>
        <w:t>Aantal deelnemers eigen vereniging</w:t>
      </w:r>
      <w:r>
        <w:rPr>
          <w:rFonts w:cstheme="minorHAnsi"/>
          <w:szCs w:val="20"/>
        </w:rPr>
        <w:t xml:space="preserve"> </w:t>
      </w:r>
      <w:r w:rsidRPr="001E7D04">
        <w:rPr>
          <w:rFonts w:cstheme="minorHAnsi"/>
          <w:szCs w:val="20"/>
        </w:rPr>
        <w:t>(ingeval activiteit in partnerstad)</w:t>
      </w:r>
      <w:r>
        <w:rPr>
          <w:rFonts w:cstheme="minorHAnsi"/>
          <w:szCs w:val="20"/>
        </w:rPr>
        <w:t>: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ab/>
        <w:t>Aantal deelnemers partnervereniging</w:t>
      </w:r>
      <w:r>
        <w:rPr>
          <w:rFonts w:cstheme="minorHAnsi"/>
          <w:szCs w:val="20"/>
        </w:rPr>
        <w:t xml:space="preserve"> </w:t>
      </w:r>
      <w:r w:rsidRPr="001E7D04">
        <w:rPr>
          <w:rFonts w:cstheme="minorHAnsi"/>
          <w:szCs w:val="20"/>
        </w:rPr>
        <w:t>(ingeval activiteit in Hasselt)</w:t>
      </w:r>
      <w:r>
        <w:rPr>
          <w:rFonts w:cstheme="minorHAnsi"/>
          <w:szCs w:val="20"/>
        </w:rPr>
        <w:t>: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ab/>
        <w:t>Programma</w:t>
      </w:r>
    </w:p>
    <w:p w:rsidR="001E7D04" w:rsidRPr="00130235" w:rsidRDefault="001E7D04" w:rsidP="001E7D04">
      <w:pPr>
        <w:pStyle w:val="HTekst"/>
        <w:spacing w:after="120"/>
        <w:ind w:left="1134"/>
        <w:rPr>
          <w:rFonts w:cstheme="minorHAnsi"/>
          <w:b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1E7D04" w:rsidRPr="001E7D04" w:rsidRDefault="00130235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0D25F7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7822DB42" wp14:editId="6C427773">
            <wp:simplePos x="0" y="0"/>
            <wp:positionH relativeFrom="page">
              <wp:posOffset>-20320</wp:posOffset>
            </wp:positionH>
            <wp:positionV relativeFrom="page">
              <wp:posOffset>-3175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>Datum:</w:t>
      </w:r>
    </w:p>
    <w:p w:rsidR="001E7D04" w:rsidRPr="001E7D04" w:rsidRDefault="001E7D04" w:rsidP="001E7D04">
      <w:pPr>
        <w:pStyle w:val="HTekst"/>
        <w:spacing w:after="120"/>
        <w:ind w:left="1134"/>
        <w:rPr>
          <w:rFonts w:cstheme="minorHAnsi"/>
          <w:szCs w:val="20"/>
        </w:rPr>
      </w:pPr>
    </w:p>
    <w:p w:rsidR="00EC3886" w:rsidRPr="001A702C" w:rsidRDefault="001E7D04" w:rsidP="001E7D04">
      <w:pPr>
        <w:pStyle w:val="HTekst"/>
        <w:spacing w:after="120" w:line="276" w:lineRule="auto"/>
        <w:ind w:left="1134"/>
        <w:rPr>
          <w:rFonts w:cstheme="minorHAnsi"/>
          <w:szCs w:val="20"/>
        </w:rPr>
      </w:pPr>
      <w:r w:rsidRPr="001E7D04">
        <w:rPr>
          <w:rFonts w:cstheme="minorHAnsi"/>
          <w:szCs w:val="20"/>
        </w:rPr>
        <w:t>Handtekening</w:t>
      </w:r>
      <w:r>
        <w:rPr>
          <w:rFonts w:cstheme="minorHAnsi"/>
          <w:szCs w:val="20"/>
        </w:rPr>
        <w:t>:</w:t>
      </w:r>
      <w:r w:rsidR="00EC3886">
        <w:rPr>
          <w:rFonts w:cstheme="minorHAnsi"/>
          <w:szCs w:val="20"/>
        </w:rPr>
        <w:t xml:space="preserve"> </w:t>
      </w:r>
    </w:p>
    <w:p w:rsidR="00EC3886" w:rsidRPr="001A702C" w:rsidRDefault="003A4721" w:rsidP="00EC3886">
      <w:pPr>
        <w:pStyle w:val="HTekst"/>
        <w:spacing w:after="120" w:line="276" w:lineRule="auto"/>
        <w:ind w:left="1854"/>
        <w:rPr>
          <w:rFonts w:cstheme="minorHAnsi"/>
          <w:szCs w:val="20"/>
        </w:rPr>
      </w:pPr>
      <w:r w:rsidRPr="000D25F7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6432" behindDoc="1" locked="0" layoutInCell="1" allowOverlap="1" wp14:anchorId="1E35188B" wp14:editId="75FB60A3">
                <wp:simplePos x="0" y="0"/>
                <wp:positionH relativeFrom="page">
                  <wp:posOffset>400898</wp:posOffset>
                </wp:positionH>
                <wp:positionV relativeFrom="page">
                  <wp:posOffset>7973060</wp:posOffset>
                </wp:positionV>
                <wp:extent cx="1691640" cy="2290272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9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21" w:rsidRPr="000D25F7" w:rsidRDefault="003A4721" w:rsidP="003A4721">
                            <w:pPr>
                              <w:pStyle w:val="HRefTekst"/>
                              <w:rPr>
                                <w:b/>
                                <w:sz w:val="15"/>
                              </w:rPr>
                            </w:pPr>
                            <w:r w:rsidRPr="000D25F7">
                              <w:rPr>
                                <w:b/>
                                <w:sz w:val="15"/>
                              </w:rPr>
                              <w:t>Voor meer info</w:t>
                            </w:r>
                          </w:p>
                          <w:p w:rsidR="003A4721" w:rsidRPr="000D25F7" w:rsidRDefault="003A4721" w:rsidP="003A4721">
                            <w:pPr>
                              <w:pStyle w:val="HRefTeks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Dienst Cultuur</w:t>
                            </w:r>
                          </w:p>
                          <w:p w:rsidR="003A4721" w:rsidRDefault="003A4721" w:rsidP="003A4721">
                            <w:pPr>
                              <w:pStyle w:val="HRefTekst"/>
                              <w:rPr>
                                <w:sz w:val="15"/>
                              </w:rPr>
                            </w:pPr>
                            <w:r w:rsidRPr="000D25F7">
                              <w:rPr>
                                <w:sz w:val="15"/>
                              </w:rPr>
                              <w:t xml:space="preserve">T. 011 23 </w:t>
                            </w:r>
                            <w:r>
                              <w:rPr>
                                <w:sz w:val="15"/>
                              </w:rPr>
                              <w:t>95 55</w:t>
                            </w:r>
                            <w:r w:rsidRPr="000D25F7"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  <w:p w:rsidR="003A4721" w:rsidRPr="000D25F7" w:rsidRDefault="003A4721" w:rsidP="003A4721">
                            <w:pPr>
                              <w:pStyle w:val="HRefTekst"/>
                            </w:pPr>
                            <w:r>
                              <w:rPr>
                                <w:sz w:val="15"/>
                              </w:rPr>
                              <w:t>cultuur</w:t>
                            </w:r>
                            <w:r w:rsidRPr="000D25F7">
                              <w:rPr>
                                <w:sz w:val="15"/>
                              </w:rPr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18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55pt;margin-top:627.8pt;width:133.2pt;height:180.35pt;z-index:-251650048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" stroked="f">
                <v:textbox inset="0,0,0,0">
                  <w:txbxContent>
                    <w:p w:rsidR="003A4721" w:rsidRPr="000D25F7" w:rsidRDefault="003A4721" w:rsidP="003A4721">
                      <w:pPr>
                        <w:pStyle w:val="HRefTekst"/>
                        <w:rPr>
                          <w:b/>
                          <w:sz w:val="15"/>
                        </w:rPr>
                      </w:pPr>
                      <w:r w:rsidRPr="000D25F7">
                        <w:rPr>
                          <w:b/>
                          <w:sz w:val="15"/>
                        </w:rPr>
                        <w:t>Voor meer info</w:t>
                      </w:r>
                    </w:p>
                    <w:p w:rsidR="003A4721" w:rsidRPr="000D25F7" w:rsidRDefault="003A4721" w:rsidP="003A4721">
                      <w:pPr>
                        <w:pStyle w:val="HRefTeks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Dienst Cultuur</w:t>
                      </w:r>
                    </w:p>
                    <w:p w:rsidR="003A4721" w:rsidRDefault="003A4721" w:rsidP="003A4721">
                      <w:pPr>
                        <w:pStyle w:val="HRefTekst"/>
                        <w:rPr>
                          <w:sz w:val="15"/>
                        </w:rPr>
                      </w:pPr>
                      <w:r w:rsidRPr="000D25F7">
                        <w:rPr>
                          <w:sz w:val="15"/>
                        </w:rPr>
                        <w:t xml:space="preserve">T. 011 23 </w:t>
                      </w:r>
                      <w:r>
                        <w:rPr>
                          <w:sz w:val="15"/>
                        </w:rPr>
                        <w:t>95 55</w:t>
                      </w:r>
                      <w:r w:rsidRPr="000D25F7">
                        <w:rPr>
                          <w:sz w:val="15"/>
                        </w:rPr>
                        <w:t xml:space="preserve"> </w:t>
                      </w:r>
                    </w:p>
                    <w:p w:rsidR="003A4721" w:rsidRPr="000D25F7" w:rsidRDefault="003A4721" w:rsidP="003A4721">
                      <w:pPr>
                        <w:pStyle w:val="HRefTekst"/>
                      </w:pPr>
                      <w:r>
                        <w:rPr>
                          <w:sz w:val="15"/>
                        </w:rPr>
                        <w:t>cultuur</w:t>
                      </w:r>
                      <w:r w:rsidRPr="000D25F7">
                        <w:rPr>
                          <w:sz w:val="15"/>
                        </w:rPr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97C9C" w:rsidRDefault="00897C9C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Pr="00897C9C" w:rsidRDefault="001E7D04" w:rsidP="001E7D04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Pr="00897C9C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sectPr w:rsidR="001E7D04" w:rsidRPr="00897C9C" w:rsidSect="00616639">
      <w:headerReference w:type="default" r:id="rId9"/>
      <w:footerReference w:type="default" r:id="rId10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0D" w:rsidRDefault="00596C0D" w:rsidP="0097541F">
      <w:pPr>
        <w:spacing w:line="240" w:lineRule="auto"/>
      </w:pPr>
      <w:r>
        <w:separator/>
      </w:r>
    </w:p>
  </w:endnote>
  <w:endnote w:type="continuationSeparator" w:id="0">
    <w:p w:rsidR="00596C0D" w:rsidRDefault="00596C0D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7A3676B2-FDFE-4372-BE02-2B74B801A7A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5E03E816-0D98-44A2-8F7E-16AD6B87592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2669BB39-A183-4846-BEBF-03546FEE6298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2EFCFD94-C21E-438E-BC6B-82807005F4D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E7D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96C0D">
                            <w:fldChar w:fldCharType="begin"/>
                          </w:r>
                          <w:r w:rsidR="00596C0D">
                            <w:instrText xml:space="preserve"> NUMPAGES  \* Arabic  \* MERGEFORMAT </w:instrText>
                          </w:r>
                          <w:r w:rsidR="00596C0D">
                            <w:fldChar w:fldCharType="separate"/>
                          </w:r>
                          <w:r w:rsidR="001E7D04">
                            <w:rPr>
                              <w:noProof/>
                            </w:rPr>
                            <w:t>2</w:t>
                          </w:r>
                          <w:r w:rsidR="00596C0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E7D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0F7614">
                      <w:fldChar w:fldCharType="begin"/>
                    </w:r>
                    <w:r w:rsidR="000F7614">
                      <w:instrText xml:space="preserve"> NUMPAGES  \* Arabic  \* MERGEFORMAT </w:instrText>
                    </w:r>
                    <w:r w:rsidR="000F7614">
                      <w:fldChar w:fldCharType="separate"/>
                    </w:r>
                    <w:r w:rsidR="001E7D04">
                      <w:rPr>
                        <w:noProof/>
                      </w:rPr>
                      <w:t>2</w:t>
                    </w:r>
                    <w:r w:rsidR="000F761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0D" w:rsidRDefault="00596C0D" w:rsidP="0097541F">
      <w:pPr>
        <w:spacing w:line="240" w:lineRule="auto"/>
      </w:pPr>
      <w:r>
        <w:separator/>
      </w:r>
    </w:p>
  </w:footnote>
  <w:footnote w:type="continuationSeparator" w:id="0">
    <w:p w:rsidR="00596C0D" w:rsidRDefault="00596C0D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6B77"/>
    <w:multiLevelType w:val="hybridMultilevel"/>
    <w:tmpl w:val="0DEA241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9"/>
  </w:num>
  <w:num w:numId="5">
    <w:abstractNumId w:val="18"/>
  </w:num>
  <w:num w:numId="6">
    <w:abstractNumId w:val="22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23"/>
  </w:num>
  <w:num w:numId="12">
    <w:abstractNumId w:val="15"/>
  </w:num>
  <w:num w:numId="13">
    <w:abstractNumId w:val="21"/>
  </w:num>
  <w:num w:numId="14">
    <w:abstractNumId w:val="0"/>
  </w:num>
  <w:num w:numId="15">
    <w:abstractNumId w:val="11"/>
  </w:num>
  <w:num w:numId="16">
    <w:abstractNumId w:val="7"/>
  </w:num>
  <w:num w:numId="17">
    <w:abstractNumId w:val="20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6"/>
  </w:num>
  <w:num w:numId="23">
    <w:abstractNumId w:val="12"/>
  </w:num>
  <w:num w:numId="24">
    <w:abstractNumId w:val="8"/>
  </w:num>
  <w:num w:numId="25">
    <w:abstractNumId w:val="25"/>
  </w:num>
  <w:num w:numId="26">
    <w:abstractNumId w:val="28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56D8C"/>
    <w:rsid w:val="00067970"/>
    <w:rsid w:val="00077DFA"/>
    <w:rsid w:val="00092AC1"/>
    <w:rsid w:val="000B2BB4"/>
    <w:rsid w:val="000F2877"/>
    <w:rsid w:val="000F7614"/>
    <w:rsid w:val="000F7FEB"/>
    <w:rsid w:val="00130235"/>
    <w:rsid w:val="00130EB5"/>
    <w:rsid w:val="00147536"/>
    <w:rsid w:val="001875BA"/>
    <w:rsid w:val="001879AB"/>
    <w:rsid w:val="001A04DC"/>
    <w:rsid w:val="001A702C"/>
    <w:rsid w:val="001E4768"/>
    <w:rsid w:val="001E67A3"/>
    <w:rsid w:val="001E6862"/>
    <w:rsid w:val="001E7B82"/>
    <w:rsid w:val="001E7D04"/>
    <w:rsid w:val="001F14DE"/>
    <w:rsid w:val="001F6092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3275FC"/>
    <w:rsid w:val="003831F4"/>
    <w:rsid w:val="003861B0"/>
    <w:rsid w:val="003908D0"/>
    <w:rsid w:val="003A4721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D13CB"/>
    <w:rsid w:val="004E1601"/>
    <w:rsid w:val="004F2708"/>
    <w:rsid w:val="00501B17"/>
    <w:rsid w:val="005458B5"/>
    <w:rsid w:val="00566D47"/>
    <w:rsid w:val="00581724"/>
    <w:rsid w:val="00581D02"/>
    <w:rsid w:val="00596C0D"/>
    <w:rsid w:val="005A7AED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716E07"/>
    <w:rsid w:val="007231E0"/>
    <w:rsid w:val="00781675"/>
    <w:rsid w:val="00796C05"/>
    <w:rsid w:val="007F0C2B"/>
    <w:rsid w:val="00836578"/>
    <w:rsid w:val="008421DC"/>
    <w:rsid w:val="0085543A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7541F"/>
    <w:rsid w:val="009A4154"/>
    <w:rsid w:val="009C3FEE"/>
    <w:rsid w:val="009E3616"/>
    <w:rsid w:val="00A13552"/>
    <w:rsid w:val="00A23875"/>
    <w:rsid w:val="00A82800"/>
    <w:rsid w:val="00AA217B"/>
    <w:rsid w:val="00AE1482"/>
    <w:rsid w:val="00AF79DC"/>
    <w:rsid w:val="00B12EE8"/>
    <w:rsid w:val="00B42913"/>
    <w:rsid w:val="00B44ADB"/>
    <w:rsid w:val="00BC2F0B"/>
    <w:rsid w:val="00BC6263"/>
    <w:rsid w:val="00BD5837"/>
    <w:rsid w:val="00C44C72"/>
    <w:rsid w:val="00C71A70"/>
    <w:rsid w:val="00CC0DEC"/>
    <w:rsid w:val="00CC25F9"/>
    <w:rsid w:val="00CF674D"/>
    <w:rsid w:val="00D04F00"/>
    <w:rsid w:val="00D34860"/>
    <w:rsid w:val="00D96955"/>
    <w:rsid w:val="00DA7607"/>
    <w:rsid w:val="00DE18F8"/>
    <w:rsid w:val="00DF2D40"/>
    <w:rsid w:val="00E03162"/>
    <w:rsid w:val="00E20CC5"/>
    <w:rsid w:val="00EB7A79"/>
    <w:rsid w:val="00EC3886"/>
    <w:rsid w:val="00EC7702"/>
    <w:rsid w:val="00ED687C"/>
    <w:rsid w:val="00EE3B9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EF72-17DD-47D5-A691-2FD97EE7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Hanne Toelen</cp:lastModifiedBy>
  <cp:revision>2</cp:revision>
  <cp:lastPrinted>2018-04-13T06:37:00Z</cp:lastPrinted>
  <dcterms:created xsi:type="dcterms:W3CDTF">2019-10-22T08:06:00Z</dcterms:created>
  <dcterms:modified xsi:type="dcterms:W3CDTF">2019-10-22T08:06:00Z</dcterms:modified>
</cp:coreProperties>
</file>